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F3" w:rsidRPr="00246EF3" w:rsidRDefault="00246EF3" w:rsidP="00246EF3">
      <w:pPr>
        <w:jc w:val="right"/>
        <w:rPr>
          <w:rFonts w:asciiTheme="minorHAnsi" w:hAnsiTheme="minorHAnsi"/>
          <w:lang w:val="sr-Latn-BA"/>
        </w:rPr>
      </w:pPr>
      <w:r w:rsidRPr="00246EF3">
        <w:rPr>
          <w:rFonts w:asciiTheme="minorHAnsi" w:hAnsiTheme="minorHAnsi"/>
          <w:lang w:val="sr-Latn-BA"/>
        </w:rPr>
        <w:t>PRILOG</w:t>
      </w:r>
    </w:p>
    <w:p w:rsidR="00246EF3" w:rsidRPr="00246EF3" w:rsidRDefault="00246EF3" w:rsidP="00246EF3">
      <w:pPr>
        <w:jc w:val="center"/>
        <w:rPr>
          <w:rFonts w:asciiTheme="minorHAnsi" w:hAnsiTheme="minorHAnsi"/>
          <w:lang w:val="sr-Latn-BA"/>
        </w:rPr>
      </w:pPr>
      <w:r w:rsidRPr="00246EF3">
        <w:rPr>
          <w:rFonts w:asciiTheme="minorHAnsi" w:hAnsiTheme="minorHAnsi"/>
          <w:lang w:val="sr-Latn-BA"/>
        </w:rPr>
        <w:t xml:space="preserve">ZAHTJEV ZA SPROVOĐENJE FINANSIJSKOG RESTRUKTURIRANJA </w:t>
      </w:r>
    </w:p>
    <w:p w:rsidR="00246EF3" w:rsidRPr="00246EF3" w:rsidRDefault="00246EF3" w:rsidP="00246EF3">
      <w:pPr>
        <w:jc w:val="both"/>
        <w:rPr>
          <w:rFonts w:asciiTheme="minorHAnsi" w:hAnsiTheme="minorHAnsi"/>
          <w:lang w:val="sr-Latn-BA"/>
        </w:rPr>
      </w:pPr>
    </w:p>
    <w:p w:rsidR="00246EF3" w:rsidRPr="00246EF3" w:rsidRDefault="00246EF3" w:rsidP="00246EF3">
      <w:pPr>
        <w:jc w:val="both"/>
        <w:rPr>
          <w:rFonts w:asciiTheme="minorHAnsi" w:hAnsiTheme="minorHAnsi"/>
          <w:lang w:val="sr-Latn-BA"/>
        </w:rPr>
      </w:pPr>
      <w:r w:rsidRPr="00246EF3">
        <w:rPr>
          <w:rFonts w:asciiTheme="minorHAnsi" w:hAnsiTheme="minorHAnsi"/>
          <w:lang w:val="sr-Latn-BA"/>
        </w:rPr>
        <w:t>Ukoliko dužnik podnosi ovaj zahtjev, zaokružiti opciju A).</w:t>
      </w:r>
    </w:p>
    <w:p w:rsidR="00246EF3" w:rsidRPr="00246EF3" w:rsidRDefault="00246EF3" w:rsidP="00246EF3">
      <w:pPr>
        <w:jc w:val="both"/>
        <w:rPr>
          <w:rFonts w:asciiTheme="minorHAnsi" w:hAnsiTheme="minorHAnsi"/>
          <w:lang w:val="sr-Latn-BA"/>
        </w:rPr>
      </w:pPr>
      <w:r w:rsidRPr="00246EF3">
        <w:rPr>
          <w:rFonts w:asciiTheme="minorHAnsi" w:hAnsiTheme="minorHAnsi"/>
          <w:lang w:val="sr-Latn-BA"/>
        </w:rPr>
        <w:t>Ukoliko ovaj zahtjev podnosi povjerilac ili više povjerilaca, zaokružiti opciju B).</w:t>
      </w:r>
      <w:bookmarkStart w:id="0" w:name="_GoBack"/>
      <w:bookmarkEnd w:id="0"/>
    </w:p>
    <w:p w:rsidR="00246EF3" w:rsidRPr="00246EF3" w:rsidRDefault="00246EF3" w:rsidP="00246EF3">
      <w:pPr>
        <w:pStyle w:val="ListParagraph"/>
        <w:numPr>
          <w:ilvl w:val="0"/>
          <w:numId w:val="17"/>
        </w:numPr>
        <w:contextualSpacing/>
        <w:jc w:val="both"/>
        <w:rPr>
          <w:rFonts w:asciiTheme="minorHAnsi" w:hAnsiTheme="minorHAnsi"/>
          <w:lang w:val="sr-Latn-BA"/>
        </w:rPr>
      </w:pPr>
      <w:r w:rsidRPr="00246EF3">
        <w:rPr>
          <w:rFonts w:asciiTheme="minorHAnsi" w:hAnsiTheme="minorHAnsi"/>
          <w:lang w:val="sr-Latn-BA"/>
        </w:rPr>
        <w:t>Dužnik podnosilac Zahtjeva</w:t>
      </w:r>
    </w:p>
    <w:p w:rsidR="00246EF3" w:rsidRPr="00246EF3" w:rsidRDefault="00246EF3" w:rsidP="00246EF3">
      <w:pPr>
        <w:pStyle w:val="ListParagraph"/>
        <w:numPr>
          <w:ilvl w:val="0"/>
          <w:numId w:val="17"/>
        </w:numPr>
        <w:contextualSpacing/>
        <w:jc w:val="both"/>
        <w:rPr>
          <w:rFonts w:asciiTheme="minorHAnsi" w:hAnsiTheme="minorHAnsi"/>
          <w:lang w:val="sr-Latn-BA"/>
        </w:rPr>
      </w:pPr>
      <w:r w:rsidRPr="00246EF3">
        <w:rPr>
          <w:rFonts w:asciiTheme="minorHAnsi" w:hAnsiTheme="minorHAnsi"/>
          <w:lang w:val="sr-Latn-BA"/>
        </w:rPr>
        <w:t xml:space="preserve">POVJERILAC/POVJERIOCI podnosioci Zahtjeva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457"/>
      </w:tblGrid>
      <w:tr w:rsidR="00246EF3" w:rsidRPr="00246EF3" w:rsidTr="00812242">
        <w:tc>
          <w:tcPr>
            <w:tcW w:w="675" w:type="dxa"/>
          </w:tcPr>
          <w:p w:rsidR="00246EF3" w:rsidRPr="00246EF3" w:rsidRDefault="00246EF3" w:rsidP="00812242">
            <w:pPr>
              <w:jc w:val="center"/>
              <w:rPr>
                <w:rFonts w:asciiTheme="minorHAnsi" w:hAnsiTheme="minorHAnsi"/>
                <w:sz w:val="20"/>
                <w:szCs w:val="20"/>
                <w:lang w:val="sr-Latn-BA"/>
              </w:rPr>
            </w:pPr>
            <w:r w:rsidRPr="00246EF3">
              <w:rPr>
                <w:rFonts w:asciiTheme="minorHAnsi" w:hAnsiTheme="minorHAnsi"/>
                <w:sz w:val="20"/>
                <w:szCs w:val="20"/>
                <w:lang w:val="sr-Latn-BA"/>
              </w:rPr>
              <w:t>1.</w:t>
            </w:r>
          </w:p>
        </w:tc>
        <w:tc>
          <w:tcPr>
            <w:tcW w:w="4111" w:type="dxa"/>
          </w:tcPr>
          <w:p w:rsidR="00246EF3" w:rsidRPr="00246EF3" w:rsidRDefault="00246EF3" w:rsidP="00812242">
            <w:pPr>
              <w:jc w:val="center"/>
              <w:rPr>
                <w:rFonts w:asciiTheme="minorHAnsi" w:hAnsiTheme="minorHAnsi"/>
                <w:sz w:val="20"/>
                <w:szCs w:val="20"/>
                <w:lang w:val="sr-Latn-BA"/>
              </w:rPr>
            </w:pPr>
            <w:r w:rsidRPr="00246EF3">
              <w:rPr>
                <w:rFonts w:asciiTheme="minorHAnsi" w:hAnsiTheme="minorHAnsi"/>
                <w:sz w:val="20"/>
                <w:szCs w:val="20"/>
                <w:lang w:val="sr-Latn-BA"/>
              </w:rPr>
              <w:t>Poslovno ime dužnika</w:t>
            </w:r>
          </w:p>
        </w:tc>
        <w:tc>
          <w:tcPr>
            <w:tcW w:w="4457" w:type="dxa"/>
          </w:tcPr>
          <w:p w:rsidR="00246EF3" w:rsidRPr="00246EF3" w:rsidRDefault="00246EF3" w:rsidP="00812242">
            <w:pPr>
              <w:jc w:val="center"/>
              <w:rPr>
                <w:rFonts w:asciiTheme="minorHAnsi" w:hAnsiTheme="minorHAnsi"/>
                <w:sz w:val="20"/>
                <w:szCs w:val="20"/>
                <w:lang w:val="sr-Latn-BA"/>
              </w:rPr>
            </w:pPr>
            <w:r w:rsidRPr="00246EF3">
              <w:rPr>
                <w:rFonts w:asciiTheme="minorHAnsi" w:hAnsiTheme="minorHAnsi"/>
                <w:sz w:val="20"/>
                <w:szCs w:val="20"/>
                <w:lang w:val="sr-Latn-BA"/>
              </w:rPr>
              <w:t>JIB dužnika</w:t>
            </w:r>
          </w:p>
        </w:tc>
      </w:tr>
      <w:tr w:rsidR="00246EF3" w:rsidRPr="00246EF3" w:rsidTr="00812242">
        <w:tc>
          <w:tcPr>
            <w:tcW w:w="675" w:type="dxa"/>
          </w:tcPr>
          <w:p w:rsidR="00246EF3" w:rsidRPr="00246EF3" w:rsidRDefault="00246EF3" w:rsidP="00812242">
            <w:pPr>
              <w:jc w:val="both"/>
              <w:rPr>
                <w:rFonts w:asciiTheme="minorHAnsi" w:hAnsiTheme="minorHAnsi"/>
                <w:sz w:val="20"/>
                <w:szCs w:val="20"/>
                <w:lang w:val="sr-Latn-BA"/>
              </w:rPr>
            </w:pPr>
          </w:p>
        </w:tc>
        <w:tc>
          <w:tcPr>
            <w:tcW w:w="4111" w:type="dxa"/>
          </w:tcPr>
          <w:p w:rsidR="00246EF3" w:rsidRPr="00246EF3" w:rsidRDefault="00246EF3" w:rsidP="00812242">
            <w:pPr>
              <w:jc w:val="both"/>
              <w:rPr>
                <w:rFonts w:asciiTheme="minorHAnsi" w:hAnsiTheme="minorHAnsi"/>
                <w:sz w:val="20"/>
                <w:szCs w:val="20"/>
                <w:lang w:val="sr-Latn-BA"/>
              </w:rPr>
            </w:pPr>
          </w:p>
        </w:tc>
        <w:tc>
          <w:tcPr>
            <w:tcW w:w="4457" w:type="dxa"/>
          </w:tcPr>
          <w:p w:rsidR="00246EF3" w:rsidRPr="00246EF3" w:rsidRDefault="00246EF3" w:rsidP="00812242">
            <w:pPr>
              <w:jc w:val="both"/>
              <w:rPr>
                <w:rFonts w:asciiTheme="minorHAnsi" w:hAnsiTheme="minorHAnsi"/>
                <w:sz w:val="20"/>
                <w:szCs w:val="20"/>
                <w:lang w:val="sr-Latn-BA"/>
              </w:rPr>
            </w:pPr>
          </w:p>
        </w:tc>
      </w:tr>
    </w:tbl>
    <w:p w:rsidR="00246EF3" w:rsidRPr="00246EF3" w:rsidRDefault="00246EF3" w:rsidP="00246EF3">
      <w:pPr>
        <w:jc w:val="both"/>
        <w:rPr>
          <w:rFonts w:asciiTheme="minorHAnsi" w:hAnsiTheme="minorHAnsi"/>
          <w:lang w:val="sr-Latn-BA"/>
        </w:rPr>
      </w:pPr>
    </w:p>
    <w:p w:rsidR="00246EF3" w:rsidRPr="00246EF3" w:rsidRDefault="00246EF3" w:rsidP="00246EF3">
      <w:pPr>
        <w:pStyle w:val="ListParagraph"/>
        <w:jc w:val="both"/>
        <w:rPr>
          <w:rFonts w:asciiTheme="minorHAnsi" w:hAnsiTheme="minorHAnsi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410"/>
        <w:gridCol w:w="2268"/>
        <w:gridCol w:w="2189"/>
      </w:tblGrid>
      <w:tr w:rsidR="00246EF3" w:rsidRPr="00246EF3" w:rsidTr="00812242">
        <w:tc>
          <w:tcPr>
            <w:tcW w:w="675" w:type="dxa"/>
          </w:tcPr>
          <w:p w:rsidR="00246EF3" w:rsidRPr="00246EF3" w:rsidRDefault="00246EF3" w:rsidP="00812242">
            <w:pPr>
              <w:jc w:val="center"/>
              <w:rPr>
                <w:rFonts w:asciiTheme="minorHAnsi" w:hAnsiTheme="minorHAnsi"/>
                <w:sz w:val="20"/>
                <w:szCs w:val="20"/>
                <w:lang w:val="sr-Latn-BA"/>
              </w:rPr>
            </w:pPr>
            <w:r w:rsidRPr="00246EF3">
              <w:rPr>
                <w:rFonts w:asciiTheme="minorHAnsi" w:hAnsiTheme="minorHAnsi"/>
                <w:sz w:val="20"/>
                <w:szCs w:val="20"/>
                <w:lang w:val="sr-Latn-BA"/>
              </w:rPr>
              <w:t>2.</w:t>
            </w:r>
          </w:p>
        </w:tc>
        <w:tc>
          <w:tcPr>
            <w:tcW w:w="1701" w:type="dxa"/>
          </w:tcPr>
          <w:p w:rsidR="00246EF3" w:rsidRPr="00246EF3" w:rsidRDefault="00246EF3" w:rsidP="00812242">
            <w:pPr>
              <w:jc w:val="center"/>
              <w:rPr>
                <w:rFonts w:asciiTheme="minorHAnsi" w:hAnsiTheme="minorHAnsi"/>
                <w:sz w:val="20"/>
                <w:szCs w:val="20"/>
                <w:lang w:val="sr-Latn-BA"/>
              </w:rPr>
            </w:pPr>
            <w:r w:rsidRPr="00246EF3">
              <w:rPr>
                <w:rFonts w:asciiTheme="minorHAnsi" w:hAnsiTheme="minorHAnsi"/>
                <w:sz w:val="20"/>
                <w:szCs w:val="20"/>
                <w:lang w:val="sr-Latn-BA"/>
              </w:rPr>
              <w:t>Poslovno ime povjerioca</w:t>
            </w:r>
          </w:p>
        </w:tc>
        <w:tc>
          <w:tcPr>
            <w:tcW w:w="2410" w:type="dxa"/>
          </w:tcPr>
          <w:p w:rsidR="00246EF3" w:rsidRPr="00246EF3" w:rsidRDefault="00246EF3" w:rsidP="00812242">
            <w:pPr>
              <w:jc w:val="center"/>
              <w:rPr>
                <w:rFonts w:asciiTheme="minorHAnsi" w:hAnsiTheme="minorHAnsi"/>
                <w:sz w:val="20"/>
                <w:szCs w:val="20"/>
                <w:lang w:val="sr-Latn-BA"/>
              </w:rPr>
            </w:pPr>
            <w:r w:rsidRPr="00246EF3">
              <w:rPr>
                <w:rFonts w:asciiTheme="minorHAnsi" w:hAnsiTheme="minorHAnsi"/>
                <w:sz w:val="20"/>
                <w:szCs w:val="20"/>
                <w:lang w:val="sr-Latn-BA"/>
              </w:rPr>
              <w:t>JIB povjerioca</w:t>
            </w:r>
          </w:p>
        </w:tc>
        <w:tc>
          <w:tcPr>
            <w:tcW w:w="2268" w:type="dxa"/>
          </w:tcPr>
          <w:p w:rsidR="00246EF3" w:rsidRPr="00246EF3" w:rsidRDefault="00246EF3" w:rsidP="00812242">
            <w:pPr>
              <w:jc w:val="center"/>
              <w:rPr>
                <w:rFonts w:asciiTheme="minorHAnsi" w:hAnsiTheme="minorHAnsi"/>
                <w:sz w:val="20"/>
                <w:szCs w:val="20"/>
                <w:lang w:val="sr-Latn-BA"/>
              </w:rPr>
            </w:pPr>
            <w:r w:rsidRPr="00246EF3">
              <w:rPr>
                <w:rFonts w:asciiTheme="minorHAnsi" w:hAnsiTheme="minorHAnsi"/>
                <w:sz w:val="20"/>
                <w:szCs w:val="20"/>
                <w:lang w:val="sr-Latn-BA"/>
              </w:rPr>
              <w:t>Visina duga dužnika prema povjeriocu (KM)</w:t>
            </w:r>
          </w:p>
        </w:tc>
        <w:tc>
          <w:tcPr>
            <w:tcW w:w="2189" w:type="dxa"/>
          </w:tcPr>
          <w:p w:rsidR="00246EF3" w:rsidRPr="00246EF3" w:rsidRDefault="00246EF3" w:rsidP="00812242">
            <w:pPr>
              <w:jc w:val="center"/>
              <w:rPr>
                <w:rFonts w:asciiTheme="minorHAnsi" w:hAnsiTheme="minorHAnsi"/>
                <w:sz w:val="20"/>
                <w:szCs w:val="20"/>
                <w:lang w:val="sr-Latn-BA"/>
              </w:rPr>
            </w:pPr>
            <w:r w:rsidRPr="00246EF3">
              <w:rPr>
                <w:rFonts w:asciiTheme="minorHAnsi" w:hAnsiTheme="minorHAnsi"/>
                <w:sz w:val="20"/>
                <w:szCs w:val="20"/>
                <w:lang w:val="sr-Latn-BA"/>
              </w:rPr>
              <w:t>Period neplaćanja duga (mjeseci)</w:t>
            </w:r>
          </w:p>
        </w:tc>
      </w:tr>
      <w:tr w:rsidR="00246EF3" w:rsidRPr="00246EF3" w:rsidTr="00812242">
        <w:tc>
          <w:tcPr>
            <w:tcW w:w="675" w:type="dxa"/>
          </w:tcPr>
          <w:p w:rsidR="00246EF3" w:rsidRPr="00246EF3" w:rsidRDefault="00246EF3" w:rsidP="00812242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  <w:r w:rsidRPr="00246EF3">
              <w:rPr>
                <w:rFonts w:asciiTheme="minorHAnsi" w:hAnsiTheme="minorHAnsi"/>
                <w:sz w:val="20"/>
                <w:szCs w:val="20"/>
                <w:lang w:val="sr-Latn-BA"/>
              </w:rPr>
              <w:t>2.1</w:t>
            </w:r>
          </w:p>
        </w:tc>
        <w:tc>
          <w:tcPr>
            <w:tcW w:w="1701" w:type="dxa"/>
          </w:tcPr>
          <w:p w:rsidR="00246EF3" w:rsidRPr="00246EF3" w:rsidRDefault="00246EF3" w:rsidP="00812242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</w:p>
        </w:tc>
        <w:tc>
          <w:tcPr>
            <w:tcW w:w="2410" w:type="dxa"/>
          </w:tcPr>
          <w:p w:rsidR="00246EF3" w:rsidRPr="00246EF3" w:rsidRDefault="00246EF3" w:rsidP="00812242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</w:p>
        </w:tc>
        <w:tc>
          <w:tcPr>
            <w:tcW w:w="2268" w:type="dxa"/>
          </w:tcPr>
          <w:p w:rsidR="00246EF3" w:rsidRPr="00246EF3" w:rsidRDefault="00246EF3" w:rsidP="00812242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</w:p>
        </w:tc>
        <w:tc>
          <w:tcPr>
            <w:tcW w:w="2189" w:type="dxa"/>
          </w:tcPr>
          <w:p w:rsidR="00246EF3" w:rsidRPr="00246EF3" w:rsidRDefault="00246EF3" w:rsidP="00812242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</w:p>
        </w:tc>
      </w:tr>
      <w:tr w:rsidR="00246EF3" w:rsidRPr="00246EF3" w:rsidTr="00812242">
        <w:tc>
          <w:tcPr>
            <w:tcW w:w="675" w:type="dxa"/>
          </w:tcPr>
          <w:p w:rsidR="00246EF3" w:rsidRPr="00246EF3" w:rsidRDefault="00246EF3" w:rsidP="00812242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  <w:r w:rsidRPr="00246EF3">
              <w:rPr>
                <w:rFonts w:asciiTheme="minorHAnsi" w:hAnsiTheme="minorHAnsi"/>
                <w:sz w:val="20"/>
                <w:szCs w:val="20"/>
                <w:lang w:val="sr-Latn-BA"/>
              </w:rPr>
              <w:t>2.2</w:t>
            </w:r>
          </w:p>
        </w:tc>
        <w:tc>
          <w:tcPr>
            <w:tcW w:w="1701" w:type="dxa"/>
          </w:tcPr>
          <w:p w:rsidR="00246EF3" w:rsidRPr="00246EF3" w:rsidRDefault="00246EF3" w:rsidP="00812242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</w:p>
        </w:tc>
        <w:tc>
          <w:tcPr>
            <w:tcW w:w="2410" w:type="dxa"/>
          </w:tcPr>
          <w:p w:rsidR="00246EF3" w:rsidRPr="00246EF3" w:rsidRDefault="00246EF3" w:rsidP="00812242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</w:p>
        </w:tc>
        <w:tc>
          <w:tcPr>
            <w:tcW w:w="2268" w:type="dxa"/>
          </w:tcPr>
          <w:p w:rsidR="00246EF3" w:rsidRPr="00246EF3" w:rsidRDefault="00246EF3" w:rsidP="00812242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</w:p>
        </w:tc>
        <w:tc>
          <w:tcPr>
            <w:tcW w:w="2189" w:type="dxa"/>
          </w:tcPr>
          <w:p w:rsidR="00246EF3" w:rsidRPr="00246EF3" w:rsidRDefault="00246EF3" w:rsidP="00812242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</w:p>
        </w:tc>
      </w:tr>
      <w:tr w:rsidR="00246EF3" w:rsidRPr="00246EF3" w:rsidTr="00812242">
        <w:tc>
          <w:tcPr>
            <w:tcW w:w="675" w:type="dxa"/>
          </w:tcPr>
          <w:p w:rsidR="00246EF3" w:rsidRPr="00246EF3" w:rsidRDefault="00246EF3" w:rsidP="00812242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  <w:r w:rsidRPr="00246EF3">
              <w:rPr>
                <w:rFonts w:asciiTheme="minorHAnsi" w:hAnsiTheme="minorHAnsi"/>
                <w:sz w:val="20"/>
                <w:szCs w:val="20"/>
                <w:lang w:val="sr-Latn-BA"/>
              </w:rPr>
              <w:t>2.3</w:t>
            </w:r>
          </w:p>
        </w:tc>
        <w:tc>
          <w:tcPr>
            <w:tcW w:w="1701" w:type="dxa"/>
          </w:tcPr>
          <w:p w:rsidR="00246EF3" w:rsidRPr="00246EF3" w:rsidRDefault="00246EF3" w:rsidP="00812242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</w:p>
        </w:tc>
        <w:tc>
          <w:tcPr>
            <w:tcW w:w="2410" w:type="dxa"/>
          </w:tcPr>
          <w:p w:rsidR="00246EF3" w:rsidRPr="00246EF3" w:rsidRDefault="00246EF3" w:rsidP="00812242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</w:p>
        </w:tc>
        <w:tc>
          <w:tcPr>
            <w:tcW w:w="2268" w:type="dxa"/>
          </w:tcPr>
          <w:p w:rsidR="00246EF3" w:rsidRPr="00246EF3" w:rsidRDefault="00246EF3" w:rsidP="00812242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</w:p>
        </w:tc>
        <w:tc>
          <w:tcPr>
            <w:tcW w:w="2189" w:type="dxa"/>
          </w:tcPr>
          <w:p w:rsidR="00246EF3" w:rsidRPr="00246EF3" w:rsidRDefault="00246EF3" w:rsidP="00812242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</w:p>
        </w:tc>
      </w:tr>
      <w:tr w:rsidR="00246EF3" w:rsidRPr="00246EF3" w:rsidTr="00812242">
        <w:tc>
          <w:tcPr>
            <w:tcW w:w="675" w:type="dxa"/>
          </w:tcPr>
          <w:p w:rsidR="00246EF3" w:rsidRPr="00246EF3" w:rsidRDefault="00246EF3" w:rsidP="00812242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</w:p>
        </w:tc>
        <w:tc>
          <w:tcPr>
            <w:tcW w:w="1701" w:type="dxa"/>
          </w:tcPr>
          <w:p w:rsidR="00246EF3" w:rsidRPr="00246EF3" w:rsidRDefault="00246EF3" w:rsidP="00812242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</w:p>
        </w:tc>
        <w:tc>
          <w:tcPr>
            <w:tcW w:w="2410" w:type="dxa"/>
          </w:tcPr>
          <w:p w:rsidR="00246EF3" w:rsidRPr="00246EF3" w:rsidRDefault="00246EF3" w:rsidP="00812242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</w:p>
        </w:tc>
        <w:tc>
          <w:tcPr>
            <w:tcW w:w="2268" w:type="dxa"/>
          </w:tcPr>
          <w:p w:rsidR="00246EF3" w:rsidRPr="00246EF3" w:rsidRDefault="00246EF3" w:rsidP="00812242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</w:p>
        </w:tc>
        <w:tc>
          <w:tcPr>
            <w:tcW w:w="2189" w:type="dxa"/>
          </w:tcPr>
          <w:p w:rsidR="00246EF3" w:rsidRPr="00246EF3" w:rsidRDefault="00246EF3" w:rsidP="00812242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</w:p>
        </w:tc>
      </w:tr>
      <w:tr w:rsidR="00246EF3" w:rsidRPr="00246EF3" w:rsidTr="00812242">
        <w:tc>
          <w:tcPr>
            <w:tcW w:w="675" w:type="dxa"/>
          </w:tcPr>
          <w:p w:rsidR="00246EF3" w:rsidRPr="00246EF3" w:rsidRDefault="00246EF3" w:rsidP="00812242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</w:p>
        </w:tc>
        <w:tc>
          <w:tcPr>
            <w:tcW w:w="1701" w:type="dxa"/>
          </w:tcPr>
          <w:p w:rsidR="00246EF3" w:rsidRPr="00246EF3" w:rsidRDefault="00246EF3" w:rsidP="00812242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</w:p>
        </w:tc>
        <w:tc>
          <w:tcPr>
            <w:tcW w:w="2410" w:type="dxa"/>
          </w:tcPr>
          <w:p w:rsidR="00246EF3" w:rsidRPr="00246EF3" w:rsidRDefault="00246EF3" w:rsidP="00812242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</w:p>
        </w:tc>
        <w:tc>
          <w:tcPr>
            <w:tcW w:w="2268" w:type="dxa"/>
          </w:tcPr>
          <w:p w:rsidR="00246EF3" w:rsidRPr="00246EF3" w:rsidRDefault="00246EF3" w:rsidP="00812242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</w:p>
        </w:tc>
        <w:tc>
          <w:tcPr>
            <w:tcW w:w="2189" w:type="dxa"/>
          </w:tcPr>
          <w:p w:rsidR="00246EF3" w:rsidRPr="00246EF3" w:rsidRDefault="00246EF3" w:rsidP="00812242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</w:p>
        </w:tc>
      </w:tr>
    </w:tbl>
    <w:p w:rsidR="00246EF3" w:rsidRPr="00246EF3" w:rsidRDefault="00246EF3" w:rsidP="00246EF3">
      <w:pPr>
        <w:rPr>
          <w:rFonts w:asciiTheme="minorHAnsi" w:hAnsiTheme="minorHAnsi"/>
          <w:lang w:val="sr-Latn-BA"/>
        </w:rPr>
      </w:pPr>
    </w:p>
    <w:p w:rsidR="00246EF3" w:rsidRPr="00246EF3" w:rsidRDefault="00246EF3" w:rsidP="00246EF3">
      <w:pPr>
        <w:rPr>
          <w:rFonts w:asciiTheme="minorHAnsi" w:hAnsiTheme="minorHAnsi"/>
          <w:lang w:val="sr-Latn-BA"/>
        </w:rPr>
      </w:pPr>
    </w:p>
    <w:p w:rsidR="00246EF3" w:rsidRPr="00246EF3" w:rsidRDefault="00246EF3" w:rsidP="00246EF3">
      <w:pPr>
        <w:rPr>
          <w:rFonts w:asciiTheme="minorHAnsi" w:hAnsiTheme="minorHAnsi"/>
          <w:lang w:val="sr-Latn-BA"/>
        </w:rPr>
      </w:pPr>
      <w:r w:rsidRPr="00246EF3">
        <w:rPr>
          <w:rFonts w:asciiTheme="minorHAnsi" w:hAnsiTheme="minorHAnsi"/>
          <w:lang w:val="sr-Latn-BA"/>
        </w:rPr>
        <w:t>Datum podnošenja Zahtjeva:</w:t>
      </w:r>
    </w:p>
    <w:p w:rsidR="00246EF3" w:rsidRPr="00246EF3" w:rsidRDefault="00246EF3" w:rsidP="00246EF3">
      <w:pPr>
        <w:rPr>
          <w:rFonts w:asciiTheme="minorHAnsi" w:hAnsiTheme="minorHAnsi"/>
          <w:lang w:val="sr-Latn-BA"/>
        </w:rPr>
      </w:pPr>
      <w:r w:rsidRPr="00246EF3">
        <w:rPr>
          <w:rFonts w:asciiTheme="minorHAnsi" w:hAnsiTheme="minorHAnsi"/>
          <w:lang w:val="sr-Latn-BA"/>
        </w:rPr>
        <w:t>_______________________</w:t>
      </w:r>
    </w:p>
    <w:p w:rsidR="00246EF3" w:rsidRPr="00246EF3" w:rsidRDefault="00246EF3" w:rsidP="00246EF3">
      <w:pPr>
        <w:jc w:val="right"/>
        <w:rPr>
          <w:rFonts w:asciiTheme="minorHAnsi" w:hAnsiTheme="minorHAnsi"/>
          <w:lang w:val="sr-Latn-BA"/>
        </w:rPr>
      </w:pPr>
      <w:r w:rsidRPr="00246EF3">
        <w:rPr>
          <w:rFonts w:asciiTheme="minorHAnsi" w:hAnsiTheme="minorHAnsi"/>
          <w:lang w:val="sr-Latn-BA"/>
        </w:rPr>
        <w:t xml:space="preserve">                                                                                                POTPIS DUŽNIKA ILI POVJERIOCA </w:t>
      </w:r>
    </w:p>
    <w:p w:rsidR="00246EF3" w:rsidRPr="00246EF3" w:rsidRDefault="00246EF3" w:rsidP="00246EF3">
      <w:pPr>
        <w:tabs>
          <w:tab w:val="left" w:pos="6555"/>
        </w:tabs>
        <w:rPr>
          <w:rFonts w:asciiTheme="minorHAnsi" w:hAnsiTheme="minorHAnsi"/>
          <w:lang w:val="sr-Latn-BA"/>
        </w:rPr>
      </w:pPr>
      <w:r w:rsidRPr="00246EF3">
        <w:rPr>
          <w:rFonts w:asciiTheme="minorHAnsi" w:hAnsiTheme="minorHAnsi"/>
          <w:lang w:val="sr-Latn-BA"/>
        </w:rPr>
        <w:tab/>
        <w:t>____________________</w:t>
      </w:r>
    </w:p>
    <w:p w:rsidR="00246EF3" w:rsidRPr="00246EF3" w:rsidRDefault="00246EF3" w:rsidP="00246EF3">
      <w:pPr>
        <w:tabs>
          <w:tab w:val="left" w:pos="6555"/>
        </w:tabs>
        <w:rPr>
          <w:rFonts w:asciiTheme="minorHAnsi" w:hAnsiTheme="minorHAnsi"/>
          <w:lang w:val="sr-Latn-BA"/>
        </w:rPr>
      </w:pPr>
    </w:p>
    <w:p w:rsidR="00246EF3" w:rsidRPr="00246EF3" w:rsidRDefault="00246EF3" w:rsidP="00246EF3">
      <w:pPr>
        <w:tabs>
          <w:tab w:val="left" w:pos="6555"/>
        </w:tabs>
        <w:rPr>
          <w:rFonts w:asciiTheme="minorHAnsi" w:hAnsiTheme="minorHAnsi"/>
          <w:lang w:val="sr-Latn-BA"/>
        </w:rPr>
      </w:pPr>
      <w:r w:rsidRPr="00246EF3">
        <w:rPr>
          <w:rFonts w:asciiTheme="minorHAnsi" w:hAnsiTheme="minorHAnsi"/>
          <w:lang w:val="sr-Latn-BA"/>
        </w:rPr>
        <w:t>PRILOZI:</w:t>
      </w:r>
    </w:p>
    <w:p w:rsidR="00246EF3" w:rsidRPr="00246EF3" w:rsidRDefault="00246EF3" w:rsidP="00246EF3">
      <w:pPr>
        <w:tabs>
          <w:tab w:val="left" w:pos="6555"/>
        </w:tabs>
        <w:rPr>
          <w:rFonts w:asciiTheme="minorHAnsi" w:hAnsiTheme="minorHAnsi"/>
          <w:lang w:val="sr-Latn-BA"/>
        </w:rPr>
      </w:pPr>
      <w:r w:rsidRPr="00246EF3">
        <w:rPr>
          <w:rFonts w:asciiTheme="minorHAnsi" w:hAnsiTheme="minorHAnsi"/>
          <w:lang w:val="sr-Latn-BA"/>
        </w:rPr>
        <w:t>1.</w:t>
      </w:r>
    </w:p>
    <w:p w:rsidR="00246EF3" w:rsidRPr="00246EF3" w:rsidRDefault="00246EF3" w:rsidP="00246EF3">
      <w:pPr>
        <w:tabs>
          <w:tab w:val="left" w:pos="6555"/>
        </w:tabs>
        <w:rPr>
          <w:rFonts w:asciiTheme="minorHAnsi" w:hAnsiTheme="minorHAnsi"/>
          <w:lang w:val="sr-Latn-BA"/>
        </w:rPr>
      </w:pPr>
      <w:r w:rsidRPr="00246EF3">
        <w:rPr>
          <w:rFonts w:asciiTheme="minorHAnsi" w:hAnsiTheme="minorHAnsi"/>
          <w:lang w:val="sr-Latn-BA"/>
        </w:rPr>
        <w:t>2.</w:t>
      </w:r>
    </w:p>
    <w:p w:rsidR="00246EF3" w:rsidRPr="00246EF3" w:rsidRDefault="00246EF3" w:rsidP="00246EF3">
      <w:pPr>
        <w:tabs>
          <w:tab w:val="left" w:pos="6555"/>
        </w:tabs>
        <w:rPr>
          <w:rFonts w:asciiTheme="minorHAnsi" w:hAnsiTheme="minorHAnsi"/>
          <w:lang w:val="sr-Latn-BA"/>
        </w:rPr>
      </w:pPr>
      <w:r w:rsidRPr="00246EF3">
        <w:rPr>
          <w:rFonts w:asciiTheme="minorHAnsi" w:hAnsiTheme="minorHAnsi"/>
          <w:lang w:val="sr-Latn-BA"/>
        </w:rPr>
        <w:t>3.</w:t>
      </w:r>
    </w:p>
    <w:p w:rsidR="00246EF3" w:rsidRPr="00246EF3" w:rsidRDefault="00246EF3" w:rsidP="00246EF3">
      <w:pPr>
        <w:tabs>
          <w:tab w:val="left" w:pos="6555"/>
        </w:tabs>
        <w:rPr>
          <w:rFonts w:asciiTheme="minorHAnsi" w:hAnsiTheme="minorHAnsi"/>
          <w:lang w:val="sr-Latn-BA"/>
        </w:rPr>
      </w:pPr>
      <w:r w:rsidRPr="00246EF3">
        <w:rPr>
          <w:rFonts w:asciiTheme="minorHAnsi" w:hAnsiTheme="minorHAnsi"/>
          <w:lang w:val="sr-Latn-BA"/>
        </w:rPr>
        <w:t>4.</w:t>
      </w:r>
    </w:p>
    <w:p w:rsidR="00B00E83" w:rsidRPr="000C2BC7" w:rsidRDefault="00B00E83" w:rsidP="00B00E83">
      <w:pPr>
        <w:tabs>
          <w:tab w:val="left" w:pos="7017"/>
        </w:tabs>
        <w:rPr>
          <w:rFonts w:ascii="Arial Narrow" w:hAnsi="Arial Narrow" w:cs="Arial Narrow"/>
          <w:lang w:val="sr-Cyrl-BA"/>
        </w:rPr>
      </w:pPr>
    </w:p>
    <w:sectPr w:rsidR="00B00E83" w:rsidRPr="000C2BC7" w:rsidSect="00545ED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680" w:footer="907" w:gutter="0"/>
      <w:pgBorders>
        <w:top w:val="double" w:sz="4" w:space="1" w:color="80808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D98" w:rsidRDefault="00924D98">
      <w:r>
        <w:separator/>
      </w:r>
    </w:p>
  </w:endnote>
  <w:endnote w:type="continuationSeparator" w:id="0">
    <w:p w:rsidR="00924D98" w:rsidRDefault="009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9D" w:rsidRDefault="00F30C10" w:rsidP="00505A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60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609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9D" w:rsidRPr="00BB1EDF" w:rsidRDefault="00F30C10" w:rsidP="00C93F6F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BB1EDF">
      <w:rPr>
        <w:rStyle w:val="PageNumber"/>
        <w:rFonts w:ascii="Arial" w:hAnsi="Arial" w:cs="Arial"/>
      </w:rPr>
      <w:fldChar w:fldCharType="begin"/>
    </w:r>
    <w:r w:rsidR="008B609D" w:rsidRPr="00BB1EDF">
      <w:rPr>
        <w:rStyle w:val="PageNumber"/>
        <w:rFonts w:ascii="Arial" w:hAnsi="Arial" w:cs="Arial"/>
      </w:rPr>
      <w:instrText xml:space="preserve">PAGE  </w:instrText>
    </w:r>
    <w:r w:rsidRPr="00BB1EDF">
      <w:rPr>
        <w:rStyle w:val="PageNumber"/>
        <w:rFonts w:ascii="Arial" w:hAnsi="Arial" w:cs="Arial"/>
      </w:rPr>
      <w:fldChar w:fldCharType="separate"/>
    </w:r>
    <w:r w:rsidR="00B00E83">
      <w:rPr>
        <w:rStyle w:val="PageNumber"/>
        <w:rFonts w:ascii="Arial" w:hAnsi="Arial" w:cs="Arial"/>
        <w:noProof/>
      </w:rPr>
      <w:t>2</w:t>
    </w:r>
    <w:r w:rsidRPr="00BB1EDF">
      <w:rPr>
        <w:rStyle w:val="PageNumber"/>
        <w:rFonts w:ascii="Arial" w:hAnsi="Arial" w:cs="Arial"/>
      </w:rPr>
      <w:fldChar w:fldCharType="end"/>
    </w:r>
  </w:p>
  <w:p w:rsidR="008B609D" w:rsidRDefault="00924D98" w:rsidP="00505AF3">
    <w:pPr>
      <w:ind w:right="360"/>
      <w:jc w:val="center"/>
      <w:rPr>
        <w:b/>
        <w:i/>
        <w:color w:val="333333"/>
        <w:sz w:val="20"/>
        <w:szCs w:val="20"/>
        <w:lang w:val="sr-Latn-BA"/>
      </w:rPr>
    </w:pPr>
    <w:r>
      <w:rPr>
        <w:rFonts w:ascii="Arial Narrow" w:hAnsi="Arial Narrow"/>
        <w:b/>
        <w:i/>
        <w:color w:val="333333"/>
        <w:sz w:val="20"/>
        <w:szCs w:val="20"/>
        <w:lang w:val="sr-Latn-BA"/>
      </w:rPr>
      <w:pict w14:anchorId="36B4CD4B">
        <v:rect id="_x0000_i1025" style="width:0;height:1.5pt" o:hralign="center" o:hrstd="t" o:hr="t" fillcolor="#a0a0a0" stroked="f"/>
      </w:pict>
    </w:r>
  </w:p>
  <w:p w:rsidR="008B609D" w:rsidRDefault="008D0DA9" w:rsidP="00A957D3">
    <w:pPr>
      <w:jc w:val="center"/>
      <w:rPr>
        <w:b/>
        <w:i/>
        <w:color w:val="333333"/>
        <w:sz w:val="20"/>
        <w:szCs w:val="20"/>
        <w:lang w:val="sr-Latn-BA"/>
      </w:rPr>
    </w:pPr>
    <w:r>
      <w:rPr>
        <w:b/>
        <w:i/>
        <w:noProof/>
        <w:color w:val="333333"/>
        <w:sz w:val="20"/>
        <w:szCs w:val="20"/>
      </w:rPr>
      <w:drawing>
        <wp:anchor distT="0" distB="0" distL="114300" distR="114300" simplePos="0" relativeHeight="251659264" behindDoc="0" locked="0" layoutInCell="1" allowOverlap="1" wp14:anchorId="513492EF" wp14:editId="68F5A8BF">
          <wp:simplePos x="0" y="0"/>
          <wp:positionH relativeFrom="column">
            <wp:posOffset>5105400</wp:posOffset>
          </wp:positionH>
          <wp:positionV relativeFrom="page">
            <wp:posOffset>9521190</wp:posOffset>
          </wp:positionV>
          <wp:extent cx="533400" cy="523875"/>
          <wp:effectExtent l="19050" t="0" r="0" b="0"/>
          <wp:wrapSquare wrapText="bothSides"/>
          <wp:docPr id="72" name="Picture 72" descr="91_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91_ISO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942" t="8934" r="18623" b="10910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B609D" w:rsidRPr="00BB1EDF" w:rsidRDefault="008B609D" w:rsidP="00A957D3">
    <w:pPr>
      <w:jc w:val="center"/>
      <w:rPr>
        <w:rFonts w:ascii="Arial" w:hAnsi="Arial" w:cs="Arial"/>
        <w:lang w:val="sr-Latn-BA"/>
      </w:rPr>
    </w:pPr>
    <w:r w:rsidRPr="00BB1EDF">
      <w:rPr>
        <w:rFonts w:ascii="Arial" w:hAnsi="Arial" w:cs="Arial"/>
        <w:b/>
        <w:i/>
        <w:color w:val="333333"/>
        <w:sz w:val="20"/>
        <w:szCs w:val="20"/>
        <w:lang w:val="sr-Latn-BA"/>
      </w:rPr>
      <w:t>Привредна комора Републике Српске</w:t>
    </w:r>
    <w:r w:rsidRPr="00BB1EDF">
      <w:rPr>
        <w:rFonts w:ascii="Arial" w:hAnsi="Arial" w:cs="Arial"/>
        <w:b/>
        <w:i/>
        <w:color w:val="333333"/>
        <w:sz w:val="20"/>
        <w:szCs w:val="20"/>
        <w:lang w:val="sr-Latn-BA"/>
      </w:rPr>
      <w:tab/>
    </w:r>
  </w:p>
  <w:p w:rsidR="008B609D" w:rsidRPr="00542D56" w:rsidRDefault="008B609D" w:rsidP="00D2195C">
    <w:pPr>
      <w:tabs>
        <w:tab w:val="right" w:pos="9639"/>
      </w:tabs>
      <w:jc w:val="center"/>
      <w:rPr>
        <w:b/>
        <w:i/>
        <w:color w:val="333333"/>
        <w:sz w:val="20"/>
        <w:szCs w:val="20"/>
        <w:lang w:val="sr-Latn-BA"/>
      </w:rPr>
    </w:pPr>
    <w:r>
      <w:rPr>
        <w:b/>
        <w:i/>
        <w:color w:val="333333"/>
        <w:sz w:val="20"/>
        <w:szCs w:val="20"/>
        <w:lang w:val="sr-Latn-BA"/>
      </w:rPr>
      <w:tab/>
    </w:r>
  </w:p>
  <w:p w:rsidR="008B609D" w:rsidRPr="00A5320E" w:rsidRDefault="008B609D" w:rsidP="000339F8">
    <w:pPr>
      <w:jc w:val="center"/>
      <w:rPr>
        <w:lang w:val="sr-Latn-B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9D" w:rsidRDefault="00924D98" w:rsidP="00545ED5">
    <w:pPr>
      <w:jc w:val="center"/>
      <w:rPr>
        <w:rFonts w:ascii="Arial Narrow" w:hAnsi="Arial Narrow"/>
        <w:b/>
        <w:i/>
        <w:color w:val="333333"/>
        <w:sz w:val="20"/>
        <w:szCs w:val="20"/>
        <w:lang w:val="sr-Latn-BA"/>
      </w:rPr>
    </w:pPr>
    <w:r>
      <w:rPr>
        <w:rFonts w:ascii="Arial Narrow" w:hAnsi="Arial Narrow"/>
        <w:b/>
        <w:i/>
        <w:color w:val="333333"/>
        <w:sz w:val="20"/>
        <w:szCs w:val="20"/>
        <w:lang w:val="sr-Latn-BA"/>
      </w:rPr>
      <w:pict w14:anchorId="443B23BC">
        <v:rect id="_x0000_i1026" style="width:0;height:1.5pt" o:hralign="center" o:hrstd="t" o:hr="t" fillcolor="#a0a0a0" stroked="f"/>
      </w:pict>
    </w:r>
  </w:p>
  <w:p w:rsidR="008B609D" w:rsidRPr="00246EF3" w:rsidRDefault="008D0DA9" w:rsidP="00545ED5">
    <w:pPr>
      <w:jc w:val="center"/>
      <w:rPr>
        <w:rFonts w:ascii="Arial Narrow" w:hAnsi="Arial Narrow"/>
        <w:b/>
        <w:i/>
        <w:color w:val="333333"/>
        <w:sz w:val="20"/>
        <w:szCs w:val="20"/>
        <w:lang w:val="sr-Latn-BA"/>
      </w:rPr>
    </w:pPr>
    <w:r w:rsidRPr="00246EF3">
      <w:rPr>
        <w:rFonts w:ascii="Arial Narrow" w:hAnsi="Arial Narrow"/>
        <w:b/>
        <w:i/>
        <w:noProof/>
        <w:color w:val="333333"/>
        <w:sz w:val="20"/>
        <w:szCs w:val="20"/>
      </w:rPr>
      <w:drawing>
        <wp:anchor distT="0" distB="0" distL="114300" distR="114300" simplePos="0" relativeHeight="251658240" behindDoc="0" locked="0" layoutInCell="1" allowOverlap="1" wp14:anchorId="4733FF6D" wp14:editId="30DAC8D9">
          <wp:simplePos x="0" y="0"/>
          <wp:positionH relativeFrom="margin">
            <wp:align>right</wp:align>
          </wp:positionH>
          <wp:positionV relativeFrom="page">
            <wp:posOffset>9603984</wp:posOffset>
          </wp:positionV>
          <wp:extent cx="533400" cy="523875"/>
          <wp:effectExtent l="0" t="0" r="0" b="9525"/>
          <wp:wrapSquare wrapText="bothSides"/>
          <wp:docPr id="69" name="Picture 69" descr="91_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91_ISO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942" t="8934" r="18623" b="10910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6EF3" w:rsidRPr="00246EF3">
      <w:rPr>
        <w:rFonts w:ascii="Arial Narrow" w:hAnsi="Arial Narrow"/>
        <w:b/>
        <w:i/>
        <w:noProof/>
        <w:color w:val="333333"/>
        <w:sz w:val="20"/>
        <w:szCs w:val="20"/>
      </w:rPr>
      <w:t>Privredna komora Republike Srpske</w:t>
    </w:r>
  </w:p>
  <w:p w:rsidR="008B609D" w:rsidRPr="00D37CF1" w:rsidRDefault="00246EF3" w:rsidP="00545ED5">
    <w:pPr>
      <w:jc w:val="center"/>
      <w:rPr>
        <w:rFonts w:ascii="Arial Narrow" w:hAnsi="Arial Narrow"/>
        <w:i/>
        <w:color w:val="333333"/>
        <w:sz w:val="20"/>
        <w:szCs w:val="20"/>
        <w:lang w:val="sr-Latn-BA"/>
      </w:rPr>
    </w:pPr>
    <w:r>
      <w:rPr>
        <w:rFonts w:ascii="Arial Narrow" w:hAnsi="Arial Narrow"/>
        <w:i/>
        <w:color w:val="333333"/>
        <w:sz w:val="20"/>
        <w:szCs w:val="20"/>
        <w:lang w:val="sr-Latn-BA"/>
      </w:rPr>
      <w:t xml:space="preserve">Branka Ćopića </w:t>
    </w:r>
    <w:r>
      <w:rPr>
        <w:rFonts w:ascii="Arial Narrow" w:hAnsi="Arial Narrow"/>
        <w:i/>
        <w:color w:val="333333"/>
        <w:sz w:val="20"/>
        <w:szCs w:val="20"/>
        <w:lang w:val="sr-Cyrl-BA"/>
      </w:rPr>
      <w:t xml:space="preserve"> </w:t>
    </w:r>
    <w:r>
      <w:rPr>
        <w:rFonts w:ascii="Arial Narrow" w:hAnsi="Arial Narrow"/>
        <w:i/>
        <w:color w:val="333333"/>
        <w:sz w:val="20"/>
        <w:szCs w:val="20"/>
        <w:lang w:val="sr-Latn-BA"/>
      </w:rPr>
      <w:t>br</w:t>
    </w:r>
    <w:r w:rsidR="000A70CD">
      <w:rPr>
        <w:rFonts w:ascii="Arial Narrow" w:hAnsi="Arial Narrow"/>
        <w:i/>
        <w:color w:val="333333"/>
        <w:sz w:val="20"/>
        <w:szCs w:val="20"/>
        <w:lang w:val="sr-Cyrl-BA"/>
      </w:rPr>
      <w:t>. 6.</w:t>
    </w:r>
    <w:r w:rsidR="008B609D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- 78000 </w:t>
    </w:r>
    <w:r>
      <w:rPr>
        <w:rFonts w:ascii="Arial Narrow" w:hAnsi="Arial Narrow"/>
        <w:i/>
        <w:color w:val="333333"/>
        <w:sz w:val="20"/>
        <w:szCs w:val="20"/>
        <w:lang w:val="sr-Latn-BA"/>
      </w:rPr>
      <w:t>Banja Luka</w:t>
    </w:r>
    <w:r w:rsidR="008B609D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– </w:t>
    </w:r>
    <w:r>
      <w:rPr>
        <w:rFonts w:ascii="Arial Narrow" w:hAnsi="Arial Narrow"/>
        <w:i/>
        <w:color w:val="333333"/>
        <w:sz w:val="20"/>
        <w:szCs w:val="20"/>
        <w:lang w:val="sr-Latn-BA"/>
      </w:rPr>
      <w:t>Republika Srpska</w:t>
    </w:r>
    <w:r w:rsidR="008B609D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– </w:t>
    </w:r>
    <w:r>
      <w:rPr>
        <w:rFonts w:ascii="Arial Narrow" w:hAnsi="Arial Narrow"/>
        <w:i/>
        <w:color w:val="333333"/>
        <w:sz w:val="20"/>
        <w:szCs w:val="20"/>
        <w:lang w:val="sr-Latn-BA"/>
      </w:rPr>
      <w:t>BiH</w:t>
    </w:r>
  </w:p>
  <w:p w:rsidR="008B609D" w:rsidRPr="0018736B" w:rsidRDefault="00246EF3" w:rsidP="00545ED5">
    <w:pPr>
      <w:jc w:val="center"/>
      <w:rPr>
        <w:rFonts w:ascii="Arial Narrow" w:hAnsi="Arial Narrow"/>
        <w:i/>
        <w:color w:val="333333"/>
        <w:sz w:val="20"/>
        <w:szCs w:val="20"/>
        <w:lang w:val="sr-Cyrl-BA"/>
      </w:rPr>
    </w:pPr>
    <w:r>
      <w:rPr>
        <w:rFonts w:ascii="Arial Narrow" w:hAnsi="Arial Narrow"/>
        <w:i/>
        <w:color w:val="333333"/>
        <w:sz w:val="20"/>
        <w:szCs w:val="20"/>
        <w:lang w:val="sr-Latn-BA"/>
      </w:rPr>
      <w:t>Telefon</w:t>
    </w:r>
    <w:r w:rsidR="008B609D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: +387 </w:t>
    </w:r>
    <w:r w:rsidR="000A70CD">
      <w:rPr>
        <w:rFonts w:ascii="Arial Narrow" w:hAnsi="Arial Narrow"/>
        <w:i/>
        <w:color w:val="333333"/>
        <w:sz w:val="20"/>
        <w:szCs w:val="20"/>
        <w:lang w:val="sr-Cyrl-BA"/>
      </w:rPr>
      <w:t>(0)</w:t>
    </w:r>
    <w:r w:rsidR="008B609D" w:rsidRPr="0018736B">
      <w:rPr>
        <w:rFonts w:ascii="Arial Narrow" w:hAnsi="Arial Narrow"/>
        <w:i/>
        <w:color w:val="333333"/>
        <w:sz w:val="20"/>
        <w:szCs w:val="20"/>
        <w:lang w:val="sr-Latn-BA"/>
      </w:rPr>
      <w:t xml:space="preserve">51 </w:t>
    </w:r>
    <w:r w:rsidR="0018736B" w:rsidRPr="0018736B">
      <w:rPr>
        <w:rFonts w:ascii="Arial Narrow" w:hAnsi="Arial Narrow"/>
        <w:sz w:val="20"/>
        <w:szCs w:val="20"/>
      </w:rPr>
      <w:t>493</w:t>
    </w:r>
    <w:r w:rsidR="0018736B">
      <w:rPr>
        <w:rFonts w:ascii="Arial Narrow" w:hAnsi="Arial Narrow"/>
        <w:sz w:val="20"/>
        <w:szCs w:val="20"/>
        <w:lang w:val="sr-Cyrl-BA"/>
      </w:rPr>
      <w:t xml:space="preserve"> </w:t>
    </w:r>
    <w:r w:rsidR="0018736B" w:rsidRPr="0018736B">
      <w:rPr>
        <w:rFonts w:ascii="Arial Narrow" w:hAnsi="Arial Narrow"/>
        <w:sz w:val="20"/>
        <w:szCs w:val="20"/>
      </w:rPr>
      <w:t>121</w:t>
    </w:r>
    <w:r w:rsidR="008B609D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– </w:t>
    </w:r>
    <w:r>
      <w:rPr>
        <w:rFonts w:ascii="Arial Narrow" w:hAnsi="Arial Narrow"/>
        <w:i/>
        <w:color w:val="333333"/>
        <w:sz w:val="20"/>
        <w:szCs w:val="20"/>
        <w:lang w:val="sr-Latn-BA"/>
      </w:rPr>
      <w:t>Faks</w:t>
    </w:r>
    <w:r w:rsidR="008B609D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: +387 </w:t>
    </w:r>
    <w:r w:rsidR="0018736B">
      <w:rPr>
        <w:rFonts w:ascii="Arial Narrow" w:hAnsi="Arial Narrow"/>
        <w:i/>
        <w:color w:val="333333"/>
        <w:sz w:val="20"/>
        <w:szCs w:val="20"/>
        <w:lang w:val="sr-Cyrl-BA"/>
      </w:rPr>
      <w:t>(0)</w:t>
    </w:r>
    <w:r w:rsidR="008B609D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51 </w:t>
    </w:r>
    <w:r w:rsidR="0018736B">
      <w:rPr>
        <w:rFonts w:ascii="Arial Narrow" w:hAnsi="Arial Narrow"/>
        <w:i/>
        <w:color w:val="333333"/>
        <w:sz w:val="20"/>
        <w:szCs w:val="20"/>
        <w:lang w:val="sr-Cyrl-BA"/>
      </w:rPr>
      <w:t>493 126</w:t>
    </w:r>
  </w:p>
  <w:p w:rsidR="008B609D" w:rsidRPr="00D37CF1" w:rsidRDefault="00924D98" w:rsidP="00545ED5">
    <w:pPr>
      <w:jc w:val="center"/>
      <w:rPr>
        <w:rFonts w:ascii="Arial Narrow" w:hAnsi="Arial Narrow"/>
        <w:i/>
        <w:color w:val="333333"/>
        <w:sz w:val="20"/>
        <w:szCs w:val="20"/>
        <w:lang w:val="sr-Latn-BA"/>
      </w:rPr>
    </w:pPr>
    <w:hyperlink r:id="rId2" w:history="1">
      <w:r w:rsidR="008B609D" w:rsidRPr="00D37CF1">
        <w:rPr>
          <w:rStyle w:val="Hyperlink"/>
          <w:rFonts w:ascii="Arial Narrow" w:hAnsi="Arial Narrow"/>
          <w:i/>
          <w:sz w:val="20"/>
          <w:szCs w:val="20"/>
          <w:lang w:val="sr-Latn-BA"/>
        </w:rPr>
        <w:t>Info@komorars.ba</w:t>
      </w:r>
    </w:hyperlink>
    <w:r w:rsidR="008B609D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– </w:t>
    </w:r>
    <w:hyperlink r:id="rId3" w:history="1">
      <w:r w:rsidR="008B609D" w:rsidRPr="00D37CF1">
        <w:rPr>
          <w:rStyle w:val="Hyperlink"/>
          <w:rFonts w:ascii="Arial Narrow" w:hAnsi="Arial Narrow"/>
          <w:i/>
          <w:sz w:val="20"/>
          <w:szCs w:val="20"/>
          <w:lang w:val="sr-Latn-BA"/>
        </w:rPr>
        <w:t>www.komorars.ba</w:t>
      </w:r>
    </w:hyperlink>
    <w:r w:rsidR="008B609D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– </w:t>
    </w:r>
    <w:hyperlink r:id="rId4" w:history="1">
      <w:r w:rsidR="008B609D" w:rsidRPr="00D37CF1">
        <w:rPr>
          <w:rStyle w:val="Hyperlink"/>
          <w:rFonts w:ascii="Arial Narrow" w:hAnsi="Arial Narrow"/>
          <w:i/>
          <w:sz w:val="20"/>
          <w:szCs w:val="20"/>
          <w:lang w:val="sr-Latn-BA"/>
        </w:rPr>
        <w:t>www.business-rs.ba</w:t>
      </w:r>
    </w:hyperlink>
    <w:r w:rsidR="008B609D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D98" w:rsidRDefault="00924D98">
      <w:r>
        <w:separator/>
      </w:r>
    </w:p>
  </w:footnote>
  <w:footnote w:type="continuationSeparator" w:id="0">
    <w:p w:rsidR="00924D98" w:rsidRDefault="00924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9D" w:rsidRDefault="00924D98" w:rsidP="00973433">
    <w:pPr>
      <w:pStyle w:val="Header"/>
      <w:spacing w:after="0" w:line="240" w:lineRule="auto"/>
      <w:rPr>
        <w:sz w:val="12"/>
        <w:szCs w:val="12"/>
      </w:rPr>
    </w:pPr>
    <w:r>
      <w:rPr>
        <w:noProof/>
        <w:sz w:val="12"/>
        <w:szCs w:val="12"/>
        <w:lang w:val="sr-Latn-BA" w:eastAsia="sr-Latn-BA"/>
      </w:rPr>
      <w:pict w14:anchorId="3AF07B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9" type="#_x0000_t75" style="position:absolute;margin-left:4.45pt;margin-top:-3pt;width:42pt;height:40.5pt;z-index:251657216">
          <v:imagedata r:id="rId1" o:title=""/>
          <w10:wrap type="square"/>
        </v:shape>
        <o:OLEObject Type="Embed" ProgID="Word.Picture.8" ShapeID="_x0000_s2109" DrawAspect="Content" ObjectID="_1745323162" r:id="rId2"/>
      </w:pict>
    </w:r>
  </w:p>
  <w:p w:rsidR="008B609D" w:rsidRDefault="008B609D" w:rsidP="00973433">
    <w:pPr>
      <w:pStyle w:val="Header"/>
      <w:spacing w:after="0" w:line="240" w:lineRule="auto"/>
      <w:rPr>
        <w:sz w:val="12"/>
        <w:szCs w:val="12"/>
      </w:rPr>
    </w:pPr>
  </w:p>
  <w:p w:rsidR="008B609D" w:rsidRDefault="008B609D" w:rsidP="00973433">
    <w:pPr>
      <w:pStyle w:val="Header"/>
      <w:spacing w:after="0" w:line="240" w:lineRule="auto"/>
      <w:rPr>
        <w:sz w:val="12"/>
        <w:szCs w:val="12"/>
      </w:rPr>
    </w:pPr>
  </w:p>
  <w:p w:rsidR="008B609D" w:rsidRDefault="008B609D" w:rsidP="00973433">
    <w:pPr>
      <w:pStyle w:val="Header"/>
      <w:spacing w:after="0" w:line="240" w:lineRule="auto"/>
      <w:rPr>
        <w:sz w:val="12"/>
        <w:szCs w:val="12"/>
      </w:rPr>
    </w:pPr>
  </w:p>
  <w:p w:rsidR="008B609D" w:rsidRDefault="008B609D" w:rsidP="00973433">
    <w:pPr>
      <w:pStyle w:val="Header"/>
      <w:spacing w:after="0" w:line="240" w:lineRule="auto"/>
      <w:rPr>
        <w:sz w:val="12"/>
        <w:szCs w:val="12"/>
      </w:rPr>
    </w:pPr>
  </w:p>
  <w:p w:rsidR="008B609D" w:rsidRDefault="008B609D" w:rsidP="00973433">
    <w:pPr>
      <w:pStyle w:val="Header"/>
      <w:spacing w:after="0" w:line="240" w:lineRule="auto"/>
      <w:rPr>
        <w:sz w:val="12"/>
        <w:szCs w:val="12"/>
      </w:rPr>
    </w:pPr>
  </w:p>
  <w:p w:rsidR="008B609D" w:rsidRPr="007601D4" w:rsidRDefault="008B609D" w:rsidP="00973433">
    <w:pPr>
      <w:pStyle w:val="Header"/>
      <w:spacing w:after="0" w:line="240" w:lineRule="auto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9D" w:rsidRPr="007601D4" w:rsidRDefault="00924D98" w:rsidP="00246EF3">
    <w:pPr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</w:pPr>
    <w:r>
      <w:rPr>
        <w:noProof/>
      </w:rPr>
      <w:pict w14:anchorId="3357A3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8" type="#_x0000_t75" style="position:absolute;margin-left:.15pt;margin-top:-18pt;width:42.05pt;height:40.4pt;z-index:251656192">
          <v:imagedata r:id="rId1" o:title=""/>
          <w10:wrap type="square"/>
        </v:shape>
        <o:OLEObject Type="Embed" ProgID="Word.Picture.8" ShapeID="_x0000_s2108" DrawAspect="Content" ObjectID="_1745323163" r:id="rId2"/>
      </w:pict>
    </w:r>
    <w:r w:rsidR="00246EF3"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 xml:space="preserve">                </w:t>
    </w:r>
    <w:r w:rsidR="00246EF3"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>privredna komora republike srpske</w:t>
    </w:r>
  </w:p>
  <w:p w:rsidR="008B609D" w:rsidRPr="00542D56" w:rsidRDefault="008B609D" w:rsidP="00973433">
    <w:pPr>
      <w:rPr>
        <w:rFonts w:ascii="Arial Narrow" w:hAnsi="Arial Narrow"/>
        <w:b/>
        <w:caps/>
        <w:color w:val="292929"/>
        <w:spacing w:val="20"/>
        <w:sz w:val="28"/>
        <w:szCs w:val="28"/>
        <w:lang w:val="sr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442"/>
    <w:multiLevelType w:val="multilevel"/>
    <w:tmpl w:val="E2B6E2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0DE3752C"/>
    <w:multiLevelType w:val="hybridMultilevel"/>
    <w:tmpl w:val="7C7AE0AC"/>
    <w:lvl w:ilvl="0" w:tplc="2424FF9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C760C"/>
    <w:multiLevelType w:val="hybridMultilevel"/>
    <w:tmpl w:val="F71207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0F5797"/>
    <w:multiLevelType w:val="multilevel"/>
    <w:tmpl w:val="6F209B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4">
    <w:nsid w:val="17A718DB"/>
    <w:multiLevelType w:val="hybridMultilevel"/>
    <w:tmpl w:val="B65438E0"/>
    <w:lvl w:ilvl="0" w:tplc="18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1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18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F650A6"/>
    <w:multiLevelType w:val="multilevel"/>
    <w:tmpl w:val="75746958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B173C99"/>
    <w:multiLevelType w:val="hybridMultilevel"/>
    <w:tmpl w:val="CC125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26A57"/>
    <w:multiLevelType w:val="hybridMultilevel"/>
    <w:tmpl w:val="999C5EF0"/>
    <w:lvl w:ilvl="0" w:tplc="9CE48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5E1F68">
      <w:numFmt w:val="none"/>
      <w:lvlText w:val=""/>
      <w:lvlJc w:val="left"/>
      <w:pPr>
        <w:tabs>
          <w:tab w:val="num" w:pos="360"/>
        </w:tabs>
      </w:pPr>
    </w:lvl>
    <w:lvl w:ilvl="2" w:tplc="30D24B3A">
      <w:numFmt w:val="none"/>
      <w:lvlText w:val=""/>
      <w:lvlJc w:val="left"/>
      <w:pPr>
        <w:tabs>
          <w:tab w:val="num" w:pos="360"/>
        </w:tabs>
      </w:pPr>
    </w:lvl>
    <w:lvl w:ilvl="3" w:tplc="568C8E9A">
      <w:numFmt w:val="none"/>
      <w:lvlText w:val=""/>
      <w:lvlJc w:val="left"/>
      <w:pPr>
        <w:tabs>
          <w:tab w:val="num" w:pos="360"/>
        </w:tabs>
      </w:pPr>
    </w:lvl>
    <w:lvl w:ilvl="4" w:tplc="2FAE8F5C">
      <w:numFmt w:val="none"/>
      <w:lvlText w:val=""/>
      <w:lvlJc w:val="left"/>
      <w:pPr>
        <w:tabs>
          <w:tab w:val="num" w:pos="360"/>
        </w:tabs>
      </w:pPr>
    </w:lvl>
    <w:lvl w:ilvl="5" w:tplc="23F26874">
      <w:numFmt w:val="none"/>
      <w:lvlText w:val=""/>
      <w:lvlJc w:val="left"/>
      <w:pPr>
        <w:tabs>
          <w:tab w:val="num" w:pos="360"/>
        </w:tabs>
      </w:pPr>
    </w:lvl>
    <w:lvl w:ilvl="6" w:tplc="976CA6A6">
      <w:numFmt w:val="none"/>
      <w:lvlText w:val=""/>
      <w:lvlJc w:val="left"/>
      <w:pPr>
        <w:tabs>
          <w:tab w:val="num" w:pos="360"/>
        </w:tabs>
      </w:pPr>
    </w:lvl>
    <w:lvl w:ilvl="7" w:tplc="CC7401EC">
      <w:numFmt w:val="none"/>
      <w:lvlText w:val=""/>
      <w:lvlJc w:val="left"/>
      <w:pPr>
        <w:tabs>
          <w:tab w:val="num" w:pos="360"/>
        </w:tabs>
      </w:pPr>
    </w:lvl>
    <w:lvl w:ilvl="8" w:tplc="1BC80D2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9133BD"/>
    <w:multiLevelType w:val="hybridMultilevel"/>
    <w:tmpl w:val="03F05070"/>
    <w:lvl w:ilvl="0" w:tplc="934425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24BF4"/>
    <w:multiLevelType w:val="hybridMultilevel"/>
    <w:tmpl w:val="75E679DE"/>
    <w:lvl w:ilvl="0" w:tplc="DEBED4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BA2354"/>
    <w:multiLevelType w:val="hybridMultilevel"/>
    <w:tmpl w:val="01F43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D4D7D"/>
    <w:multiLevelType w:val="hybridMultilevel"/>
    <w:tmpl w:val="A796D7E2"/>
    <w:lvl w:ilvl="0" w:tplc="B4C80F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D7EA9"/>
    <w:multiLevelType w:val="hybridMultilevel"/>
    <w:tmpl w:val="FA0C5DFA"/>
    <w:lvl w:ilvl="0" w:tplc="AC78072E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161D74"/>
    <w:multiLevelType w:val="multilevel"/>
    <w:tmpl w:val="C492AC0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5BE6924"/>
    <w:multiLevelType w:val="hybridMultilevel"/>
    <w:tmpl w:val="54BC4C72"/>
    <w:lvl w:ilvl="0" w:tplc="9230A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73308A"/>
    <w:multiLevelType w:val="multilevel"/>
    <w:tmpl w:val="A0E0328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13"/>
  </w:num>
  <w:num w:numId="6">
    <w:abstractNumId w:val="5"/>
  </w:num>
  <w:num w:numId="7">
    <w:abstractNumId w:val="15"/>
  </w:num>
  <w:num w:numId="8">
    <w:abstractNumId w:val="14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10">
      <o:colormru v:ext="edit" colors="#4d4d4d,gray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6C"/>
    <w:rsid w:val="00000EA7"/>
    <w:rsid w:val="0000747F"/>
    <w:rsid w:val="00010CE0"/>
    <w:rsid w:val="00010CF1"/>
    <w:rsid w:val="00010FA2"/>
    <w:rsid w:val="00013382"/>
    <w:rsid w:val="000138D1"/>
    <w:rsid w:val="00013C45"/>
    <w:rsid w:val="000141E3"/>
    <w:rsid w:val="000201C3"/>
    <w:rsid w:val="00022159"/>
    <w:rsid w:val="00024DD4"/>
    <w:rsid w:val="00026DE5"/>
    <w:rsid w:val="0003145A"/>
    <w:rsid w:val="0003247E"/>
    <w:rsid w:val="00032A04"/>
    <w:rsid w:val="00033351"/>
    <w:rsid w:val="000339F8"/>
    <w:rsid w:val="000349BB"/>
    <w:rsid w:val="000355ED"/>
    <w:rsid w:val="000436D2"/>
    <w:rsid w:val="00043AB9"/>
    <w:rsid w:val="0004525F"/>
    <w:rsid w:val="00047FF5"/>
    <w:rsid w:val="00052B65"/>
    <w:rsid w:val="000530D3"/>
    <w:rsid w:val="000542F9"/>
    <w:rsid w:val="00056646"/>
    <w:rsid w:val="0006057D"/>
    <w:rsid w:val="000620C9"/>
    <w:rsid w:val="000640A5"/>
    <w:rsid w:val="00064F21"/>
    <w:rsid w:val="000660F7"/>
    <w:rsid w:val="0007086F"/>
    <w:rsid w:val="000730D5"/>
    <w:rsid w:val="000778C1"/>
    <w:rsid w:val="00077D76"/>
    <w:rsid w:val="000811EE"/>
    <w:rsid w:val="00086A67"/>
    <w:rsid w:val="00092428"/>
    <w:rsid w:val="00093291"/>
    <w:rsid w:val="0009498A"/>
    <w:rsid w:val="00097792"/>
    <w:rsid w:val="000A018F"/>
    <w:rsid w:val="000A28AE"/>
    <w:rsid w:val="000A2F29"/>
    <w:rsid w:val="000A70CD"/>
    <w:rsid w:val="000B0194"/>
    <w:rsid w:val="000B36D4"/>
    <w:rsid w:val="000B76E0"/>
    <w:rsid w:val="000B7A20"/>
    <w:rsid w:val="000B7CC6"/>
    <w:rsid w:val="000B7E76"/>
    <w:rsid w:val="000C2BC7"/>
    <w:rsid w:val="000C3D37"/>
    <w:rsid w:val="000C6447"/>
    <w:rsid w:val="000D567D"/>
    <w:rsid w:val="000D6DA9"/>
    <w:rsid w:val="000D75B3"/>
    <w:rsid w:val="000D7A69"/>
    <w:rsid w:val="000E1E2B"/>
    <w:rsid w:val="000E55FB"/>
    <w:rsid w:val="000F0931"/>
    <w:rsid w:val="000F0B72"/>
    <w:rsid w:val="000F197C"/>
    <w:rsid w:val="000F3EE2"/>
    <w:rsid w:val="000F7D1D"/>
    <w:rsid w:val="00100E24"/>
    <w:rsid w:val="00102854"/>
    <w:rsid w:val="0010398C"/>
    <w:rsid w:val="0010616F"/>
    <w:rsid w:val="00110202"/>
    <w:rsid w:val="00111F91"/>
    <w:rsid w:val="00113BA0"/>
    <w:rsid w:val="00123963"/>
    <w:rsid w:val="00123BD2"/>
    <w:rsid w:val="00123ECA"/>
    <w:rsid w:val="00124077"/>
    <w:rsid w:val="00125159"/>
    <w:rsid w:val="00126DAB"/>
    <w:rsid w:val="0012766F"/>
    <w:rsid w:val="0013032C"/>
    <w:rsid w:val="001304F8"/>
    <w:rsid w:val="001346FB"/>
    <w:rsid w:val="001379B1"/>
    <w:rsid w:val="00137E10"/>
    <w:rsid w:val="001410EE"/>
    <w:rsid w:val="00142DFD"/>
    <w:rsid w:val="001441D6"/>
    <w:rsid w:val="00145AF0"/>
    <w:rsid w:val="001470A6"/>
    <w:rsid w:val="001471B1"/>
    <w:rsid w:val="00152C1D"/>
    <w:rsid w:val="001565EE"/>
    <w:rsid w:val="00157E38"/>
    <w:rsid w:val="00164FEA"/>
    <w:rsid w:val="0016670C"/>
    <w:rsid w:val="0017560B"/>
    <w:rsid w:val="0018052E"/>
    <w:rsid w:val="00180D39"/>
    <w:rsid w:val="00181220"/>
    <w:rsid w:val="00181864"/>
    <w:rsid w:val="00184311"/>
    <w:rsid w:val="0018736B"/>
    <w:rsid w:val="00192649"/>
    <w:rsid w:val="001956D0"/>
    <w:rsid w:val="00196557"/>
    <w:rsid w:val="00197030"/>
    <w:rsid w:val="001A3877"/>
    <w:rsid w:val="001A5DCA"/>
    <w:rsid w:val="001A64DF"/>
    <w:rsid w:val="001A7486"/>
    <w:rsid w:val="001A766B"/>
    <w:rsid w:val="001B1133"/>
    <w:rsid w:val="001B443C"/>
    <w:rsid w:val="001B5124"/>
    <w:rsid w:val="001C439D"/>
    <w:rsid w:val="001C4832"/>
    <w:rsid w:val="001D1246"/>
    <w:rsid w:val="001D2FE1"/>
    <w:rsid w:val="001E2207"/>
    <w:rsid w:val="001E40DD"/>
    <w:rsid w:val="001E4DFE"/>
    <w:rsid w:val="001F20F1"/>
    <w:rsid w:val="001F2CF0"/>
    <w:rsid w:val="001F5F4B"/>
    <w:rsid w:val="001F5FE2"/>
    <w:rsid w:val="0020014A"/>
    <w:rsid w:val="002018FF"/>
    <w:rsid w:val="00201F0C"/>
    <w:rsid w:val="00202E66"/>
    <w:rsid w:val="002045D3"/>
    <w:rsid w:val="00207279"/>
    <w:rsid w:val="002122C7"/>
    <w:rsid w:val="00212B64"/>
    <w:rsid w:val="00212D51"/>
    <w:rsid w:val="00215C93"/>
    <w:rsid w:val="00216887"/>
    <w:rsid w:val="0021712F"/>
    <w:rsid w:val="00217AF0"/>
    <w:rsid w:val="00220E20"/>
    <w:rsid w:val="002234E7"/>
    <w:rsid w:val="0022420F"/>
    <w:rsid w:val="00231614"/>
    <w:rsid w:val="00232438"/>
    <w:rsid w:val="00232E02"/>
    <w:rsid w:val="00232E6B"/>
    <w:rsid w:val="00234EB2"/>
    <w:rsid w:val="0023512F"/>
    <w:rsid w:val="00237414"/>
    <w:rsid w:val="00241E55"/>
    <w:rsid w:val="0024643F"/>
    <w:rsid w:val="00246EF3"/>
    <w:rsid w:val="00247669"/>
    <w:rsid w:val="002515C2"/>
    <w:rsid w:val="00255931"/>
    <w:rsid w:val="00256BD1"/>
    <w:rsid w:val="002619EC"/>
    <w:rsid w:val="002638B4"/>
    <w:rsid w:val="00263954"/>
    <w:rsid w:val="00265F97"/>
    <w:rsid w:val="00271316"/>
    <w:rsid w:val="0027371F"/>
    <w:rsid w:val="00273C76"/>
    <w:rsid w:val="0027796A"/>
    <w:rsid w:val="00283C81"/>
    <w:rsid w:val="0028651B"/>
    <w:rsid w:val="00295B43"/>
    <w:rsid w:val="002967D7"/>
    <w:rsid w:val="00296FF8"/>
    <w:rsid w:val="002A1693"/>
    <w:rsid w:val="002B1BB5"/>
    <w:rsid w:val="002B5D95"/>
    <w:rsid w:val="002C3B6A"/>
    <w:rsid w:val="002C4EAF"/>
    <w:rsid w:val="002C5945"/>
    <w:rsid w:val="002C704D"/>
    <w:rsid w:val="002C71D5"/>
    <w:rsid w:val="002C7784"/>
    <w:rsid w:val="002D097B"/>
    <w:rsid w:val="002D21A2"/>
    <w:rsid w:val="002D376B"/>
    <w:rsid w:val="002D3D69"/>
    <w:rsid w:val="002D49A4"/>
    <w:rsid w:val="002D5305"/>
    <w:rsid w:val="002D5B4A"/>
    <w:rsid w:val="002E1951"/>
    <w:rsid w:val="002E5C4E"/>
    <w:rsid w:val="002E5D3E"/>
    <w:rsid w:val="002F0971"/>
    <w:rsid w:val="002F29B4"/>
    <w:rsid w:val="002F2F4F"/>
    <w:rsid w:val="002F543F"/>
    <w:rsid w:val="002F5C40"/>
    <w:rsid w:val="00304044"/>
    <w:rsid w:val="00304B87"/>
    <w:rsid w:val="00305450"/>
    <w:rsid w:val="003126D0"/>
    <w:rsid w:val="003155CE"/>
    <w:rsid w:val="00315C8A"/>
    <w:rsid w:val="003207CD"/>
    <w:rsid w:val="00323799"/>
    <w:rsid w:val="003240D6"/>
    <w:rsid w:val="00326F9C"/>
    <w:rsid w:val="00330714"/>
    <w:rsid w:val="00331760"/>
    <w:rsid w:val="003324FF"/>
    <w:rsid w:val="00334DCB"/>
    <w:rsid w:val="00337AD3"/>
    <w:rsid w:val="00340217"/>
    <w:rsid w:val="003440EC"/>
    <w:rsid w:val="003454E9"/>
    <w:rsid w:val="003504F9"/>
    <w:rsid w:val="00352689"/>
    <w:rsid w:val="00354254"/>
    <w:rsid w:val="003564AA"/>
    <w:rsid w:val="0035710D"/>
    <w:rsid w:val="00357950"/>
    <w:rsid w:val="00364B9D"/>
    <w:rsid w:val="003726ED"/>
    <w:rsid w:val="00374D7A"/>
    <w:rsid w:val="00382DB5"/>
    <w:rsid w:val="00390B21"/>
    <w:rsid w:val="00397F01"/>
    <w:rsid w:val="003A2CB2"/>
    <w:rsid w:val="003A33DA"/>
    <w:rsid w:val="003A3AF8"/>
    <w:rsid w:val="003A4DAB"/>
    <w:rsid w:val="003A6824"/>
    <w:rsid w:val="003B2AEE"/>
    <w:rsid w:val="003B6F32"/>
    <w:rsid w:val="003C0124"/>
    <w:rsid w:val="003C2144"/>
    <w:rsid w:val="003C2BE8"/>
    <w:rsid w:val="003C438F"/>
    <w:rsid w:val="003C4F88"/>
    <w:rsid w:val="003D60D8"/>
    <w:rsid w:val="003E016E"/>
    <w:rsid w:val="003E018B"/>
    <w:rsid w:val="003E3C8B"/>
    <w:rsid w:val="003E4112"/>
    <w:rsid w:val="003E5299"/>
    <w:rsid w:val="003F040D"/>
    <w:rsid w:val="003F3BEE"/>
    <w:rsid w:val="003F63D1"/>
    <w:rsid w:val="003F6403"/>
    <w:rsid w:val="00403B93"/>
    <w:rsid w:val="004072FA"/>
    <w:rsid w:val="004108F2"/>
    <w:rsid w:val="004137A9"/>
    <w:rsid w:val="00413E39"/>
    <w:rsid w:val="00417752"/>
    <w:rsid w:val="00420ED0"/>
    <w:rsid w:val="0043067A"/>
    <w:rsid w:val="004354AC"/>
    <w:rsid w:val="004372C4"/>
    <w:rsid w:val="004377E0"/>
    <w:rsid w:val="00442690"/>
    <w:rsid w:val="00443CC9"/>
    <w:rsid w:val="00450A69"/>
    <w:rsid w:val="00452979"/>
    <w:rsid w:val="00453B84"/>
    <w:rsid w:val="00453E1C"/>
    <w:rsid w:val="00457917"/>
    <w:rsid w:val="00462CA6"/>
    <w:rsid w:val="00464AEF"/>
    <w:rsid w:val="00465CA8"/>
    <w:rsid w:val="00471B20"/>
    <w:rsid w:val="00472FBB"/>
    <w:rsid w:val="00473FD0"/>
    <w:rsid w:val="00474D6C"/>
    <w:rsid w:val="00477048"/>
    <w:rsid w:val="00477C20"/>
    <w:rsid w:val="004807EE"/>
    <w:rsid w:val="00481892"/>
    <w:rsid w:val="00481F2C"/>
    <w:rsid w:val="00483068"/>
    <w:rsid w:val="00485868"/>
    <w:rsid w:val="00486585"/>
    <w:rsid w:val="00487589"/>
    <w:rsid w:val="00491F01"/>
    <w:rsid w:val="004971E2"/>
    <w:rsid w:val="004A6AEA"/>
    <w:rsid w:val="004B15B5"/>
    <w:rsid w:val="004B38BF"/>
    <w:rsid w:val="004B4952"/>
    <w:rsid w:val="004B4C1D"/>
    <w:rsid w:val="004B54FF"/>
    <w:rsid w:val="004B6278"/>
    <w:rsid w:val="004C0238"/>
    <w:rsid w:val="004C3AC5"/>
    <w:rsid w:val="004C46EA"/>
    <w:rsid w:val="004C59E2"/>
    <w:rsid w:val="004C7C59"/>
    <w:rsid w:val="004D47EB"/>
    <w:rsid w:val="004D47F0"/>
    <w:rsid w:val="004D5E58"/>
    <w:rsid w:val="004D68C4"/>
    <w:rsid w:val="004E1809"/>
    <w:rsid w:val="004E69DA"/>
    <w:rsid w:val="004F1C60"/>
    <w:rsid w:val="004F4534"/>
    <w:rsid w:val="004F6473"/>
    <w:rsid w:val="005017B9"/>
    <w:rsid w:val="005027FB"/>
    <w:rsid w:val="00502E2D"/>
    <w:rsid w:val="005038FB"/>
    <w:rsid w:val="00505AF3"/>
    <w:rsid w:val="005154E1"/>
    <w:rsid w:val="005162CC"/>
    <w:rsid w:val="00520F38"/>
    <w:rsid w:val="00523189"/>
    <w:rsid w:val="0052785E"/>
    <w:rsid w:val="00532A89"/>
    <w:rsid w:val="005331EE"/>
    <w:rsid w:val="00535A2C"/>
    <w:rsid w:val="00536712"/>
    <w:rsid w:val="00542CFD"/>
    <w:rsid w:val="00542D56"/>
    <w:rsid w:val="005445F6"/>
    <w:rsid w:val="005446A9"/>
    <w:rsid w:val="00545892"/>
    <w:rsid w:val="00545ED5"/>
    <w:rsid w:val="0054785D"/>
    <w:rsid w:val="005502CE"/>
    <w:rsid w:val="00550475"/>
    <w:rsid w:val="00550866"/>
    <w:rsid w:val="00557BAB"/>
    <w:rsid w:val="00561EF2"/>
    <w:rsid w:val="0056250D"/>
    <w:rsid w:val="00564BEC"/>
    <w:rsid w:val="0056554C"/>
    <w:rsid w:val="00565BFB"/>
    <w:rsid w:val="00565BFE"/>
    <w:rsid w:val="00566D02"/>
    <w:rsid w:val="00567081"/>
    <w:rsid w:val="00570D5E"/>
    <w:rsid w:val="00573841"/>
    <w:rsid w:val="00574D1C"/>
    <w:rsid w:val="005753BF"/>
    <w:rsid w:val="00577F96"/>
    <w:rsid w:val="0058623A"/>
    <w:rsid w:val="00587D16"/>
    <w:rsid w:val="00590371"/>
    <w:rsid w:val="00590B42"/>
    <w:rsid w:val="00593D2D"/>
    <w:rsid w:val="00594B35"/>
    <w:rsid w:val="00597F93"/>
    <w:rsid w:val="005A0CF8"/>
    <w:rsid w:val="005A5404"/>
    <w:rsid w:val="005A59A3"/>
    <w:rsid w:val="005A59F1"/>
    <w:rsid w:val="005B00F7"/>
    <w:rsid w:val="005B0C11"/>
    <w:rsid w:val="005B1015"/>
    <w:rsid w:val="005B452E"/>
    <w:rsid w:val="005B5E39"/>
    <w:rsid w:val="005B793D"/>
    <w:rsid w:val="005C31D3"/>
    <w:rsid w:val="005C3D6A"/>
    <w:rsid w:val="005C5E51"/>
    <w:rsid w:val="005C7B36"/>
    <w:rsid w:val="005D1C2C"/>
    <w:rsid w:val="005D3719"/>
    <w:rsid w:val="005D68E0"/>
    <w:rsid w:val="005D6F44"/>
    <w:rsid w:val="005E07A2"/>
    <w:rsid w:val="005E1C48"/>
    <w:rsid w:val="005E62C7"/>
    <w:rsid w:val="005E79FF"/>
    <w:rsid w:val="005F02A7"/>
    <w:rsid w:val="005F033E"/>
    <w:rsid w:val="005F1A91"/>
    <w:rsid w:val="005F24BB"/>
    <w:rsid w:val="005F3182"/>
    <w:rsid w:val="005F3A01"/>
    <w:rsid w:val="005F3F5F"/>
    <w:rsid w:val="005F4692"/>
    <w:rsid w:val="005F5E37"/>
    <w:rsid w:val="00602742"/>
    <w:rsid w:val="00607948"/>
    <w:rsid w:val="00611CDF"/>
    <w:rsid w:val="00614D55"/>
    <w:rsid w:val="00616861"/>
    <w:rsid w:val="00617781"/>
    <w:rsid w:val="00620BF4"/>
    <w:rsid w:val="00621922"/>
    <w:rsid w:val="006221EC"/>
    <w:rsid w:val="00626252"/>
    <w:rsid w:val="006267CE"/>
    <w:rsid w:val="0062739C"/>
    <w:rsid w:val="00627C18"/>
    <w:rsid w:val="006329CC"/>
    <w:rsid w:val="00636AD7"/>
    <w:rsid w:val="00636F6B"/>
    <w:rsid w:val="006376C6"/>
    <w:rsid w:val="006411C8"/>
    <w:rsid w:val="006411C9"/>
    <w:rsid w:val="00643A5F"/>
    <w:rsid w:val="00644C18"/>
    <w:rsid w:val="0064740E"/>
    <w:rsid w:val="00651E5D"/>
    <w:rsid w:val="006553B1"/>
    <w:rsid w:val="00656EB5"/>
    <w:rsid w:val="006612C2"/>
    <w:rsid w:val="00661961"/>
    <w:rsid w:val="006650DD"/>
    <w:rsid w:val="00670EE0"/>
    <w:rsid w:val="00671465"/>
    <w:rsid w:val="006721FC"/>
    <w:rsid w:val="00672282"/>
    <w:rsid w:val="00674E88"/>
    <w:rsid w:val="006776B7"/>
    <w:rsid w:val="006778D7"/>
    <w:rsid w:val="00684A17"/>
    <w:rsid w:val="00686703"/>
    <w:rsid w:val="00686BF7"/>
    <w:rsid w:val="00690E54"/>
    <w:rsid w:val="00691248"/>
    <w:rsid w:val="00691E92"/>
    <w:rsid w:val="00693AA8"/>
    <w:rsid w:val="006A576C"/>
    <w:rsid w:val="006B2D0B"/>
    <w:rsid w:val="006C127B"/>
    <w:rsid w:val="006C3816"/>
    <w:rsid w:val="006C3908"/>
    <w:rsid w:val="006C3F8F"/>
    <w:rsid w:val="006C4F89"/>
    <w:rsid w:val="006C7BFC"/>
    <w:rsid w:val="006D1A23"/>
    <w:rsid w:val="006D23A3"/>
    <w:rsid w:val="006D26AE"/>
    <w:rsid w:val="006D7477"/>
    <w:rsid w:val="006E0986"/>
    <w:rsid w:val="006E6184"/>
    <w:rsid w:val="006E656F"/>
    <w:rsid w:val="006F061B"/>
    <w:rsid w:val="006F649B"/>
    <w:rsid w:val="0070074B"/>
    <w:rsid w:val="007021ED"/>
    <w:rsid w:val="007022B7"/>
    <w:rsid w:val="00705311"/>
    <w:rsid w:val="007075A0"/>
    <w:rsid w:val="00711CE1"/>
    <w:rsid w:val="007131A9"/>
    <w:rsid w:val="00713259"/>
    <w:rsid w:val="00713A09"/>
    <w:rsid w:val="007209B9"/>
    <w:rsid w:val="00721AC0"/>
    <w:rsid w:val="00722872"/>
    <w:rsid w:val="00722DC2"/>
    <w:rsid w:val="00723823"/>
    <w:rsid w:val="007267ED"/>
    <w:rsid w:val="00732CBA"/>
    <w:rsid w:val="00733CE9"/>
    <w:rsid w:val="007344B4"/>
    <w:rsid w:val="007361D5"/>
    <w:rsid w:val="00736552"/>
    <w:rsid w:val="00736772"/>
    <w:rsid w:val="00737B5B"/>
    <w:rsid w:val="00740005"/>
    <w:rsid w:val="00745508"/>
    <w:rsid w:val="007467BE"/>
    <w:rsid w:val="00746BB1"/>
    <w:rsid w:val="007500A4"/>
    <w:rsid w:val="00753B66"/>
    <w:rsid w:val="007571A0"/>
    <w:rsid w:val="007601D4"/>
    <w:rsid w:val="0076289B"/>
    <w:rsid w:val="007653E3"/>
    <w:rsid w:val="00766159"/>
    <w:rsid w:val="00766FC1"/>
    <w:rsid w:val="007711A9"/>
    <w:rsid w:val="00781D21"/>
    <w:rsid w:val="00787F0C"/>
    <w:rsid w:val="00791382"/>
    <w:rsid w:val="007928C7"/>
    <w:rsid w:val="00794C64"/>
    <w:rsid w:val="007969A3"/>
    <w:rsid w:val="00796AEE"/>
    <w:rsid w:val="007A3CF0"/>
    <w:rsid w:val="007A615D"/>
    <w:rsid w:val="007B0A4D"/>
    <w:rsid w:val="007B0E6A"/>
    <w:rsid w:val="007B2417"/>
    <w:rsid w:val="007B5942"/>
    <w:rsid w:val="007B6269"/>
    <w:rsid w:val="007B7AAB"/>
    <w:rsid w:val="007C3787"/>
    <w:rsid w:val="007C53D6"/>
    <w:rsid w:val="007C622B"/>
    <w:rsid w:val="007D0CAC"/>
    <w:rsid w:val="007D512E"/>
    <w:rsid w:val="007D5800"/>
    <w:rsid w:val="007D639F"/>
    <w:rsid w:val="007D68CE"/>
    <w:rsid w:val="007E30E6"/>
    <w:rsid w:val="007E6430"/>
    <w:rsid w:val="007F2367"/>
    <w:rsid w:val="007F2C72"/>
    <w:rsid w:val="007F7385"/>
    <w:rsid w:val="008050FB"/>
    <w:rsid w:val="00811453"/>
    <w:rsid w:val="00814C4D"/>
    <w:rsid w:val="008252DD"/>
    <w:rsid w:val="00830707"/>
    <w:rsid w:val="0083247F"/>
    <w:rsid w:val="008350DB"/>
    <w:rsid w:val="0083538F"/>
    <w:rsid w:val="00852412"/>
    <w:rsid w:val="00852F97"/>
    <w:rsid w:val="00853B19"/>
    <w:rsid w:val="00860F48"/>
    <w:rsid w:val="008709C8"/>
    <w:rsid w:val="00872515"/>
    <w:rsid w:val="00874455"/>
    <w:rsid w:val="00874BB3"/>
    <w:rsid w:val="008832BE"/>
    <w:rsid w:val="00887820"/>
    <w:rsid w:val="00892C59"/>
    <w:rsid w:val="00892DA5"/>
    <w:rsid w:val="00894958"/>
    <w:rsid w:val="00894BFA"/>
    <w:rsid w:val="0089730E"/>
    <w:rsid w:val="008A0299"/>
    <w:rsid w:val="008A1150"/>
    <w:rsid w:val="008A18E3"/>
    <w:rsid w:val="008A2329"/>
    <w:rsid w:val="008A5463"/>
    <w:rsid w:val="008B2ACC"/>
    <w:rsid w:val="008B49C0"/>
    <w:rsid w:val="008B609D"/>
    <w:rsid w:val="008B646D"/>
    <w:rsid w:val="008B7E3E"/>
    <w:rsid w:val="008C09A2"/>
    <w:rsid w:val="008C0C02"/>
    <w:rsid w:val="008C113E"/>
    <w:rsid w:val="008C23B8"/>
    <w:rsid w:val="008C4AEF"/>
    <w:rsid w:val="008C4D61"/>
    <w:rsid w:val="008C51BE"/>
    <w:rsid w:val="008D0D35"/>
    <w:rsid w:val="008D0DA9"/>
    <w:rsid w:val="008D1D28"/>
    <w:rsid w:val="008D2769"/>
    <w:rsid w:val="008D3AFA"/>
    <w:rsid w:val="008D5536"/>
    <w:rsid w:val="008E198A"/>
    <w:rsid w:val="008F0B87"/>
    <w:rsid w:val="008F37A2"/>
    <w:rsid w:val="008F6023"/>
    <w:rsid w:val="008F6DFC"/>
    <w:rsid w:val="008F6E84"/>
    <w:rsid w:val="008F7C47"/>
    <w:rsid w:val="00902AA3"/>
    <w:rsid w:val="00903E63"/>
    <w:rsid w:val="00906EAB"/>
    <w:rsid w:val="009079A7"/>
    <w:rsid w:val="00913F53"/>
    <w:rsid w:val="00913FDF"/>
    <w:rsid w:val="009151F3"/>
    <w:rsid w:val="00924BC1"/>
    <w:rsid w:val="00924D98"/>
    <w:rsid w:val="009301E0"/>
    <w:rsid w:val="00930278"/>
    <w:rsid w:val="0093181A"/>
    <w:rsid w:val="00933920"/>
    <w:rsid w:val="009339D4"/>
    <w:rsid w:val="00940ADA"/>
    <w:rsid w:val="00942C9A"/>
    <w:rsid w:val="0094682E"/>
    <w:rsid w:val="00950B21"/>
    <w:rsid w:val="009546CA"/>
    <w:rsid w:val="00954B74"/>
    <w:rsid w:val="00956557"/>
    <w:rsid w:val="00957786"/>
    <w:rsid w:val="009704A6"/>
    <w:rsid w:val="00973433"/>
    <w:rsid w:val="009734E3"/>
    <w:rsid w:val="00973560"/>
    <w:rsid w:val="00981D9E"/>
    <w:rsid w:val="00981FAA"/>
    <w:rsid w:val="00983482"/>
    <w:rsid w:val="00983B5A"/>
    <w:rsid w:val="00984288"/>
    <w:rsid w:val="00985675"/>
    <w:rsid w:val="009868D8"/>
    <w:rsid w:val="00991C39"/>
    <w:rsid w:val="00991FAF"/>
    <w:rsid w:val="00994E61"/>
    <w:rsid w:val="009A19DF"/>
    <w:rsid w:val="009A2F53"/>
    <w:rsid w:val="009A33EC"/>
    <w:rsid w:val="009B163B"/>
    <w:rsid w:val="009B192D"/>
    <w:rsid w:val="009B2728"/>
    <w:rsid w:val="009B29FE"/>
    <w:rsid w:val="009B3792"/>
    <w:rsid w:val="009C0479"/>
    <w:rsid w:val="009C1250"/>
    <w:rsid w:val="009C12BA"/>
    <w:rsid w:val="009C4576"/>
    <w:rsid w:val="009C4ED8"/>
    <w:rsid w:val="009C6790"/>
    <w:rsid w:val="009C70F9"/>
    <w:rsid w:val="009C7D63"/>
    <w:rsid w:val="009D26BF"/>
    <w:rsid w:val="009E2F7F"/>
    <w:rsid w:val="009E525A"/>
    <w:rsid w:val="009E615A"/>
    <w:rsid w:val="009F0565"/>
    <w:rsid w:val="009F2DE1"/>
    <w:rsid w:val="009F5FFA"/>
    <w:rsid w:val="00A019E5"/>
    <w:rsid w:val="00A0490A"/>
    <w:rsid w:val="00A0719B"/>
    <w:rsid w:val="00A07E87"/>
    <w:rsid w:val="00A13063"/>
    <w:rsid w:val="00A23EDA"/>
    <w:rsid w:val="00A2500B"/>
    <w:rsid w:val="00A27BEE"/>
    <w:rsid w:val="00A33626"/>
    <w:rsid w:val="00A360FD"/>
    <w:rsid w:val="00A41776"/>
    <w:rsid w:val="00A46D46"/>
    <w:rsid w:val="00A51418"/>
    <w:rsid w:val="00A5245B"/>
    <w:rsid w:val="00A5320E"/>
    <w:rsid w:val="00A55D5B"/>
    <w:rsid w:val="00A5608D"/>
    <w:rsid w:val="00A5645E"/>
    <w:rsid w:val="00A56779"/>
    <w:rsid w:val="00A610B4"/>
    <w:rsid w:val="00A61729"/>
    <w:rsid w:val="00A64B93"/>
    <w:rsid w:val="00A654D2"/>
    <w:rsid w:val="00A65E10"/>
    <w:rsid w:val="00A67BCE"/>
    <w:rsid w:val="00A705BD"/>
    <w:rsid w:val="00A73FA9"/>
    <w:rsid w:val="00A83473"/>
    <w:rsid w:val="00A92398"/>
    <w:rsid w:val="00A957D3"/>
    <w:rsid w:val="00A95E22"/>
    <w:rsid w:val="00AA087B"/>
    <w:rsid w:val="00AA101B"/>
    <w:rsid w:val="00AA640A"/>
    <w:rsid w:val="00AA656C"/>
    <w:rsid w:val="00AB17A0"/>
    <w:rsid w:val="00AB1C4A"/>
    <w:rsid w:val="00AB3341"/>
    <w:rsid w:val="00AC2E47"/>
    <w:rsid w:val="00AC5423"/>
    <w:rsid w:val="00AC6378"/>
    <w:rsid w:val="00AC6394"/>
    <w:rsid w:val="00AC6763"/>
    <w:rsid w:val="00AC7324"/>
    <w:rsid w:val="00AD0B1C"/>
    <w:rsid w:val="00AD5949"/>
    <w:rsid w:val="00AD6103"/>
    <w:rsid w:val="00AD6D6A"/>
    <w:rsid w:val="00AE7A5A"/>
    <w:rsid w:val="00AF10F6"/>
    <w:rsid w:val="00AF122E"/>
    <w:rsid w:val="00AF3223"/>
    <w:rsid w:val="00AF57E3"/>
    <w:rsid w:val="00AF6A78"/>
    <w:rsid w:val="00B00E83"/>
    <w:rsid w:val="00B02472"/>
    <w:rsid w:val="00B07A94"/>
    <w:rsid w:val="00B07CF1"/>
    <w:rsid w:val="00B26BCB"/>
    <w:rsid w:val="00B30492"/>
    <w:rsid w:val="00B33333"/>
    <w:rsid w:val="00B37573"/>
    <w:rsid w:val="00B40A1E"/>
    <w:rsid w:val="00B4329B"/>
    <w:rsid w:val="00B5152E"/>
    <w:rsid w:val="00B53F7A"/>
    <w:rsid w:val="00B556F0"/>
    <w:rsid w:val="00B63287"/>
    <w:rsid w:val="00B635EB"/>
    <w:rsid w:val="00B64A44"/>
    <w:rsid w:val="00B64ADD"/>
    <w:rsid w:val="00B703C9"/>
    <w:rsid w:val="00B73DE4"/>
    <w:rsid w:val="00B834D1"/>
    <w:rsid w:val="00B85F8A"/>
    <w:rsid w:val="00B9306F"/>
    <w:rsid w:val="00B93D9D"/>
    <w:rsid w:val="00B977E7"/>
    <w:rsid w:val="00BA18C4"/>
    <w:rsid w:val="00BA3110"/>
    <w:rsid w:val="00BA437E"/>
    <w:rsid w:val="00BB1EDF"/>
    <w:rsid w:val="00BB41EF"/>
    <w:rsid w:val="00BB650E"/>
    <w:rsid w:val="00BB7138"/>
    <w:rsid w:val="00BB7433"/>
    <w:rsid w:val="00BC4614"/>
    <w:rsid w:val="00BC58DF"/>
    <w:rsid w:val="00BD0DE1"/>
    <w:rsid w:val="00BD2476"/>
    <w:rsid w:val="00BD6E35"/>
    <w:rsid w:val="00BE2EE0"/>
    <w:rsid w:val="00BE31E1"/>
    <w:rsid w:val="00BE4233"/>
    <w:rsid w:val="00BE67EE"/>
    <w:rsid w:val="00BF3033"/>
    <w:rsid w:val="00BF35F2"/>
    <w:rsid w:val="00BF4515"/>
    <w:rsid w:val="00C02BAC"/>
    <w:rsid w:val="00C069D0"/>
    <w:rsid w:val="00C07096"/>
    <w:rsid w:val="00C078D7"/>
    <w:rsid w:val="00C14315"/>
    <w:rsid w:val="00C203CB"/>
    <w:rsid w:val="00C204BE"/>
    <w:rsid w:val="00C21BE3"/>
    <w:rsid w:val="00C2292D"/>
    <w:rsid w:val="00C25A05"/>
    <w:rsid w:val="00C25A43"/>
    <w:rsid w:val="00C30C79"/>
    <w:rsid w:val="00C30C8A"/>
    <w:rsid w:val="00C31AAF"/>
    <w:rsid w:val="00C3274B"/>
    <w:rsid w:val="00C3447D"/>
    <w:rsid w:val="00C34912"/>
    <w:rsid w:val="00C36DBF"/>
    <w:rsid w:val="00C41968"/>
    <w:rsid w:val="00C43216"/>
    <w:rsid w:val="00C43754"/>
    <w:rsid w:val="00C45272"/>
    <w:rsid w:val="00C45669"/>
    <w:rsid w:val="00C50130"/>
    <w:rsid w:val="00C52C1E"/>
    <w:rsid w:val="00C54B71"/>
    <w:rsid w:val="00C60593"/>
    <w:rsid w:val="00C72E82"/>
    <w:rsid w:val="00C73E3D"/>
    <w:rsid w:val="00C807FA"/>
    <w:rsid w:val="00C860EA"/>
    <w:rsid w:val="00C8660B"/>
    <w:rsid w:val="00C92C61"/>
    <w:rsid w:val="00C93F6F"/>
    <w:rsid w:val="00C9793B"/>
    <w:rsid w:val="00C97C47"/>
    <w:rsid w:val="00CA1CE8"/>
    <w:rsid w:val="00CA2C86"/>
    <w:rsid w:val="00CA335C"/>
    <w:rsid w:val="00CA4169"/>
    <w:rsid w:val="00CB1943"/>
    <w:rsid w:val="00CB407B"/>
    <w:rsid w:val="00CB432F"/>
    <w:rsid w:val="00CB5953"/>
    <w:rsid w:val="00CC26C7"/>
    <w:rsid w:val="00CC416E"/>
    <w:rsid w:val="00CD0314"/>
    <w:rsid w:val="00CD1A84"/>
    <w:rsid w:val="00CD2901"/>
    <w:rsid w:val="00CD7D06"/>
    <w:rsid w:val="00CE6F26"/>
    <w:rsid w:val="00CF1980"/>
    <w:rsid w:val="00CF2AE8"/>
    <w:rsid w:val="00CF5F51"/>
    <w:rsid w:val="00CF725E"/>
    <w:rsid w:val="00D05155"/>
    <w:rsid w:val="00D120EC"/>
    <w:rsid w:val="00D175C6"/>
    <w:rsid w:val="00D2195C"/>
    <w:rsid w:val="00D21F6E"/>
    <w:rsid w:val="00D276C1"/>
    <w:rsid w:val="00D37CF1"/>
    <w:rsid w:val="00D437C1"/>
    <w:rsid w:val="00D45F20"/>
    <w:rsid w:val="00D5009D"/>
    <w:rsid w:val="00D573B4"/>
    <w:rsid w:val="00D73C58"/>
    <w:rsid w:val="00D74F00"/>
    <w:rsid w:val="00D74F5C"/>
    <w:rsid w:val="00D764F4"/>
    <w:rsid w:val="00D801BA"/>
    <w:rsid w:val="00D82E50"/>
    <w:rsid w:val="00D83778"/>
    <w:rsid w:val="00D84335"/>
    <w:rsid w:val="00D87AD9"/>
    <w:rsid w:val="00D93592"/>
    <w:rsid w:val="00D97C8A"/>
    <w:rsid w:val="00DA2151"/>
    <w:rsid w:val="00DA33F8"/>
    <w:rsid w:val="00DA4438"/>
    <w:rsid w:val="00DA610D"/>
    <w:rsid w:val="00DA76DB"/>
    <w:rsid w:val="00DB2CC0"/>
    <w:rsid w:val="00DB5675"/>
    <w:rsid w:val="00DB7150"/>
    <w:rsid w:val="00DC11F2"/>
    <w:rsid w:val="00DC1260"/>
    <w:rsid w:val="00DC5C4E"/>
    <w:rsid w:val="00DC6BE3"/>
    <w:rsid w:val="00DD062E"/>
    <w:rsid w:val="00DE0F24"/>
    <w:rsid w:val="00DE36F0"/>
    <w:rsid w:val="00DE3F08"/>
    <w:rsid w:val="00DE7B1B"/>
    <w:rsid w:val="00DF5BC2"/>
    <w:rsid w:val="00DF635B"/>
    <w:rsid w:val="00E00079"/>
    <w:rsid w:val="00E015BF"/>
    <w:rsid w:val="00E03B1E"/>
    <w:rsid w:val="00E1419B"/>
    <w:rsid w:val="00E334AA"/>
    <w:rsid w:val="00E426B8"/>
    <w:rsid w:val="00E43D22"/>
    <w:rsid w:val="00E45A8C"/>
    <w:rsid w:val="00E47604"/>
    <w:rsid w:val="00E478D0"/>
    <w:rsid w:val="00E5144C"/>
    <w:rsid w:val="00E54681"/>
    <w:rsid w:val="00E558FF"/>
    <w:rsid w:val="00E605AC"/>
    <w:rsid w:val="00E60F96"/>
    <w:rsid w:val="00E614BB"/>
    <w:rsid w:val="00E62B4D"/>
    <w:rsid w:val="00E657FD"/>
    <w:rsid w:val="00E6757E"/>
    <w:rsid w:val="00E70562"/>
    <w:rsid w:val="00E707D6"/>
    <w:rsid w:val="00E70952"/>
    <w:rsid w:val="00E73E13"/>
    <w:rsid w:val="00E75695"/>
    <w:rsid w:val="00E77C24"/>
    <w:rsid w:val="00E81647"/>
    <w:rsid w:val="00E9014F"/>
    <w:rsid w:val="00E90DFB"/>
    <w:rsid w:val="00E94559"/>
    <w:rsid w:val="00E966F9"/>
    <w:rsid w:val="00EA17D0"/>
    <w:rsid w:val="00EA358C"/>
    <w:rsid w:val="00EA6F4C"/>
    <w:rsid w:val="00EB1241"/>
    <w:rsid w:val="00EB1A5B"/>
    <w:rsid w:val="00EB4E92"/>
    <w:rsid w:val="00EB64F4"/>
    <w:rsid w:val="00EC20FC"/>
    <w:rsid w:val="00EC2815"/>
    <w:rsid w:val="00EC3A92"/>
    <w:rsid w:val="00EC55F1"/>
    <w:rsid w:val="00EC7433"/>
    <w:rsid w:val="00EC7B3B"/>
    <w:rsid w:val="00ED1B2C"/>
    <w:rsid w:val="00ED4C0F"/>
    <w:rsid w:val="00ED636E"/>
    <w:rsid w:val="00ED6E27"/>
    <w:rsid w:val="00ED7F8B"/>
    <w:rsid w:val="00EE1E17"/>
    <w:rsid w:val="00EE3966"/>
    <w:rsid w:val="00EF335B"/>
    <w:rsid w:val="00EF6454"/>
    <w:rsid w:val="00EF6DC3"/>
    <w:rsid w:val="00EF76E2"/>
    <w:rsid w:val="00F02B12"/>
    <w:rsid w:val="00F03D94"/>
    <w:rsid w:val="00F052D7"/>
    <w:rsid w:val="00F06DE4"/>
    <w:rsid w:val="00F1274C"/>
    <w:rsid w:val="00F1292E"/>
    <w:rsid w:val="00F15D8F"/>
    <w:rsid w:val="00F16A06"/>
    <w:rsid w:val="00F16A99"/>
    <w:rsid w:val="00F24BAD"/>
    <w:rsid w:val="00F26003"/>
    <w:rsid w:val="00F30C10"/>
    <w:rsid w:val="00F32B2D"/>
    <w:rsid w:val="00F346A7"/>
    <w:rsid w:val="00F348D1"/>
    <w:rsid w:val="00F41B31"/>
    <w:rsid w:val="00F42641"/>
    <w:rsid w:val="00F427F4"/>
    <w:rsid w:val="00F43FDB"/>
    <w:rsid w:val="00F44441"/>
    <w:rsid w:val="00F452AF"/>
    <w:rsid w:val="00F45B05"/>
    <w:rsid w:val="00F4603B"/>
    <w:rsid w:val="00F50DF0"/>
    <w:rsid w:val="00F51F40"/>
    <w:rsid w:val="00F612D8"/>
    <w:rsid w:val="00F61E7C"/>
    <w:rsid w:val="00F6563D"/>
    <w:rsid w:val="00F6719B"/>
    <w:rsid w:val="00F71378"/>
    <w:rsid w:val="00F722BD"/>
    <w:rsid w:val="00F740B1"/>
    <w:rsid w:val="00F74877"/>
    <w:rsid w:val="00F864AC"/>
    <w:rsid w:val="00F8656A"/>
    <w:rsid w:val="00F865A7"/>
    <w:rsid w:val="00F878F8"/>
    <w:rsid w:val="00F91E04"/>
    <w:rsid w:val="00F92CF4"/>
    <w:rsid w:val="00F94015"/>
    <w:rsid w:val="00F96B93"/>
    <w:rsid w:val="00F97576"/>
    <w:rsid w:val="00FA5269"/>
    <w:rsid w:val="00FB3A26"/>
    <w:rsid w:val="00FB526C"/>
    <w:rsid w:val="00FB7253"/>
    <w:rsid w:val="00FB79BF"/>
    <w:rsid w:val="00FC3FFC"/>
    <w:rsid w:val="00FC7BA2"/>
    <w:rsid w:val="00FC7ED5"/>
    <w:rsid w:val="00FD382E"/>
    <w:rsid w:val="00FE0BC3"/>
    <w:rsid w:val="00FE6E1A"/>
    <w:rsid w:val="00FE7302"/>
    <w:rsid w:val="00FF0E10"/>
    <w:rsid w:val="00FF3BEB"/>
    <w:rsid w:val="00FF3DFD"/>
    <w:rsid w:val="00FF4C85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0">
      <o:colormru v:ext="edit" colors="#4d4d4d,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77"/>
    <w:rPr>
      <w:sz w:val="24"/>
      <w:szCs w:val="24"/>
    </w:rPr>
  </w:style>
  <w:style w:type="paragraph" w:styleId="Heading1">
    <w:name w:val="heading 1"/>
    <w:basedOn w:val="Normal"/>
    <w:next w:val="BodyText"/>
    <w:qFormat/>
    <w:rsid w:val="00D276C1"/>
    <w:pPr>
      <w:keepNext/>
      <w:keepLines/>
      <w:spacing w:after="240" w:line="240" w:lineRule="atLeast"/>
      <w:jc w:val="center"/>
      <w:outlineLvl w:val="0"/>
    </w:pPr>
    <w:rPr>
      <w:caps/>
      <w:spacing w:val="14"/>
      <w:kern w:val="20"/>
      <w:sz w:val="23"/>
    </w:rPr>
  </w:style>
  <w:style w:type="paragraph" w:styleId="Heading2">
    <w:name w:val="heading 2"/>
    <w:basedOn w:val="Normal"/>
    <w:next w:val="BodyText"/>
    <w:qFormat/>
    <w:rsid w:val="00D276C1"/>
    <w:pPr>
      <w:keepNext/>
      <w:keepLines/>
      <w:spacing w:after="240" w:line="240" w:lineRule="atLeast"/>
      <w:outlineLvl w:val="1"/>
    </w:pPr>
    <w:rPr>
      <w:caps/>
      <w:spacing w:val="10"/>
      <w:kern w:val="20"/>
    </w:rPr>
  </w:style>
  <w:style w:type="paragraph" w:styleId="Heading3">
    <w:name w:val="heading 3"/>
    <w:basedOn w:val="Normal"/>
    <w:next w:val="BodyText"/>
    <w:qFormat/>
    <w:rsid w:val="00D276C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rsid w:val="00D276C1"/>
    <w:pPr>
      <w:keepNext/>
      <w:keepLines/>
      <w:spacing w:line="240" w:lineRule="atLeast"/>
      <w:outlineLvl w:val="3"/>
    </w:pPr>
    <w:rPr>
      <w:caps/>
      <w:kern w:val="20"/>
      <w:sz w:val="23"/>
    </w:rPr>
  </w:style>
  <w:style w:type="paragraph" w:styleId="Heading5">
    <w:name w:val="heading 5"/>
    <w:basedOn w:val="Normal"/>
    <w:next w:val="BodyText"/>
    <w:qFormat/>
    <w:rsid w:val="00D276C1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276C1"/>
    <w:rPr>
      <w:i w:val="0"/>
      <w:iCs w:val="0"/>
      <w:caps/>
      <w:spacing w:val="10"/>
      <w:sz w:val="16"/>
    </w:rPr>
  </w:style>
  <w:style w:type="paragraph" w:styleId="BodyText">
    <w:name w:val="Body Text"/>
    <w:basedOn w:val="Normal"/>
    <w:rsid w:val="00D276C1"/>
    <w:pPr>
      <w:spacing w:after="240" w:line="240" w:lineRule="atLeast"/>
      <w:ind w:firstLine="360"/>
      <w:jc w:val="both"/>
    </w:pPr>
    <w:rPr>
      <w:spacing w:val="-5"/>
    </w:rPr>
  </w:style>
  <w:style w:type="paragraph" w:styleId="NormalIndent">
    <w:name w:val="Normal Indent"/>
    <w:basedOn w:val="Normal"/>
    <w:rsid w:val="00D276C1"/>
    <w:pPr>
      <w:ind w:left="720"/>
    </w:pPr>
  </w:style>
  <w:style w:type="paragraph" w:styleId="Subtitle">
    <w:name w:val="Subtitle"/>
    <w:basedOn w:val="Title"/>
    <w:next w:val="BodyText"/>
    <w:qFormat/>
    <w:rsid w:val="00D276C1"/>
    <w:pPr>
      <w:keepNext/>
      <w:spacing w:before="0" w:after="240"/>
      <w:outlineLvl w:val="9"/>
    </w:pPr>
    <w:rPr>
      <w:rFonts w:cs="Times New Roman"/>
      <w:b w:val="0"/>
      <w:bCs w:val="0"/>
      <w:i/>
      <w:sz w:val="28"/>
      <w:szCs w:val="20"/>
    </w:rPr>
  </w:style>
  <w:style w:type="paragraph" w:styleId="MessageHeader">
    <w:name w:val="Message Header"/>
    <w:basedOn w:val="BodyText"/>
    <w:rsid w:val="00D276C1"/>
    <w:pPr>
      <w:keepLines/>
      <w:spacing w:after="40" w:line="140" w:lineRule="atLeast"/>
      <w:ind w:left="360" w:firstLine="0"/>
      <w:jc w:val="left"/>
    </w:pPr>
  </w:style>
  <w:style w:type="paragraph" w:styleId="Title">
    <w:name w:val="Title"/>
    <w:basedOn w:val="Normal"/>
    <w:qFormat/>
    <w:rsid w:val="00D276C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mpanyName">
    <w:name w:val="Company Name"/>
    <w:basedOn w:val="BodyText"/>
    <w:rsid w:val="00D276C1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rsid w:val="00D276C1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HeaderBase">
    <w:name w:val="Header Base"/>
    <w:basedOn w:val="BodyText"/>
    <w:rsid w:val="00D276C1"/>
    <w:pPr>
      <w:keepLines/>
      <w:tabs>
        <w:tab w:val="center" w:pos="4320"/>
        <w:tab w:val="right" w:pos="8640"/>
      </w:tabs>
      <w:spacing w:after="0"/>
    </w:pPr>
  </w:style>
  <w:style w:type="paragraph" w:customStyle="1" w:styleId="HeadingBase">
    <w:name w:val="Heading Base"/>
    <w:basedOn w:val="BodyText"/>
    <w:next w:val="BodyText"/>
    <w:rsid w:val="00D276C1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MessageHeaderFirst">
    <w:name w:val="Message Header First"/>
    <w:basedOn w:val="MessageHeader"/>
    <w:next w:val="MessageHeader"/>
    <w:rsid w:val="00D276C1"/>
  </w:style>
  <w:style w:type="paragraph" w:customStyle="1" w:styleId="MessageHeaderLabel">
    <w:name w:val="Message Header Label"/>
    <w:basedOn w:val="MessageHeader"/>
    <w:next w:val="MessageHeader"/>
    <w:rsid w:val="00D276C1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D276C1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customStyle="1" w:styleId="ReturnAddress">
    <w:name w:val="Return Address"/>
    <w:rsid w:val="00D276C1"/>
    <w:pPr>
      <w:spacing w:line="240" w:lineRule="atLeast"/>
      <w:jc w:val="center"/>
    </w:pPr>
    <w:rPr>
      <w:rFonts w:ascii="Garamond" w:hAnsi="Garamond"/>
      <w:caps/>
      <w:spacing w:val="30"/>
      <w:sz w:val="15"/>
    </w:rPr>
  </w:style>
  <w:style w:type="paragraph" w:customStyle="1" w:styleId="SignatureName">
    <w:name w:val="Signature Name"/>
    <w:basedOn w:val="Normal"/>
    <w:next w:val="Normal"/>
    <w:rsid w:val="00D276C1"/>
    <w:pPr>
      <w:keepNext/>
      <w:keepLines/>
      <w:spacing w:before="660" w:line="240" w:lineRule="atLeast"/>
    </w:pPr>
    <w:rPr>
      <w:spacing w:val="-5"/>
    </w:rPr>
  </w:style>
  <w:style w:type="character" w:styleId="PageNumber">
    <w:name w:val="page number"/>
    <w:rsid w:val="00D276C1"/>
    <w:rPr>
      <w:sz w:val="24"/>
    </w:rPr>
  </w:style>
  <w:style w:type="character" w:customStyle="1" w:styleId="Checkbox">
    <w:name w:val="Checkbox"/>
    <w:rsid w:val="00D276C1"/>
    <w:rPr>
      <w:rFonts w:ascii="Times New Roman" w:hAnsi="Times New Roman" w:cs="Times New Roman" w:hint="default"/>
      <w:sz w:val="22"/>
    </w:rPr>
  </w:style>
  <w:style w:type="character" w:customStyle="1" w:styleId="Slogan">
    <w:name w:val="Slogan"/>
    <w:rsid w:val="00D276C1"/>
    <w:rPr>
      <w:i/>
      <w:iCs w:val="0"/>
      <w:spacing w:val="70"/>
    </w:rPr>
  </w:style>
  <w:style w:type="paragraph" w:styleId="Footer">
    <w:name w:val="footer"/>
    <w:basedOn w:val="HeaderBase"/>
    <w:rsid w:val="00D276C1"/>
    <w:pPr>
      <w:pBdr>
        <w:top w:val="single" w:sz="6" w:space="30" w:color="auto"/>
      </w:pBdr>
      <w:spacing w:before="600"/>
      <w:ind w:firstLine="0"/>
      <w:jc w:val="left"/>
    </w:pPr>
  </w:style>
  <w:style w:type="paragraph" w:styleId="Header">
    <w:name w:val="header"/>
    <w:basedOn w:val="HeaderBase"/>
    <w:rsid w:val="00D276C1"/>
    <w:pPr>
      <w:spacing w:after="600"/>
      <w:ind w:firstLine="0"/>
      <w:jc w:val="left"/>
    </w:pPr>
    <w:rPr>
      <w:caps/>
      <w:sz w:val="18"/>
    </w:rPr>
  </w:style>
  <w:style w:type="paragraph" w:styleId="BalloonText">
    <w:name w:val="Balloon Text"/>
    <w:basedOn w:val="Normal"/>
    <w:semiHidden/>
    <w:rsid w:val="00D276C1"/>
    <w:rPr>
      <w:rFonts w:ascii="Tahoma" w:hAnsi="Tahoma" w:cs="Tahoma"/>
      <w:sz w:val="16"/>
      <w:szCs w:val="16"/>
    </w:rPr>
  </w:style>
  <w:style w:type="character" w:styleId="Hyperlink">
    <w:name w:val="Hyperlink"/>
    <w:rsid w:val="00D276C1"/>
    <w:rPr>
      <w:color w:val="0000FF"/>
      <w:u w:val="single"/>
    </w:rPr>
  </w:style>
  <w:style w:type="table" w:styleId="TableGrid">
    <w:name w:val="Table Grid"/>
    <w:basedOn w:val="TableNormal"/>
    <w:uiPriority w:val="59"/>
    <w:rsid w:val="00DF6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C7B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BA2"/>
    <w:rPr>
      <w:sz w:val="20"/>
      <w:szCs w:val="20"/>
    </w:rPr>
  </w:style>
  <w:style w:type="character" w:customStyle="1" w:styleId="CommentTextChar">
    <w:name w:val="Comment Text Char"/>
    <w:link w:val="CommentText"/>
    <w:rsid w:val="00FC7BA2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465CA8"/>
    <w:rPr>
      <w:b/>
      <w:bCs/>
    </w:rPr>
  </w:style>
  <w:style w:type="paragraph" w:styleId="NoSpacing">
    <w:name w:val="No Spacing"/>
    <w:link w:val="NoSpacingChar"/>
    <w:qFormat/>
    <w:rsid w:val="00C54B71"/>
    <w:rPr>
      <w:rFonts w:ascii="Cambria" w:hAnsi="Cambria"/>
      <w:szCs w:val="24"/>
    </w:rPr>
  </w:style>
  <w:style w:type="character" w:customStyle="1" w:styleId="NoSpacingChar">
    <w:name w:val="No Spacing Char"/>
    <w:link w:val="NoSpacing"/>
    <w:locked/>
    <w:rsid w:val="00C54B71"/>
    <w:rPr>
      <w:rFonts w:ascii="Cambria" w:hAnsi="Cambria"/>
      <w:szCs w:val="24"/>
      <w:lang w:val="en-US" w:eastAsia="en-US" w:bidi="ar-SA"/>
    </w:rPr>
  </w:style>
  <w:style w:type="paragraph" w:customStyle="1" w:styleId="NoSpacing1">
    <w:name w:val="No Spacing1"/>
    <w:qFormat/>
    <w:rsid w:val="00E478D0"/>
    <w:rPr>
      <w:rFonts w:ascii="Calibri" w:hAnsi="Calibri" w:cs="Calibri"/>
      <w:sz w:val="22"/>
      <w:szCs w:val="22"/>
    </w:rPr>
  </w:style>
  <w:style w:type="paragraph" w:customStyle="1" w:styleId="StyleHeading1Left05Firstline0">
    <w:name w:val="Style Heading 1 + Left:  0.5&quot; First line:  0&quot;"/>
    <w:basedOn w:val="Normal"/>
    <w:rsid w:val="007B0A4D"/>
    <w:pPr>
      <w:tabs>
        <w:tab w:val="num" w:pos="3600"/>
      </w:tabs>
      <w:ind w:left="3168" w:hanging="648"/>
    </w:pPr>
    <w:rPr>
      <w:rFonts w:ascii="CTimesRoman" w:hAnsi="CTimesRoman"/>
    </w:rPr>
  </w:style>
  <w:style w:type="paragraph" w:styleId="ListParagraph">
    <w:name w:val="List Paragraph"/>
    <w:aliases w:val="Podnaslov 1 sredina"/>
    <w:basedOn w:val="Normal"/>
    <w:link w:val="ListParagraphChar"/>
    <w:uiPriority w:val="34"/>
    <w:qFormat/>
    <w:rsid w:val="005F033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">
    <w:name w:val="1"/>
    <w:basedOn w:val="Normal"/>
    <w:rsid w:val="00A23EDA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ListParagraphChar">
    <w:name w:val="List Paragraph Char"/>
    <w:aliases w:val="Podnaslov 1 sredina Char"/>
    <w:link w:val="ListParagraph"/>
    <w:uiPriority w:val="34"/>
    <w:locked/>
    <w:rsid w:val="009546C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D639F"/>
    <w:pPr>
      <w:spacing w:before="100" w:beforeAutospacing="1" w:after="100" w:afterAutospacing="1"/>
    </w:pPr>
    <w:rPr>
      <w:rFonts w:eastAsia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13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26C7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5154E1"/>
  </w:style>
  <w:style w:type="character" w:customStyle="1" w:styleId="highlight">
    <w:name w:val="highlight"/>
    <w:basedOn w:val="DefaultParagraphFont"/>
    <w:rsid w:val="00515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77"/>
    <w:rPr>
      <w:sz w:val="24"/>
      <w:szCs w:val="24"/>
    </w:rPr>
  </w:style>
  <w:style w:type="paragraph" w:styleId="Heading1">
    <w:name w:val="heading 1"/>
    <w:basedOn w:val="Normal"/>
    <w:next w:val="BodyText"/>
    <w:qFormat/>
    <w:rsid w:val="00D276C1"/>
    <w:pPr>
      <w:keepNext/>
      <w:keepLines/>
      <w:spacing w:after="240" w:line="240" w:lineRule="atLeast"/>
      <w:jc w:val="center"/>
      <w:outlineLvl w:val="0"/>
    </w:pPr>
    <w:rPr>
      <w:caps/>
      <w:spacing w:val="14"/>
      <w:kern w:val="20"/>
      <w:sz w:val="23"/>
    </w:rPr>
  </w:style>
  <w:style w:type="paragraph" w:styleId="Heading2">
    <w:name w:val="heading 2"/>
    <w:basedOn w:val="Normal"/>
    <w:next w:val="BodyText"/>
    <w:qFormat/>
    <w:rsid w:val="00D276C1"/>
    <w:pPr>
      <w:keepNext/>
      <w:keepLines/>
      <w:spacing w:after="240" w:line="240" w:lineRule="atLeast"/>
      <w:outlineLvl w:val="1"/>
    </w:pPr>
    <w:rPr>
      <w:caps/>
      <w:spacing w:val="10"/>
      <w:kern w:val="20"/>
    </w:rPr>
  </w:style>
  <w:style w:type="paragraph" w:styleId="Heading3">
    <w:name w:val="heading 3"/>
    <w:basedOn w:val="Normal"/>
    <w:next w:val="BodyText"/>
    <w:qFormat/>
    <w:rsid w:val="00D276C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rsid w:val="00D276C1"/>
    <w:pPr>
      <w:keepNext/>
      <w:keepLines/>
      <w:spacing w:line="240" w:lineRule="atLeast"/>
      <w:outlineLvl w:val="3"/>
    </w:pPr>
    <w:rPr>
      <w:caps/>
      <w:kern w:val="20"/>
      <w:sz w:val="23"/>
    </w:rPr>
  </w:style>
  <w:style w:type="paragraph" w:styleId="Heading5">
    <w:name w:val="heading 5"/>
    <w:basedOn w:val="Normal"/>
    <w:next w:val="BodyText"/>
    <w:qFormat/>
    <w:rsid w:val="00D276C1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276C1"/>
    <w:rPr>
      <w:i w:val="0"/>
      <w:iCs w:val="0"/>
      <w:caps/>
      <w:spacing w:val="10"/>
      <w:sz w:val="16"/>
    </w:rPr>
  </w:style>
  <w:style w:type="paragraph" w:styleId="BodyText">
    <w:name w:val="Body Text"/>
    <w:basedOn w:val="Normal"/>
    <w:rsid w:val="00D276C1"/>
    <w:pPr>
      <w:spacing w:after="240" w:line="240" w:lineRule="atLeast"/>
      <w:ind w:firstLine="360"/>
      <w:jc w:val="both"/>
    </w:pPr>
    <w:rPr>
      <w:spacing w:val="-5"/>
    </w:rPr>
  </w:style>
  <w:style w:type="paragraph" w:styleId="NormalIndent">
    <w:name w:val="Normal Indent"/>
    <w:basedOn w:val="Normal"/>
    <w:rsid w:val="00D276C1"/>
    <w:pPr>
      <w:ind w:left="720"/>
    </w:pPr>
  </w:style>
  <w:style w:type="paragraph" w:styleId="Subtitle">
    <w:name w:val="Subtitle"/>
    <w:basedOn w:val="Title"/>
    <w:next w:val="BodyText"/>
    <w:qFormat/>
    <w:rsid w:val="00D276C1"/>
    <w:pPr>
      <w:keepNext/>
      <w:spacing w:before="0" w:after="240"/>
      <w:outlineLvl w:val="9"/>
    </w:pPr>
    <w:rPr>
      <w:rFonts w:cs="Times New Roman"/>
      <w:b w:val="0"/>
      <w:bCs w:val="0"/>
      <w:i/>
      <w:sz w:val="28"/>
      <w:szCs w:val="20"/>
    </w:rPr>
  </w:style>
  <w:style w:type="paragraph" w:styleId="MessageHeader">
    <w:name w:val="Message Header"/>
    <w:basedOn w:val="BodyText"/>
    <w:rsid w:val="00D276C1"/>
    <w:pPr>
      <w:keepLines/>
      <w:spacing w:after="40" w:line="140" w:lineRule="atLeast"/>
      <w:ind w:left="360" w:firstLine="0"/>
      <w:jc w:val="left"/>
    </w:pPr>
  </w:style>
  <w:style w:type="paragraph" w:styleId="Title">
    <w:name w:val="Title"/>
    <w:basedOn w:val="Normal"/>
    <w:qFormat/>
    <w:rsid w:val="00D276C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mpanyName">
    <w:name w:val="Company Name"/>
    <w:basedOn w:val="BodyText"/>
    <w:rsid w:val="00D276C1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rsid w:val="00D276C1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HeaderBase">
    <w:name w:val="Header Base"/>
    <w:basedOn w:val="BodyText"/>
    <w:rsid w:val="00D276C1"/>
    <w:pPr>
      <w:keepLines/>
      <w:tabs>
        <w:tab w:val="center" w:pos="4320"/>
        <w:tab w:val="right" w:pos="8640"/>
      </w:tabs>
      <w:spacing w:after="0"/>
    </w:pPr>
  </w:style>
  <w:style w:type="paragraph" w:customStyle="1" w:styleId="HeadingBase">
    <w:name w:val="Heading Base"/>
    <w:basedOn w:val="BodyText"/>
    <w:next w:val="BodyText"/>
    <w:rsid w:val="00D276C1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MessageHeaderFirst">
    <w:name w:val="Message Header First"/>
    <w:basedOn w:val="MessageHeader"/>
    <w:next w:val="MessageHeader"/>
    <w:rsid w:val="00D276C1"/>
  </w:style>
  <w:style w:type="paragraph" w:customStyle="1" w:styleId="MessageHeaderLabel">
    <w:name w:val="Message Header Label"/>
    <w:basedOn w:val="MessageHeader"/>
    <w:next w:val="MessageHeader"/>
    <w:rsid w:val="00D276C1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D276C1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customStyle="1" w:styleId="ReturnAddress">
    <w:name w:val="Return Address"/>
    <w:rsid w:val="00D276C1"/>
    <w:pPr>
      <w:spacing w:line="240" w:lineRule="atLeast"/>
      <w:jc w:val="center"/>
    </w:pPr>
    <w:rPr>
      <w:rFonts w:ascii="Garamond" w:hAnsi="Garamond"/>
      <w:caps/>
      <w:spacing w:val="30"/>
      <w:sz w:val="15"/>
    </w:rPr>
  </w:style>
  <w:style w:type="paragraph" w:customStyle="1" w:styleId="SignatureName">
    <w:name w:val="Signature Name"/>
    <w:basedOn w:val="Normal"/>
    <w:next w:val="Normal"/>
    <w:rsid w:val="00D276C1"/>
    <w:pPr>
      <w:keepNext/>
      <w:keepLines/>
      <w:spacing w:before="660" w:line="240" w:lineRule="atLeast"/>
    </w:pPr>
    <w:rPr>
      <w:spacing w:val="-5"/>
    </w:rPr>
  </w:style>
  <w:style w:type="character" w:styleId="PageNumber">
    <w:name w:val="page number"/>
    <w:rsid w:val="00D276C1"/>
    <w:rPr>
      <w:sz w:val="24"/>
    </w:rPr>
  </w:style>
  <w:style w:type="character" w:customStyle="1" w:styleId="Checkbox">
    <w:name w:val="Checkbox"/>
    <w:rsid w:val="00D276C1"/>
    <w:rPr>
      <w:rFonts w:ascii="Times New Roman" w:hAnsi="Times New Roman" w:cs="Times New Roman" w:hint="default"/>
      <w:sz w:val="22"/>
    </w:rPr>
  </w:style>
  <w:style w:type="character" w:customStyle="1" w:styleId="Slogan">
    <w:name w:val="Slogan"/>
    <w:rsid w:val="00D276C1"/>
    <w:rPr>
      <w:i/>
      <w:iCs w:val="0"/>
      <w:spacing w:val="70"/>
    </w:rPr>
  </w:style>
  <w:style w:type="paragraph" w:styleId="Footer">
    <w:name w:val="footer"/>
    <w:basedOn w:val="HeaderBase"/>
    <w:rsid w:val="00D276C1"/>
    <w:pPr>
      <w:pBdr>
        <w:top w:val="single" w:sz="6" w:space="30" w:color="auto"/>
      </w:pBdr>
      <w:spacing w:before="600"/>
      <w:ind w:firstLine="0"/>
      <w:jc w:val="left"/>
    </w:pPr>
  </w:style>
  <w:style w:type="paragraph" w:styleId="Header">
    <w:name w:val="header"/>
    <w:basedOn w:val="HeaderBase"/>
    <w:rsid w:val="00D276C1"/>
    <w:pPr>
      <w:spacing w:after="600"/>
      <w:ind w:firstLine="0"/>
      <w:jc w:val="left"/>
    </w:pPr>
    <w:rPr>
      <w:caps/>
      <w:sz w:val="18"/>
    </w:rPr>
  </w:style>
  <w:style w:type="paragraph" w:styleId="BalloonText">
    <w:name w:val="Balloon Text"/>
    <w:basedOn w:val="Normal"/>
    <w:semiHidden/>
    <w:rsid w:val="00D276C1"/>
    <w:rPr>
      <w:rFonts w:ascii="Tahoma" w:hAnsi="Tahoma" w:cs="Tahoma"/>
      <w:sz w:val="16"/>
      <w:szCs w:val="16"/>
    </w:rPr>
  </w:style>
  <w:style w:type="character" w:styleId="Hyperlink">
    <w:name w:val="Hyperlink"/>
    <w:rsid w:val="00D276C1"/>
    <w:rPr>
      <w:color w:val="0000FF"/>
      <w:u w:val="single"/>
    </w:rPr>
  </w:style>
  <w:style w:type="table" w:styleId="TableGrid">
    <w:name w:val="Table Grid"/>
    <w:basedOn w:val="TableNormal"/>
    <w:uiPriority w:val="59"/>
    <w:rsid w:val="00DF6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C7B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BA2"/>
    <w:rPr>
      <w:sz w:val="20"/>
      <w:szCs w:val="20"/>
    </w:rPr>
  </w:style>
  <w:style w:type="character" w:customStyle="1" w:styleId="CommentTextChar">
    <w:name w:val="Comment Text Char"/>
    <w:link w:val="CommentText"/>
    <w:rsid w:val="00FC7BA2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465CA8"/>
    <w:rPr>
      <w:b/>
      <w:bCs/>
    </w:rPr>
  </w:style>
  <w:style w:type="paragraph" w:styleId="NoSpacing">
    <w:name w:val="No Spacing"/>
    <w:link w:val="NoSpacingChar"/>
    <w:qFormat/>
    <w:rsid w:val="00C54B71"/>
    <w:rPr>
      <w:rFonts w:ascii="Cambria" w:hAnsi="Cambria"/>
      <w:szCs w:val="24"/>
    </w:rPr>
  </w:style>
  <w:style w:type="character" w:customStyle="1" w:styleId="NoSpacingChar">
    <w:name w:val="No Spacing Char"/>
    <w:link w:val="NoSpacing"/>
    <w:locked/>
    <w:rsid w:val="00C54B71"/>
    <w:rPr>
      <w:rFonts w:ascii="Cambria" w:hAnsi="Cambria"/>
      <w:szCs w:val="24"/>
      <w:lang w:val="en-US" w:eastAsia="en-US" w:bidi="ar-SA"/>
    </w:rPr>
  </w:style>
  <w:style w:type="paragraph" w:customStyle="1" w:styleId="NoSpacing1">
    <w:name w:val="No Spacing1"/>
    <w:qFormat/>
    <w:rsid w:val="00E478D0"/>
    <w:rPr>
      <w:rFonts w:ascii="Calibri" w:hAnsi="Calibri" w:cs="Calibri"/>
      <w:sz w:val="22"/>
      <w:szCs w:val="22"/>
    </w:rPr>
  </w:style>
  <w:style w:type="paragraph" w:customStyle="1" w:styleId="StyleHeading1Left05Firstline0">
    <w:name w:val="Style Heading 1 + Left:  0.5&quot; First line:  0&quot;"/>
    <w:basedOn w:val="Normal"/>
    <w:rsid w:val="007B0A4D"/>
    <w:pPr>
      <w:tabs>
        <w:tab w:val="num" w:pos="3600"/>
      </w:tabs>
      <w:ind w:left="3168" w:hanging="648"/>
    </w:pPr>
    <w:rPr>
      <w:rFonts w:ascii="CTimesRoman" w:hAnsi="CTimesRoman"/>
    </w:rPr>
  </w:style>
  <w:style w:type="paragraph" w:styleId="ListParagraph">
    <w:name w:val="List Paragraph"/>
    <w:aliases w:val="Podnaslov 1 sredina"/>
    <w:basedOn w:val="Normal"/>
    <w:link w:val="ListParagraphChar"/>
    <w:uiPriority w:val="34"/>
    <w:qFormat/>
    <w:rsid w:val="005F033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">
    <w:name w:val="1"/>
    <w:basedOn w:val="Normal"/>
    <w:rsid w:val="00A23EDA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ListParagraphChar">
    <w:name w:val="List Paragraph Char"/>
    <w:aliases w:val="Podnaslov 1 sredina Char"/>
    <w:link w:val="ListParagraph"/>
    <w:uiPriority w:val="34"/>
    <w:locked/>
    <w:rsid w:val="009546C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D639F"/>
    <w:pPr>
      <w:spacing w:before="100" w:beforeAutospacing="1" w:after="100" w:afterAutospacing="1"/>
    </w:pPr>
    <w:rPr>
      <w:rFonts w:eastAsia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13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26C7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5154E1"/>
  </w:style>
  <w:style w:type="character" w:customStyle="1" w:styleId="highlight">
    <w:name w:val="highlight"/>
    <w:basedOn w:val="DefaultParagraphFont"/>
    <w:rsid w:val="00515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morars.ba" TargetMode="External"/><Relationship Id="rId2" Type="http://schemas.openxmlformats.org/officeDocument/2006/relationships/hyperlink" Target="mailto:Info@komorars.ba" TargetMode="External"/><Relationship Id="rId1" Type="http://schemas.openxmlformats.org/officeDocument/2006/relationships/image" Target="media/image2.jpeg"/><Relationship Id="rId4" Type="http://schemas.openxmlformats.org/officeDocument/2006/relationships/hyperlink" Target="http://www.business-rs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aganak\My%20Documents\Downloads\Memorandum%20PKRS%20cir_new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D933E-2FAF-47D1-9EF2-B513B16A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PKRS cir_new (1)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PKRS cir</vt:lpstr>
    </vt:vector>
  </TitlesOfParts>
  <Company>Deftones</Company>
  <LinksUpToDate>false</LinksUpToDate>
  <CharactersWithSpaces>699</CharactersWithSpaces>
  <SharedDoc>false</SharedDoc>
  <HLinks>
    <vt:vector size="24" baseType="variant">
      <vt:variant>
        <vt:i4>3407975</vt:i4>
      </vt:variant>
      <vt:variant>
        <vt:i4>12</vt:i4>
      </vt:variant>
      <vt:variant>
        <vt:i4>0</vt:i4>
      </vt:variant>
      <vt:variant>
        <vt:i4>5</vt:i4>
      </vt:variant>
      <vt:variant>
        <vt:lpwstr>http://www.business-rs.ba/</vt:lpwstr>
      </vt:variant>
      <vt:variant>
        <vt:lpwstr/>
      </vt:variant>
      <vt:variant>
        <vt:i4>6422560</vt:i4>
      </vt:variant>
      <vt:variant>
        <vt:i4>9</vt:i4>
      </vt:variant>
      <vt:variant>
        <vt:i4>0</vt:i4>
      </vt:variant>
      <vt:variant>
        <vt:i4>5</vt:i4>
      </vt:variant>
      <vt:variant>
        <vt:lpwstr>http://www.komorars.ba/</vt:lpwstr>
      </vt:variant>
      <vt:variant>
        <vt:lpwstr/>
      </vt:variant>
      <vt:variant>
        <vt:i4>6094947</vt:i4>
      </vt:variant>
      <vt:variant>
        <vt:i4>6</vt:i4>
      </vt:variant>
      <vt:variant>
        <vt:i4>0</vt:i4>
      </vt:variant>
      <vt:variant>
        <vt:i4>5</vt:i4>
      </vt:variant>
      <vt:variant>
        <vt:lpwstr>mailto:Info@komorars.ba</vt:lpwstr>
      </vt:variant>
      <vt:variant>
        <vt:lpwstr/>
      </vt:variant>
      <vt:variant>
        <vt:i4>5701746</vt:i4>
      </vt:variant>
      <vt:variant>
        <vt:i4>0</vt:i4>
      </vt:variant>
      <vt:variant>
        <vt:i4>0</vt:i4>
      </vt:variant>
      <vt:variant>
        <vt:i4>5</vt:i4>
      </vt:variant>
      <vt:variant>
        <vt:lpwstr>mailto:draganak@komorars.ba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PKRS cir</dc:title>
  <dc:creator>Dragana Kokot</dc:creator>
  <cp:lastModifiedBy>Aleksandra Irić Kovačević</cp:lastModifiedBy>
  <cp:revision>2</cp:revision>
  <cp:lastPrinted>2023-05-11T11:21:00Z</cp:lastPrinted>
  <dcterms:created xsi:type="dcterms:W3CDTF">2023-05-11T13:13:00Z</dcterms:created>
  <dcterms:modified xsi:type="dcterms:W3CDTF">2023-05-11T13:13:00Z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OljaP</vt:lpwstr>
  </property>
  <property fmtid="{D5CDD505-2E9C-101B-9397-08002B2CF9AE}" pid="3" name="Date completed">
    <vt:lpwstr>25.10.2012.</vt:lpwstr>
  </property>
  <property fmtid="{D5CDD505-2E9C-101B-9397-08002B2CF9AE}" pid="4" name="Status">
    <vt:lpwstr>Published</vt:lpwstr>
  </property>
  <property fmtid="{D5CDD505-2E9C-101B-9397-08002B2CF9AE}" pid="5" name="Version">
    <vt:lpwstr>6</vt:lpwstr>
  </property>
</Properties>
</file>