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EA86" w14:textId="65EFDC33" w:rsidR="00D13321" w:rsidRDefault="00280513" w:rsidP="00280513">
      <w:pPr>
        <w:rPr>
          <w:b/>
          <w:lang w:val="sr-Latn-BA"/>
        </w:rPr>
      </w:pPr>
      <w:r>
        <w:rPr>
          <w:b/>
          <w:sz w:val="28"/>
          <w:szCs w:val="28"/>
          <w:lang w:val="sr-Latn-BA"/>
        </w:rPr>
        <w:t>Prilog 2</w:t>
      </w:r>
      <w:r w:rsidR="005A751D">
        <w:rPr>
          <w:b/>
          <w:sz w:val="28"/>
          <w:szCs w:val="28"/>
          <w:lang w:val="sr-Latn-BA"/>
        </w:rPr>
        <w:t xml:space="preserve"> </w:t>
      </w:r>
      <w:r w:rsidR="005A751D">
        <w:rPr>
          <w:b/>
          <w:lang w:val="sr-Cyrl-BA"/>
        </w:rPr>
        <w:t>Prоgrаmа rаdа PKRS</w:t>
      </w:r>
    </w:p>
    <w:p w14:paraId="3FEEFF16" w14:textId="77777777" w:rsidR="005A751D" w:rsidRPr="005A751D" w:rsidRDefault="005A751D" w:rsidP="00280513">
      <w:pPr>
        <w:rPr>
          <w:b/>
          <w:sz w:val="28"/>
          <w:szCs w:val="28"/>
          <w:lang w:val="sr-Latn-BA"/>
        </w:rPr>
      </w:pPr>
    </w:p>
    <w:p w14:paraId="661CC32F" w14:textId="77777777" w:rsidR="006E0EBE" w:rsidRPr="002171C0" w:rsidRDefault="006E0EBE" w:rsidP="009D5FCA">
      <w:pPr>
        <w:jc w:val="center"/>
        <w:rPr>
          <w:b/>
          <w:sz w:val="28"/>
          <w:szCs w:val="28"/>
          <w:lang w:val="sr-Cyrl-BA"/>
        </w:rPr>
      </w:pPr>
      <w:r w:rsidRPr="002171C0">
        <w:rPr>
          <w:b/>
          <w:sz w:val="28"/>
          <w:szCs w:val="28"/>
          <w:lang w:val="sr-Cyrl-BA"/>
        </w:rPr>
        <w:t>SAJMOVI I MANIFESTACIJE U ZEMLJI,</w:t>
      </w:r>
    </w:p>
    <w:p w14:paraId="7878DE3A" w14:textId="77777777" w:rsidR="006E0EBE" w:rsidRDefault="006E0EBE" w:rsidP="009D5FCA">
      <w:pPr>
        <w:jc w:val="center"/>
        <w:rPr>
          <w:b/>
          <w:sz w:val="28"/>
          <w:szCs w:val="28"/>
          <w:lang w:val="sr-Cyrl-BA"/>
        </w:rPr>
      </w:pPr>
      <w:r w:rsidRPr="002171C0">
        <w:rPr>
          <w:b/>
          <w:sz w:val="28"/>
          <w:szCs w:val="28"/>
          <w:lang w:val="sr-Cyrl-BA"/>
        </w:rPr>
        <w:t>OKRUŽENJU I INOSTRANSTVU</w:t>
      </w:r>
    </w:p>
    <w:p w14:paraId="1EEB4B87" w14:textId="77777777" w:rsidR="007E2150" w:rsidRPr="00D13321" w:rsidRDefault="007E2150" w:rsidP="009D5FCA">
      <w:pPr>
        <w:jc w:val="center"/>
        <w:rPr>
          <w:b/>
          <w:sz w:val="26"/>
          <w:szCs w:val="26"/>
          <w:lang w:val="sr-Latn-BA"/>
        </w:rPr>
      </w:pPr>
    </w:p>
    <w:tbl>
      <w:tblPr>
        <w:tblW w:w="986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6220"/>
        <w:gridCol w:w="3648"/>
      </w:tblGrid>
      <w:tr w:rsidR="006E0EBE" w:rsidRPr="009A1316" w14:paraId="392177CA" w14:textId="77777777" w:rsidTr="00D84D67">
        <w:tc>
          <w:tcPr>
            <w:tcW w:w="6220" w:type="dxa"/>
            <w:shd w:val="clear" w:color="auto" w:fill="7F7F7F"/>
          </w:tcPr>
          <w:p w14:paraId="43BD340A" w14:textId="77777777" w:rsidR="006E0EBE" w:rsidRPr="009A1316" w:rsidRDefault="006E0EBE" w:rsidP="005F7359">
            <w:pPr>
              <w:pStyle w:val="BodyTextIndent"/>
              <w:spacing w:after="0"/>
              <w:jc w:val="center"/>
              <w:rPr>
                <w:b/>
                <w:color w:val="FFFFFF"/>
                <w:sz w:val="22"/>
                <w:szCs w:val="22"/>
                <w:lang w:val="sr-Cyrl-BA"/>
              </w:rPr>
            </w:pPr>
            <w:r w:rsidRPr="009A1316">
              <w:rPr>
                <w:b/>
                <w:color w:val="FFFFFF"/>
                <w:sz w:val="22"/>
                <w:szCs w:val="22"/>
                <w:lang w:val="sr-Cyrl-BA"/>
              </w:rPr>
              <w:t>SAJAM</w:t>
            </w:r>
          </w:p>
        </w:tc>
        <w:tc>
          <w:tcPr>
            <w:tcW w:w="3648" w:type="dxa"/>
            <w:shd w:val="clear" w:color="auto" w:fill="7F7F7F"/>
          </w:tcPr>
          <w:p w14:paraId="4C822DBD" w14:textId="77777777" w:rsidR="006E0EBE" w:rsidRPr="009A1316" w:rsidRDefault="006E0EBE" w:rsidP="005F7359">
            <w:pPr>
              <w:pStyle w:val="BodyTextIndent"/>
              <w:spacing w:after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9A1316">
              <w:rPr>
                <w:b/>
                <w:color w:val="FFFFFF"/>
                <w:sz w:val="22"/>
                <w:szCs w:val="22"/>
                <w:lang w:val="sr-Cyrl-BA"/>
              </w:rPr>
              <w:t xml:space="preserve">MJESTO </w:t>
            </w:r>
            <w:r w:rsidR="00CF3572" w:rsidRPr="009A1316">
              <w:rPr>
                <w:b/>
                <w:color w:val="FFFFFF"/>
                <w:sz w:val="22"/>
                <w:szCs w:val="22"/>
                <w:lang w:val="sr-Cyrl-CS"/>
              </w:rPr>
              <w:t>i PERIOD ODRŽAVANJA</w:t>
            </w:r>
          </w:p>
        </w:tc>
      </w:tr>
      <w:tr w:rsidR="006E0EBE" w:rsidRPr="009A1316" w14:paraId="36E02C62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53FD48D6" w14:textId="77777777" w:rsidR="006E0EBE" w:rsidRPr="009A1316" w:rsidRDefault="006E0EBE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JANUAR</w:t>
            </w:r>
          </w:p>
        </w:tc>
      </w:tr>
      <w:tr w:rsidR="00326CE9" w:rsidRPr="00A53B8E" w14:paraId="5B54B8A0" w14:textId="77777777" w:rsidTr="00AF4131">
        <w:tc>
          <w:tcPr>
            <w:tcW w:w="6220" w:type="dxa"/>
          </w:tcPr>
          <w:p w14:paraId="511381FE" w14:textId="49DC30F2" w:rsidR="00326CE9" w:rsidRPr="00A53B8E" w:rsidRDefault="00C03467" w:rsidP="00C03467">
            <w:pPr>
              <w:rPr>
                <w:sz w:val="22"/>
                <w:szCs w:val="22"/>
              </w:rPr>
            </w:pPr>
            <w:r w:rsidRPr="00A53B8E">
              <w:rPr>
                <w:sz w:val="22"/>
                <w:szCs w:val="22"/>
              </w:rPr>
              <w:t>AgroBelgrade 202</w:t>
            </w:r>
            <w:r w:rsidR="004B6F8C">
              <w:rPr>
                <w:sz w:val="22"/>
                <w:szCs w:val="22"/>
              </w:rPr>
              <w:t>4</w:t>
            </w:r>
          </w:p>
        </w:tc>
        <w:tc>
          <w:tcPr>
            <w:tcW w:w="3648" w:type="dxa"/>
          </w:tcPr>
          <w:p w14:paraId="746ED7AB" w14:textId="76CB25B6" w:rsidR="00326CE9" w:rsidRPr="00A53B8E" w:rsidRDefault="00C03467" w:rsidP="00AF4131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Beograd, Srbija 2</w:t>
            </w:r>
            <w:r w:rsidR="004B6F8C">
              <w:rPr>
                <w:sz w:val="22"/>
                <w:szCs w:val="22"/>
                <w:lang w:val="sr-Latn-BA"/>
              </w:rPr>
              <w:t>5</w:t>
            </w:r>
            <w:r w:rsidRPr="00A53B8E">
              <w:rPr>
                <w:sz w:val="22"/>
                <w:szCs w:val="22"/>
                <w:lang w:val="sr-Latn-BA"/>
              </w:rPr>
              <w:t>-2</w:t>
            </w:r>
            <w:r w:rsidR="004B6F8C">
              <w:rPr>
                <w:sz w:val="22"/>
                <w:szCs w:val="22"/>
                <w:lang w:val="sr-Latn-BA"/>
              </w:rPr>
              <w:t>7</w:t>
            </w:r>
            <w:r w:rsidRPr="00A53B8E">
              <w:rPr>
                <w:sz w:val="22"/>
                <w:szCs w:val="22"/>
                <w:lang w:val="sr-Latn-BA"/>
              </w:rPr>
              <w:t>.01.</w:t>
            </w:r>
          </w:p>
        </w:tc>
      </w:tr>
      <w:tr w:rsidR="006E0EBE" w:rsidRPr="00A53B8E" w14:paraId="1221DED1" w14:textId="77777777">
        <w:tc>
          <w:tcPr>
            <w:tcW w:w="6220" w:type="dxa"/>
          </w:tcPr>
          <w:p w14:paraId="5C3BB58E" w14:textId="5CCD1D87" w:rsidR="006E0EBE" w:rsidRPr="00A53B8E" w:rsidRDefault="006E0EBE" w:rsidP="00126205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Cyrl-CS"/>
              </w:rPr>
              <w:t xml:space="preserve">Međunarodni sajam namještaja </w:t>
            </w:r>
            <w:r w:rsidRPr="00A53B8E">
              <w:rPr>
                <w:sz w:val="22"/>
                <w:szCs w:val="22"/>
                <w:lang w:val="sr-Latn-CS"/>
              </w:rPr>
              <w:t xml:space="preserve">IMM Cologne </w:t>
            </w:r>
            <w:r w:rsidRPr="00A53B8E">
              <w:rPr>
                <w:sz w:val="22"/>
                <w:szCs w:val="22"/>
                <w:lang w:val="sr-Cyrl-CS"/>
              </w:rPr>
              <w:t>20</w:t>
            </w:r>
            <w:r w:rsidR="00126205" w:rsidRPr="00A53B8E">
              <w:rPr>
                <w:sz w:val="22"/>
                <w:szCs w:val="22"/>
                <w:lang w:val="sr-Latn-BA"/>
              </w:rPr>
              <w:t>2</w:t>
            </w:r>
            <w:r w:rsidR="004B6F8C">
              <w:rPr>
                <w:sz w:val="22"/>
                <w:szCs w:val="22"/>
                <w:lang w:val="sr-Latn-BA"/>
              </w:rPr>
              <w:t>4</w:t>
            </w:r>
          </w:p>
        </w:tc>
        <w:tc>
          <w:tcPr>
            <w:tcW w:w="3648" w:type="dxa"/>
          </w:tcPr>
          <w:p w14:paraId="79B0E3D8" w14:textId="70136C8A" w:rsidR="006E0EBE" w:rsidRPr="00A53B8E" w:rsidRDefault="006E0EBE" w:rsidP="00BE30B1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Cyrl-CS"/>
              </w:rPr>
              <w:t xml:space="preserve">Keln, Njemačka </w:t>
            </w:r>
            <w:r w:rsidR="00BE30B1" w:rsidRPr="00A53B8E">
              <w:rPr>
                <w:sz w:val="22"/>
                <w:szCs w:val="22"/>
                <w:lang w:val="sr-Latn-BA"/>
              </w:rPr>
              <w:t>1</w:t>
            </w:r>
            <w:r w:rsidR="004B6F8C">
              <w:rPr>
                <w:sz w:val="22"/>
                <w:szCs w:val="22"/>
                <w:lang w:val="sr-Latn-BA"/>
              </w:rPr>
              <w:t>4</w:t>
            </w:r>
            <w:r w:rsidR="00BE30B1" w:rsidRPr="00A53B8E">
              <w:rPr>
                <w:sz w:val="22"/>
                <w:szCs w:val="22"/>
                <w:lang w:val="sr-Latn-BA"/>
              </w:rPr>
              <w:t>-</w:t>
            </w:r>
            <w:r w:rsidR="004B6F8C">
              <w:rPr>
                <w:sz w:val="22"/>
                <w:szCs w:val="22"/>
                <w:lang w:val="sr-Latn-BA"/>
              </w:rPr>
              <w:t>18</w:t>
            </w:r>
            <w:r w:rsidR="00BE30B1" w:rsidRPr="00A53B8E">
              <w:rPr>
                <w:sz w:val="22"/>
                <w:szCs w:val="22"/>
                <w:lang w:val="sr-Latn-BA"/>
              </w:rPr>
              <w:t>.01.</w:t>
            </w:r>
          </w:p>
        </w:tc>
      </w:tr>
      <w:tr w:rsidR="009351AD" w:rsidRPr="009A1316" w14:paraId="4D2D6A96" w14:textId="77777777" w:rsidTr="006B3A73">
        <w:tc>
          <w:tcPr>
            <w:tcW w:w="6220" w:type="dxa"/>
          </w:tcPr>
          <w:p w14:paraId="386DA974" w14:textId="77777777" w:rsidR="009351AD" w:rsidRPr="00A53B8E" w:rsidRDefault="009351AD" w:rsidP="006B3A73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sr-Latn-BA"/>
              </w:rPr>
              <w:t>IMOB ISTANBUL FURNITURE FAIR 2023</w:t>
            </w:r>
          </w:p>
        </w:tc>
        <w:tc>
          <w:tcPr>
            <w:tcW w:w="3648" w:type="dxa"/>
          </w:tcPr>
          <w:p w14:paraId="620AA373" w14:textId="6FAC6587" w:rsidR="009351AD" w:rsidRPr="009A1316" w:rsidRDefault="009351AD" w:rsidP="006B3A73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Istanbul, Turska, </w:t>
            </w:r>
            <w:r w:rsidRPr="00A53B8E">
              <w:rPr>
                <w:sz w:val="22"/>
                <w:szCs w:val="22"/>
                <w:lang w:val="bs-Latn-BA"/>
              </w:rPr>
              <w:t>2</w:t>
            </w:r>
            <w:r w:rsidR="004B6F8C">
              <w:rPr>
                <w:sz w:val="22"/>
                <w:szCs w:val="22"/>
                <w:lang w:val="bs-Latn-BA"/>
              </w:rPr>
              <w:t>3</w:t>
            </w:r>
            <w:r w:rsidRPr="00A53B8E">
              <w:rPr>
                <w:sz w:val="22"/>
                <w:szCs w:val="22"/>
                <w:lang w:val="bs-Latn-BA"/>
              </w:rPr>
              <w:t>-2</w:t>
            </w:r>
            <w:r w:rsidR="004B6F8C">
              <w:rPr>
                <w:sz w:val="22"/>
                <w:szCs w:val="22"/>
                <w:lang w:val="bs-Latn-BA"/>
              </w:rPr>
              <w:t>8</w:t>
            </w:r>
            <w:r w:rsidRPr="00A53B8E">
              <w:rPr>
                <w:sz w:val="22"/>
                <w:szCs w:val="22"/>
                <w:lang w:val="bs-Latn-BA"/>
              </w:rPr>
              <w:t>.01.</w:t>
            </w:r>
          </w:p>
        </w:tc>
      </w:tr>
      <w:tr w:rsidR="00912EA2" w:rsidRPr="009A1316" w14:paraId="6DDDCF31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625EE757" w14:textId="77777777" w:rsidR="00912EA2" w:rsidRPr="009A1316" w:rsidRDefault="00912EA2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FEBRUAR</w:t>
            </w:r>
          </w:p>
        </w:tc>
      </w:tr>
      <w:tr w:rsidR="00E40A01" w:rsidRPr="00A53B8E" w14:paraId="65BC75ED" w14:textId="77777777">
        <w:tc>
          <w:tcPr>
            <w:tcW w:w="6220" w:type="dxa"/>
          </w:tcPr>
          <w:p w14:paraId="71627BCA" w14:textId="65F59E55" w:rsidR="00E40A01" w:rsidRPr="004B6F8C" w:rsidRDefault="00E40A01" w:rsidP="00F0623B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FRUIT LOGISTIC</w:t>
            </w:r>
            <w:r w:rsidR="00F0623B" w:rsidRPr="00A53B8E">
              <w:rPr>
                <w:sz w:val="22"/>
                <w:szCs w:val="22"/>
                <w:lang w:val="sr-Latn-BA"/>
              </w:rPr>
              <w:t>A</w:t>
            </w:r>
            <w:r w:rsidRPr="00A53B8E">
              <w:rPr>
                <w:sz w:val="22"/>
                <w:szCs w:val="22"/>
                <w:lang w:val="sr-Latn-BA"/>
              </w:rPr>
              <w:t xml:space="preserve"> </w:t>
            </w:r>
            <w:r w:rsidR="00217155" w:rsidRPr="00A53B8E">
              <w:rPr>
                <w:sz w:val="22"/>
                <w:szCs w:val="22"/>
                <w:lang w:val="sr-Cyrl-BA"/>
              </w:rPr>
              <w:t>202</w:t>
            </w:r>
            <w:r w:rsidR="004B6F8C">
              <w:rPr>
                <w:sz w:val="22"/>
                <w:szCs w:val="22"/>
                <w:lang w:val="sr-Latn-BA"/>
              </w:rPr>
              <w:t>4</w:t>
            </w:r>
          </w:p>
        </w:tc>
        <w:tc>
          <w:tcPr>
            <w:tcW w:w="3648" w:type="dxa"/>
          </w:tcPr>
          <w:p w14:paraId="6A33F149" w14:textId="343C8146" w:rsidR="00E40A01" w:rsidRPr="00A53B8E" w:rsidRDefault="00E40A01" w:rsidP="00E40A01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Berlin, Njemačka 0</w:t>
            </w:r>
            <w:r w:rsidR="004B6F8C">
              <w:rPr>
                <w:sz w:val="22"/>
                <w:szCs w:val="22"/>
                <w:lang w:val="sr-Latn-BA"/>
              </w:rPr>
              <w:t>7</w:t>
            </w:r>
            <w:r w:rsidRPr="00A53B8E">
              <w:rPr>
                <w:sz w:val="22"/>
                <w:szCs w:val="22"/>
                <w:lang w:val="sr-Latn-BA"/>
              </w:rPr>
              <w:t>-</w:t>
            </w:r>
            <w:r w:rsidR="004B6F8C">
              <w:rPr>
                <w:sz w:val="22"/>
                <w:szCs w:val="22"/>
                <w:lang w:val="sr-Latn-BA"/>
              </w:rPr>
              <w:t>09</w:t>
            </w:r>
            <w:r w:rsidRPr="00A53B8E">
              <w:rPr>
                <w:sz w:val="22"/>
                <w:szCs w:val="22"/>
                <w:lang w:val="sr-Latn-BA"/>
              </w:rPr>
              <w:t>.02.</w:t>
            </w:r>
          </w:p>
        </w:tc>
      </w:tr>
      <w:tr w:rsidR="00E40A01" w:rsidRPr="00A53B8E" w14:paraId="098EA321" w14:textId="77777777">
        <w:tc>
          <w:tcPr>
            <w:tcW w:w="6220" w:type="dxa"/>
          </w:tcPr>
          <w:p w14:paraId="0A050155" w14:textId="77777777" w:rsidR="00E40A01" w:rsidRPr="00A53B8E" w:rsidRDefault="00E40A01" w:rsidP="00FE404E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CS"/>
              </w:rPr>
              <w:t>BIOFACH</w:t>
            </w:r>
            <w:r w:rsidRPr="00A53B8E">
              <w:rPr>
                <w:sz w:val="22"/>
                <w:szCs w:val="22"/>
                <w:lang w:val="sr-Cyrl-CS"/>
              </w:rPr>
              <w:t xml:space="preserve"> – Međunarodni sajam organske hrane</w:t>
            </w:r>
          </w:p>
        </w:tc>
        <w:tc>
          <w:tcPr>
            <w:tcW w:w="3648" w:type="dxa"/>
          </w:tcPr>
          <w:p w14:paraId="7D10D37F" w14:textId="008B90DD" w:rsidR="00E40A01" w:rsidRPr="00A53B8E" w:rsidRDefault="00E40A01" w:rsidP="00FE404E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Cyrl-CS"/>
              </w:rPr>
              <w:t xml:space="preserve">Ninberg, Njemačka </w:t>
            </w:r>
            <w:r w:rsidRPr="00A53B8E">
              <w:rPr>
                <w:sz w:val="22"/>
                <w:szCs w:val="22"/>
                <w:lang w:val="sr-Latn-BA"/>
              </w:rPr>
              <w:t>1</w:t>
            </w:r>
            <w:r w:rsidR="004B6F8C">
              <w:rPr>
                <w:sz w:val="22"/>
                <w:szCs w:val="22"/>
                <w:lang w:val="sr-Latn-BA"/>
              </w:rPr>
              <w:t>3</w:t>
            </w:r>
            <w:r w:rsidRPr="00A53B8E">
              <w:rPr>
                <w:sz w:val="22"/>
                <w:szCs w:val="22"/>
                <w:lang w:val="sr-Latn-BA"/>
              </w:rPr>
              <w:t xml:space="preserve"> – 1</w:t>
            </w:r>
            <w:r w:rsidR="004B6F8C">
              <w:rPr>
                <w:sz w:val="22"/>
                <w:szCs w:val="22"/>
                <w:lang w:val="sr-Latn-BA"/>
              </w:rPr>
              <w:t>6</w:t>
            </w:r>
            <w:r w:rsidRPr="00A53B8E">
              <w:rPr>
                <w:sz w:val="22"/>
                <w:szCs w:val="22"/>
                <w:lang w:val="sr-Latn-BA"/>
              </w:rPr>
              <w:t>.02.</w:t>
            </w:r>
          </w:p>
        </w:tc>
      </w:tr>
      <w:tr w:rsidR="00E40A01" w:rsidRPr="00A53B8E" w14:paraId="7E108F3F" w14:textId="77777777">
        <w:tc>
          <w:tcPr>
            <w:tcW w:w="6220" w:type="dxa"/>
          </w:tcPr>
          <w:p w14:paraId="4014E35C" w14:textId="77777777" w:rsidR="00E40A01" w:rsidRPr="00A53B8E" w:rsidRDefault="00E40A01" w:rsidP="009B52C0">
            <w:pPr>
              <w:rPr>
                <w:sz w:val="22"/>
                <w:szCs w:val="22"/>
                <w:lang w:val="sr-Latn-CS"/>
              </w:rPr>
            </w:pPr>
            <w:r w:rsidRPr="00A53B8E">
              <w:rPr>
                <w:sz w:val="22"/>
                <w:szCs w:val="22"/>
              </w:rPr>
              <w:t>Istanbul Stationery Office 2022 School, Stationery, Paper, Office Supplies And Toy Fair</w:t>
            </w:r>
          </w:p>
        </w:tc>
        <w:tc>
          <w:tcPr>
            <w:tcW w:w="3648" w:type="dxa"/>
          </w:tcPr>
          <w:p w14:paraId="7C630700" w14:textId="31FA416A" w:rsidR="00E40A01" w:rsidRPr="00A53B8E" w:rsidRDefault="00E40A01" w:rsidP="009B52C0">
            <w:pPr>
              <w:rPr>
                <w:sz w:val="22"/>
                <w:szCs w:val="22"/>
                <w:lang w:val="sr-Cyrl-CS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Istanbul, Turska, </w:t>
            </w:r>
            <w:r w:rsidR="00C762B0" w:rsidRPr="00A53B8E">
              <w:rPr>
                <w:sz w:val="22"/>
                <w:szCs w:val="22"/>
                <w:lang w:val="sr-Cyrl-BA"/>
              </w:rPr>
              <w:t>2</w:t>
            </w:r>
            <w:r w:rsidR="004B6F8C">
              <w:rPr>
                <w:sz w:val="22"/>
                <w:szCs w:val="22"/>
                <w:lang w:val="sr-Latn-BA"/>
              </w:rPr>
              <w:t>8.02.</w:t>
            </w:r>
            <w:r w:rsidR="00C762B0" w:rsidRPr="00A53B8E">
              <w:rPr>
                <w:sz w:val="22"/>
                <w:szCs w:val="22"/>
                <w:lang w:val="sr-Cyrl-BA"/>
              </w:rPr>
              <w:t xml:space="preserve"> </w:t>
            </w:r>
            <w:r w:rsidRPr="00A53B8E">
              <w:rPr>
                <w:sz w:val="22"/>
                <w:szCs w:val="22"/>
                <w:lang w:val="sr-Latn-BA"/>
              </w:rPr>
              <w:t xml:space="preserve">– </w:t>
            </w:r>
            <w:r w:rsidR="004B6F8C">
              <w:rPr>
                <w:sz w:val="22"/>
                <w:szCs w:val="22"/>
                <w:lang w:val="sr-Latn-BA"/>
              </w:rPr>
              <w:t>02.03</w:t>
            </w:r>
            <w:r w:rsidRPr="00A53B8E">
              <w:rPr>
                <w:sz w:val="22"/>
                <w:szCs w:val="22"/>
                <w:lang w:val="sr-Latn-BA"/>
              </w:rPr>
              <w:t>.</w:t>
            </w:r>
          </w:p>
        </w:tc>
      </w:tr>
      <w:tr w:rsidR="00E40A01" w:rsidRPr="00A53B8E" w14:paraId="057EC855" w14:textId="77777777">
        <w:tc>
          <w:tcPr>
            <w:tcW w:w="6220" w:type="dxa"/>
          </w:tcPr>
          <w:p w14:paraId="5C5454A7" w14:textId="77777777" w:rsidR="00E40A01" w:rsidRPr="00A53B8E" w:rsidRDefault="00E40A01" w:rsidP="009B52C0">
            <w:pPr>
              <w:rPr>
                <w:sz w:val="22"/>
                <w:szCs w:val="22"/>
                <w:lang w:val="sr-Latn-CS"/>
              </w:rPr>
            </w:pPr>
            <w:r w:rsidRPr="00A53B8E">
              <w:rPr>
                <w:sz w:val="22"/>
                <w:szCs w:val="22"/>
                <w:lang w:val="sr-Latn-CS"/>
              </w:rPr>
              <w:t xml:space="preserve">YARN FAIR  – Međunarodni sajam prediva Istanbul </w:t>
            </w:r>
          </w:p>
        </w:tc>
        <w:tc>
          <w:tcPr>
            <w:tcW w:w="3648" w:type="dxa"/>
          </w:tcPr>
          <w:p w14:paraId="2A4072BF" w14:textId="12458629" w:rsidR="00E40A01" w:rsidRPr="00A53B8E" w:rsidRDefault="00E40A01" w:rsidP="009B52C0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Istanbul, Turska, </w:t>
            </w:r>
            <w:r w:rsidR="004B6F8C">
              <w:rPr>
                <w:sz w:val="22"/>
                <w:szCs w:val="22"/>
                <w:lang w:val="sr-Latn-BA"/>
              </w:rPr>
              <w:t>22</w:t>
            </w:r>
            <w:r w:rsidRPr="00A53B8E">
              <w:rPr>
                <w:sz w:val="22"/>
                <w:szCs w:val="22"/>
                <w:lang w:val="sr-Latn-BA"/>
              </w:rPr>
              <w:t xml:space="preserve"> – </w:t>
            </w:r>
            <w:r w:rsidR="004B6F8C">
              <w:rPr>
                <w:sz w:val="22"/>
                <w:szCs w:val="22"/>
                <w:lang w:val="sr-Latn-BA"/>
              </w:rPr>
              <w:t>24</w:t>
            </w:r>
            <w:r w:rsidRPr="00A53B8E">
              <w:rPr>
                <w:sz w:val="22"/>
                <w:szCs w:val="22"/>
                <w:lang w:val="sr-Latn-BA"/>
              </w:rPr>
              <w:t>.02.</w:t>
            </w:r>
          </w:p>
        </w:tc>
      </w:tr>
      <w:tr w:rsidR="00E40A01" w:rsidRPr="009A1316" w14:paraId="73F68316" w14:textId="77777777">
        <w:tc>
          <w:tcPr>
            <w:tcW w:w="6220" w:type="dxa"/>
          </w:tcPr>
          <w:p w14:paraId="6BD8082B" w14:textId="720CEA59" w:rsidR="00E40A01" w:rsidRPr="00A53B8E" w:rsidRDefault="00E40A01" w:rsidP="005F49BE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CS"/>
              </w:rPr>
              <w:t>4</w:t>
            </w:r>
            <w:r w:rsidR="004B6F8C">
              <w:rPr>
                <w:sz w:val="22"/>
                <w:szCs w:val="22"/>
                <w:lang w:val="sr-Latn-CS"/>
              </w:rPr>
              <w:t>5</w:t>
            </w:r>
            <w:r w:rsidRPr="00A53B8E">
              <w:rPr>
                <w:sz w:val="22"/>
                <w:szCs w:val="22"/>
                <w:lang w:val="sr-Latn-CS"/>
              </w:rPr>
              <w:t>. Međunarodni sajam turizma</w:t>
            </w:r>
          </w:p>
        </w:tc>
        <w:tc>
          <w:tcPr>
            <w:tcW w:w="3648" w:type="dxa"/>
          </w:tcPr>
          <w:p w14:paraId="59BE48AA" w14:textId="5D986ADF" w:rsidR="00E40A01" w:rsidRPr="009A1316" w:rsidRDefault="00E40A01" w:rsidP="009B52C0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bCs/>
                <w:sz w:val="22"/>
                <w:szCs w:val="22"/>
                <w:lang w:val="sr-Latn-BA"/>
              </w:rPr>
              <w:t>Beograd, Srbija, 2</w:t>
            </w:r>
            <w:r w:rsidR="004B6F8C">
              <w:rPr>
                <w:bCs/>
                <w:sz w:val="22"/>
                <w:szCs w:val="22"/>
                <w:lang w:val="sr-Latn-BA"/>
              </w:rPr>
              <w:t>2</w:t>
            </w:r>
            <w:r w:rsidRPr="00A53B8E">
              <w:rPr>
                <w:bCs/>
                <w:sz w:val="22"/>
                <w:szCs w:val="22"/>
                <w:lang w:val="sr-Latn-BA"/>
              </w:rPr>
              <w:t xml:space="preserve"> – 2</w:t>
            </w:r>
            <w:r w:rsidR="004B6F8C">
              <w:rPr>
                <w:bCs/>
                <w:sz w:val="22"/>
                <w:szCs w:val="22"/>
                <w:lang w:val="sr-Latn-BA"/>
              </w:rPr>
              <w:t>5</w:t>
            </w:r>
            <w:r w:rsidRPr="00A53B8E">
              <w:rPr>
                <w:bCs/>
                <w:sz w:val="22"/>
                <w:szCs w:val="22"/>
                <w:lang w:val="sr-Latn-BA"/>
              </w:rPr>
              <w:t>.02.</w:t>
            </w:r>
          </w:p>
        </w:tc>
      </w:tr>
      <w:tr w:rsidR="00D27026" w:rsidRPr="009A1316" w14:paraId="7F7D419A" w14:textId="77777777">
        <w:tc>
          <w:tcPr>
            <w:tcW w:w="6220" w:type="dxa"/>
          </w:tcPr>
          <w:p w14:paraId="530FE152" w14:textId="77777777" w:rsidR="00D27026" w:rsidRPr="00A53B8E" w:rsidRDefault="00D27026" w:rsidP="001678A3">
            <w:pPr>
              <w:rPr>
                <w:sz w:val="22"/>
                <w:szCs w:val="22"/>
                <w:lang w:val="sr-Latn-CS"/>
              </w:rPr>
            </w:pPr>
            <w:r w:rsidRPr="00D27026">
              <w:rPr>
                <w:sz w:val="22"/>
                <w:szCs w:val="22"/>
                <w:lang w:val="sr-Latn-CS"/>
              </w:rPr>
              <w:t>MWC, Barcelona</w:t>
            </w:r>
            <w:r w:rsidR="001678A3">
              <w:rPr>
                <w:sz w:val="22"/>
                <w:szCs w:val="22"/>
                <w:lang w:val="sr-Latn-CS"/>
              </w:rPr>
              <w:t>: IKT</w:t>
            </w:r>
            <w:r w:rsidR="001678A3" w:rsidRPr="001678A3">
              <w:rPr>
                <w:sz w:val="22"/>
                <w:szCs w:val="22"/>
                <w:lang w:val="sr-Latn-CS"/>
              </w:rPr>
              <w:t xml:space="preserve">ehnologija, </w:t>
            </w:r>
            <w:r w:rsidR="001678A3">
              <w:rPr>
                <w:sz w:val="22"/>
                <w:szCs w:val="22"/>
                <w:lang w:val="sr-Latn-CS"/>
              </w:rPr>
              <w:t>Community and e-C</w:t>
            </w:r>
            <w:r w:rsidR="001678A3" w:rsidRPr="001678A3">
              <w:rPr>
                <w:sz w:val="22"/>
                <w:szCs w:val="22"/>
                <w:lang w:val="sr-Latn-CS"/>
              </w:rPr>
              <w:t>ommerce</w:t>
            </w:r>
            <w:r w:rsidR="001678A3">
              <w:rPr>
                <w:sz w:val="22"/>
                <w:szCs w:val="22"/>
                <w:lang w:val="sr-Latn-CS"/>
              </w:rPr>
              <w:t xml:space="preserve"> </w:t>
            </w:r>
            <w:hyperlink r:id="rId9" w:history="1">
              <w:r w:rsidR="001678A3" w:rsidRPr="00A7546C">
                <w:rPr>
                  <w:rStyle w:val="Hyperlink"/>
                  <w:sz w:val="22"/>
                  <w:szCs w:val="22"/>
                  <w:lang w:val="sr-Latn-CS"/>
                </w:rPr>
                <w:t>https://www.mwcbarcelona.com/</w:t>
              </w:r>
            </w:hyperlink>
            <w:r w:rsidR="001678A3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648" w:type="dxa"/>
          </w:tcPr>
          <w:p w14:paraId="2343EA39" w14:textId="77777777" w:rsidR="00D27026" w:rsidRPr="00A53B8E" w:rsidRDefault="001678A3" w:rsidP="009B52C0">
            <w:pPr>
              <w:rPr>
                <w:bCs/>
                <w:sz w:val="22"/>
                <w:szCs w:val="22"/>
                <w:lang w:val="sr-Latn-BA"/>
              </w:rPr>
            </w:pPr>
            <w:r>
              <w:rPr>
                <w:bCs/>
                <w:sz w:val="22"/>
                <w:szCs w:val="22"/>
                <w:lang w:val="sr-Latn-BA"/>
              </w:rPr>
              <w:t xml:space="preserve">Barselona: </w:t>
            </w:r>
            <w:r w:rsidR="00D27026" w:rsidRPr="00D27026">
              <w:rPr>
                <w:bCs/>
                <w:sz w:val="22"/>
                <w:szCs w:val="22"/>
                <w:lang w:val="sr-Latn-BA"/>
              </w:rPr>
              <w:t>26-29.02.2024.</w:t>
            </w:r>
          </w:p>
        </w:tc>
      </w:tr>
      <w:tr w:rsidR="00E40A01" w:rsidRPr="009A1316" w14:paraId="64D980C6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034ABA4B" w14:textId="77777777" w:rsidR="00E40A01" w:rsidRPr="009A1316" w:rsidRDefault="00E40A01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MART</w:t>
            </w:r>
          </w:p>
        </w:tc>
      </w:tr>
      <w:tr w:rsidR="00C961A3" w:rsidRPr="00A53B8E" w14:paraId="082ADE95" w14:textId="77777777">
        <w:tc>
          <w:tcPr>
            <w:tcW w:w="6220" w:type="dxa"/>
          </w:tcPr>
          <w:p w14:paraId="173B9393" w14:textId="77777777" w:rsidR="00C961A3" w:rsidRPr="00A53B8E" w:rsidRDefault="006654F7" w:rsidP="00873347">
            <w:pPr>
              <w:rPr>
                <w:sz w:val="22"/>
                <w:szCs w:val="22"/>
              </w:rPr>
            </w:pPr>
            <w:r w:rsidRPr="00A53B8E">
              <w:rPr>
                <w:sz w:val="22"/>
                <w:szCs w:val="22"/>
              </w:rPr>
              <w:t>ISH – Međunarodni sajam opreme, graditeljstva, energetike, klimatizacije i obnovljivih izvora energije</w:t>
            </w:r>
          </w:p>
        </w:tc>
        <w:tc>
          <w:tcPr>
            <w:tcW w:w="3648" w:type="dxa"/>
          </w:tcPr>
          <w:p w14:paraId="639938F4" w14:textId="12BB2C93" w:rsidR="00C961A3" w:rsidRPr="00A53B8E" w:rsidRDefault="006654F7" w:rsidP="0019621D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Frankfurt, SR Njemačka, </w:t>
            </w:r>
            <w:r w:rsidR="00D00863">
              <w:rPr>
                <w:sz w:val="22"/>
                <w:szCs w:val="22"/>
                <w:lang w:val="sr-Latn-BA"/>
              </w:rPr>
              <w:t>2025.</w:t>
            </w:r>
          </w:p>
        </w:tc>
      </w:tr>
      <w:tr w:rsidR="00A5398F" w:rsidRPr="00A53B8E" w14:paraId="4B1D9C0A" w14:textId="77777777">
        <w:tc>
          <w:tcPr>
            <w:tcW w:w="6220" w:type="dxa"/>
          </w:tcPr>
          <w:p w14:paraId="6FA9A9DB" w14:textId="2ECEB19B" w:rsidR="00A5398F" w:rsidRPr="00A53B8E" w:rsidRDefault="00A5398F" w:rsidP="00873347">
            <w:pPr>
              <w:rPr>
                <w:sz w:val="22"/>
                <w:szCs w:val="22"/>
              </w:rPr>
            </w:pPr>
            <w:r w:rsidRPr="00A53B8E">
              <w:rPr>
                <w:sz w:val="22"/>
                <w:szCs w:val="22"/>
              </w:rPr>
              <w:t>Ferien Messe 202</w:t>
            </w:r>
            <w:r w:rsidR="00ED21D4">
              <w:rPr>
                <w:sz w:val="22"/>
                <w:szCs w:val="22"/>
              </w:rPr>
              <w:t>4</w:t>
            </w:r>
            <w:r w:rsidRPr="00A53B8E">
              <w:rPr>
                <w:sz w:val="22"/>
                <w:szCs w:val="22"/>
              </w:rPr>
              <w:t xml:space="preserve"> – sajam turizma</w:t>
            </w:r>
          </w:p>
        </w:tc>
        <w:tc>
          <w:tcPr>
            <w:tcW w:w="3648" w:type="dxa"/>
          </w:tcPr>
          <w:p w14:paraId="5AE62B72" w14:textId="3A0783B2" w:rsidR="00A5398F" w:rsidRPr="00A53B8E" w:rsidRDefault="00A5398F" w:rsidP="0019621D">
            <w:pPr>
              <w:rPr>
                <w:sz w:val="22"/>
                <w:szCs w:val="22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Beč, Austrija, </w:t>
            </w:r>
            <w:r w:rsidRPr="00A53B8E">
              <w:rPr>
                <w:sz w:val="22"/>
                <w:szCs w:val="22"/>
              </w:rPr>
              <w:t>1</w:t>
            </w:r>
            <w:r w:rsidR="00ED21D4">
              <w:rPr>
                <w:sz w:val="22"/>
                <w:szCs w:val="22"/>
              </w:rPr>
              <w:t>4</w:t>
            </w:r>
            <w:r w:rsidRPr="00A53B8E">
              <w:rPr>
                <w:sz w:val="22"/>
                <w:szCs w:val="22"/>
              </w:rPr>
              <w:t>-</w:t>
            </w:r>
            <w:r w:rsidR="00C961A3" w:rsidRPr="00A53B8E">
              <w:rPr>
                <w:sz w:val="22"/>
                <w:szCs w:val="22"/>
              </w:rPr>
              <w:t>1</w:t>
            </w:r>
            <w:r w:rsidR="00ED21D4">
              <w:rPr>
                <w:sz w:val="22"/>
                <w:szCs w:val="22"/>
              </w:rPr>
              <w:t>7</w:t>
            </w:r>
            <w:r w:rsidRPr="00A53B8E">
              <w:rPr>
                <w:sz w:val="22"/>
                <w:szCs w:val="22"/>
              </w:rPr>
              <w:t>.03.</w:t>
            </w:r>
          </w:p>
        </w:tc>
      </w:tr>
      <w:tr w:rsidR="00E40A01" w:rsidRPr="00A53B8E" w14:paraId="0F50702F" w14:textId="77777777">
        <w:tc>
          <w:tcPr>
            <w:tcW w:w="6220" w:type="dxa"/>
          </w:tcPr>
          <w:p w14:paraId="49F80D7D" w14:textId="022FD2EE" w:rsidR="00E40A01" w:rsidRPr="00A53B8E" w:rsidRDefault="00E40A01" w:rsidP="00873347">
            <w:pPr>
              <w:rPr>
                <w:sz w:val="22"/>
                <w:szCs w:val="22"/>
              </w:rPr>
            </w:pPr>
            <w:r w:rsidRPr="00A53B8E">
              <w:rPr>
                <w:sz w:val="22"/>
                <w:szCs w:val="22"/>
              </w:rPr>
              <w:t>ProWein 202</w:t>
            </w:r>
            <w:r w:rsidR="00ED21D4">
              <w:rPr>
                <w:sz w:val="22"/>
                <w:szCs w:val="22"/>
              </w:rPr>
              <w:t>4</w:t>
            </w:r>
          </w:p>
        </w:tc>
        <w:tc>
          <w:tcPr>
            <w:tcW w:w="3648" w:type="dxa"/>
          </w:tcPr>
          <w:p w14:paraId="4C2A56CA" w14:textId="45B8E53A" w:rsidR="00E40A01" w:rsidRPr="00A53B8E" w:rsidRDefault="00E40A01" w:rsidP="0019621D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Dizeldorf, Njemačka, </w:t>
            </w:r>
            <w:r w:rsidR="00C961A3" w:rsidRPr="00A53B8E">
              <w:rPr>
                <w:sz w:val="22"/>
                <w:szCs w:val="22"/>
                <w:lang w:val="sr-Latn-BA"/>
              </w:rPr>
              <w:t>1</w:t>
            </w:r>
            <w:r w:rsidR="00ED21D4">
              <w:rPr>
                <w:sz w:val="22"/>
                <w:szCs w:val="22"/>
                <w:lang w:val="sr-Latn-BA"/>
              </w:rPr>
              <w:t>0</w:t>
            </w:r>
            <w:r w:rsidRPr="00A53B8E">
              <w:rPr>
                <w:sz w:val="22"/>
                <w:szCs w:val="22"/>
                <w:lang w:val="sr-Latn-BA"/>
              </w:rPr>
              <w:t>-</w:t>
            </w:r>
            <w:r w:rsidR="00C961A3" w:rsidRPr="00A53B8E">
              <w:rPr>
                <w:sz w:val="22"/>
                <w:szCs w:val="22"/>
                <w:lang w:val="sr-Latn-BA"/>
              </w:rPr>
              <w:t>1</w:t>
            </w:r>
            <w:r w:rsidR="00ED21D4">
              <w:rPr>
                <w:sz w:val="22"/>
                <w:szCs w:val="22"/>
                <w:lang w:val="sr-Latn-BA"/>
              </w:rPr>
              <w:t>2</w:t>
            </w:r>
            <w:r w:rsidRPr="00A53B8E">
              <w:rPr>
                <w:sz w:val="22"/>
                <w:szCs w:val="22"/>
                <w:lang w:val="sr-Latn-BA"/>
              </w:rPr>
              <w:t>.03.</w:t>
            </w:r>
          </w:p>
        </w:tc>
      </w:tr>
      <w:tr w:rsidR="0021713A" w:rsidRPr="009A1316" w14:paraId="2FF9D904" w14:textId="77777777" w:rsidTr="006B3A73">
        <w:tc>
          <w:tcPr>
            <w:tcW w:w="6220" w:type="dxa"/>
          </w:tcPr>
          <w:p w14:paraId="1BEC64A9" w14:textId="5E04806F" w:rsidR="0021713A" w:rsidRPr="00A53B8E" w:rsidRDefault="0021713A" w:rsidP="006B3A73">
            <w:pPr>
              <w:rPr>
                <w:sz w:val="22"/>
                <w:szCs w:val="22"/>
              </w:rPr>
            </w:pPr>
            <w:r w:rsidRPr="00A53B8E">
              <w:rPr>
                <w:sz w:val="22"/>
                <w:szCs w:val="22"/>
              </w:rPr>
              <w:t>CONSTRUMA 202</w:t>
            </w:r>
            <w:r w:rsidR="00ED21D4">
              <w:rPr>
                <w:sz w:val="22"/>
                <w:szCs w:val="22"/>
              </w:rPr>
              <w:t>4</w:t>
            </w:r>
            <w:r w:rsidRPr="00A53B8E">
              <w:rPr>
                <w:sz w:val="22"/>
                <w:szCs w:val="22"/>
              </w:rPr>
              <w:t xml:space="preserve"> – Međunarodni sajam građevinskog materijala</w:t>
            </w:r>
          </w:p>
        </w:tc>
        <w:tc>
          <w:tcPr>
            <w:tcW w:w="3648" w:type="dxa"/>
          </w:tcPr>
          <w:p w14:paraId="56DE79F7" w14:textId="0D371E74" w:rsidR="0021713A" w:rsidRPr="009A1316" w:rsidRDefault="0021713A" w:rsidP="006B3A73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bs-Latn-BA"/>
              </w:rPr>
              <w:t xml:space="preserve">Budimpešta, Mađarska </w:t>
            </w:r>
            <w:r w:rsidR="00ED21D4">
              <w:rPr>
                <w:sz w:val="22"/>
                <w:szCs w:val="22"/>
                <w:lang w:val="bs-Latn-BA"/>
              </w:rPr>
              <w:t>10</w:t>
            </w:r>
            <w:r w:rsidRPr="00A53B8E">
              <w:rPr>
                <w:sz w:val="22"/>
                <w:szCs w:val="22"/>
                <w:lang w:val="bs-Latn-BA"/>
              </w:rPr>
              <w:t xml:space="preserve"> – </w:t>
            </w:r>
            <w:r w:rsidR="00ED21D4">
              <w:rPr>
                <w:sz w:val="22"/>
                <w:szCs w:val="22"/>
                <w:lang w:val="bs-Latn-BA"/>
              </w:rPr>
              <w:t>1</w:t>
            </w:r>
            <w:r w:rsidRPr="00A53B8E">
              <w:rPr>
                <w:sz w:val="22"/>
                <w:szCs w:val="22"/>
                <w:lang w:val="bs-Latn-BA"/>
              </w:rPr>
              <w:t>2.04.</w:t>
            </w:r>
            <w:r w:rsidRPr="009A1316">
              <w:rPr>
                <w:sz w:val="22"/>
                <w:szCs w:val="22"/>
                <w:lang w:val="bs-Latn-BA"/>
              </w:rPr>
              <w:t xml:space="preserve"> </w:t>
            </w:r>
          </w:p>
        </w:tc>
      </w:tr>
      <w:tr w:rsidR="00BC52AA" w:rsidRPr="009A1316" w14:paraId="5855C201" w14:textId="77777777" w:rsidTr="006B3A73">
        <w:tc>
          <w:tcPr>
            <w:tcW w:w="6220" w:type="dxa"/>
          </w:tcPr>
          <w:p w14:paraId="4301DBB8" w14:textId="575CE56E" w:rsidR="00BC52AA" w:rsidRPr="00A53B8E" w:rsidRDefault="00BC52AA" w:rsidP="006B3A73">
            <w:pPr>
              <w:rPr>
                <w:sz w:val="22"/>
                <w:szCs w:val="22"/>
              </w:rPr>
            </w:pPr>
            <w:r w:rsidRPr="00BC52AA">
              <w:rPr>
                <w:sz w:val="22"/>
                <w:szCs w:val="22"/>
              </w:rPr>
              <w:t>MCE (Mostra Convegno Expocomfort) BEYOND COMFORT  2024</w:t>
            </w:r>
            <w:r w:rsidR="00A37EAC">
              <w:rPr>
                <w:sz w:val="22"/>
                <w:szCs w:val="22"/>
              </w:rPr>
              <w:t xml:space="preserve">  - Sajam posvećen inovacijama, održivosti i energetskoj efikasnosti</w:t>
            </w:r>
          </w:p>
        </w:tc>
        <w:tc>
          <w:tcPr>
            <w:tcW w:w="3648" w:type="dxa"/>
          </w:tcPr>
          <w:p w14:paraId="3956F730" w14:textId="74B853D4" w:rsidR="00BC52AA" w:rsidRPr="00A53B8E" w:rsidRDefault="00BC52AA" w:rsidP="006B3A73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Milano, Italija, 12-15.03.</w:t>
            </w:r>
          </w:p>
        </w:tc>
      </w:tr>
      <w:tr w:rsidR="00E40A01" w:rsidRPr="009A1316" w14:paraId="72063E1A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1F073197" w14:textId="77777777" w:rsidR="00E40A01" w:rsidRPr="009A1316" w:rsidRDefault="00E40A01" w:rsidP="009D5FCA">
            <w:pPr>
              <w:pStyle w:val="BodyTextIndent"/>
              <w:spacing w:after="0"/>
              <w:ind w:left="0"/>
              <w:jc w:val="center"/>
              <w:rPr>
                <w:b/>
                <w:color w:val="FFFFFF"/>
                <w:sz w:val="22"/>
                <w:szCs w:val="22"/>
                <w:lang w:val="sr-Cyrl-BA"/>
              </w:rPr>
            </w:pPr>
            <w:r w:rsidRPr="009A1316">
              <w:rPr>
                <w:b/>
                <w:color w:val="FFFFFF"/>
                <w:sz w:val="22"/>
                <w:szCs w:val="22"/>
                <w:lang w:val="sr-Cyrl-BA"/>
              </w:rPr>
              <w:t>APRIL</w:t>
            </w:r>
          </w:p>
        </w:tc>
      </w:tr>
      <w:tr w:rsidR="00E40A01" w:rsidRPr="00A53B8E" w14:paraId="49B17970" w14:textId="77777777">
        <w:tc>
          <w:tcPr>
            <w:tcW w:w="6220" w:type="dxa"/>
          </w:tcPr>
          <w:p w14:paraId="748959E3" w14:textId="6E8839D5" w:rsidR="00E40A01" w:rsidRPr="00A53B8E" w:rsidRDefault="00E40A01" w:rsidP="00873347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bs-Latn-BA"/>
              </w:rPr>
              <w:t>HANNOVER MESSE</w:t>
            </w:r>
            <w:r w:rsidR="003E33CC">
              <w:rPr>
                <w:sz w:val="22"/>
                <w:szCs w:val="22"/>
                <w:lang w:val="bs-Latn-BA"/>
              </w:rPr>
              <w:t xml:space="preserve"> 2024</w:t>
            </w:r>
          </w:p>
          <w:p w14:paraId="544A4FC7" w14:textId="77777777" w:rsidR="00E40A01" w:rsidRPr="00A53B8E" w:rsidRDefault="00E40A01" w:rsidP="00873347">
            <w:pPr>
              <w:rPr>
                <w:sz w:val="22"/>
                <w:szCs w:val="22"/>
                <w:lang w:val="sr-Cyrl-CS"/>
              </w:rPr>
            </w:pPr>
            <w:r w:rsidRPr="00A53B8E">
              <w:rPr>
                <w:sz w:val="22"/>
                <w:szCs w:val="22"/>
                <w:lang w:val="bs-Latn-BA"/>
              </w:rPr>
              <w:t>Međunarodni sajam tehnologija, automatizacije i inovacija</w:t>
            </w:r>
            <w:r w:rsidRPr="00A53B8E">
              <w:rPr>
                <w:sz w:val="22"/>
                <w:szCs w:val="22"/>
                <w:lang w:val="sr-Cyrl-CS"/>
              </w:rPr>
              <w:t xml:space="preserve"> i metaloprerađivačke industrije</w:t>
            </w:r>
          </w:p>
        </w:tc>
        <w:tc>
          <w:tcPr>
            <w:tcW w:w="3648" w:type="dxa"/>
          </w:tcPr>
          <w:p w14:paraId="41E357F0" w14:textId="4E3100B6" w:rsidR="00E40A01" w:rsidRPr="00A53B8E" w:rsidRDefault="00E40A01" w:rsidP="00BE57A1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bs-Latn-BA"/>
              </w:rPr>
              <w:t xml:space="preserve">Hanover, SR Njemačka, </w:t>
            </w:r>
            <w:r w:rsidR="003E33CC">
              <w:rPr>
                <w:sz w:val="22"/>
                <w:szCs w:val="22"/>
                <w:lang w:val="bs-Latn-BA"/>
              </w:rPr>
              <w:t>22</w:t>
            </w:r>
            <w:r w:rsidRPr="00A53B8E">
              <w:rPr>
                <w:sz w:val="22"/>
                <w:szCs w:val="22"/>
                <w:lang w:val="bs-Latn-BA"/>
              </w:rPr>
              <w:t xml:space="preserve"> – 2</w:t>
            </w:r>
            <w:r w:rsidR="003E33CC">
              <w:rPr>
                <w:sz w:val="22"/>
                <w:szCs w:val="22"/>
                <w:lang w:val="bs-Latn-BA"/>
              </w:rPr>
              <w:t>6</w:t>
            </w:r>
            <w:r w:rsidRPr="00A53B8E">
              <w:rPr>
                <w:sz w:val="22"/>
                <w:szCs w:val="22"/>
                <w:lang w:val="bs-Latn-BA"/>
              </w:rPr>
              <w:t>.04.</w:t>
            </w:r>
          </w:p>
        </w:tc>
      </w:tr>
      <w:tr w:rsidR="00E40A01" w:rsidRPr="009A1316" w14:paraId="0F2AE409" w14:textId="77777777">
        <w:tc>
          <w:tcPr>
            <w:tcW w:w="6220" w:type="dxa"/>
          </w:tcPr>
          <w:p w14:paraId="388CA311" w14:textId="3D6E947E" w:rsidR="00E40A01" w:rsidRPr="00A53B8E" w:rsidRDefault="00AD3762" w:rsidP="00BE57A1">
            <w:pPr>
              <w:rPr>
                <w:sz w:val="22"/>
                <w:szCs w:val="22"/>
                <w:lang w:val="bs-Latn-BA"/>
              </w:rPr>
            </w:pPr>
            <w:hyperlink r:id="rId10" w:history="1">
              <w:r w:rsidR="00E40A01" w:rsidRPr="00A53B8E">
                <w:rPr>
                  <w:sz w:val="22"/>
                  <w:szCs w:val="22"/>
                  <w:lang w:val="bs-Latn-BA"/>
                </w:rPr>
                <w:t>4</w:t>
              </w:r>
              <w:r w:rsidR="005C0917">
                <w:rPr>
                  <w:sz w:val="22"/>
                  <w:szCs w:val="22"/>
                  <w:lang w:val="bs-Latn-BA"/>
                </w:rPr>
                <w:t>8</w:t>
              </w:r>
              <w:r w:rsidR="00E40A01" w:rsidRPr="00A53B8E">
                <w:rPr>
                  <w:sz w:val="22"/>
                  <w:szCs w:val="22"/>
                  <w:lang w:val="bs-Latn-BA"/>
                </w:rPr>
                <w:t xml:space="preserve">. MEĐUNARODNI SAJAM GRAĐEVINARSTVA (UFI) </w:t>
              </w:r>
              <w:r w:rsidR="001678A3">
                <w:rPr>
                  <w:sz w:val="22"/>
                  <w:szCs w:val="22"/>
                  <w:lang w:val="bs-Latn-BA"/>
                </w:rPr>
                <w:t>–</w:t>
              </w:r>
              <w:r w:rsidR="00E40A01" w:rsidRPr="00A53B8E">
                <w:rPr>
                  <w:sz w:val="22"/>
                  <w:szCs w:val="22"/>
                  <w:lang w:val="bs-Latn-BA"/>
                </w:rPr>
                <w:t xml:space="preserve"> South East Europe Belgrade Building Expo</w:t>
              </w:r>
            </w:hyperlink>
            <w:r w:rsidR="00E40A01" w:rsidRPr="00A53B8E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48" w:type="dxa"/>
          </w:tcPr>
          <w:p w14:paraId="065893CD" w14:textId="3C173066" w:rsidR="00E40A01" w:rsidRPr="009A1316" w:rsidRDefault="00E40A01" w:rsidP="00BE57A1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bs-Latn-BA"/>
              </w:rPr>
              <w:t>Beograd, Srbija, 2</w:t>
            </w:r>
            <w:r w:rsidR="005C0917">
              <w:rPr>
                <w:sz w:val="22"/>
                <w:szCs w:val="22"/>
                <w:lang w:val="bs-Latn-BA"/>
              </w:rPr>
              <w:t>2</w:t>
            </w:r>
            <w:r w:rsidRPr="00A53B8E">
              <w:rPr>
                <w:sz w:val="22"/>
                <w:szCs w:val="22"/>
                <w:lang w:val="bs-Latn-BA"/>
              </w:rPr>
              <w:t xml:space="preserve"> – </w:t>
            </w:r>
            <w:r w:rsidR="001A3C56" w:rsidRPr="00A53B8E">
              <w:rPr>
                <w:sz w:val="22"/>
                <w:szCs w:val="22"/>
                <w:lang w:val="bs-Latn-BA"/>
              </w:rPr>
              <w:t>2</w:t>
            </w:r>
            <w:r w:rsidR="005C0917">
              <w:rPr>
                <w:sz w:val="22"/>
                <w:szCs w:val="22"/>
                <w:lang w:val="bs-Latn-BA"/>
              </w:rPr>
              <w:t>5</w:t>
            </w:r>
            <w:r w:rsidRPr="00A53B8E">
              <w:rPr>
                <w:sz w:val="22"/>
                <w:szCs w:val="22"/>
                <w:lang w:val="bs-Latn-BA"/>
              </w:rPr>
              <w:t>.04.</w:t>
            </w:r>
          </w:p>
        </w:tc>
      </w:tr>
      <w:tr w:rsidR="001678A3" w:rsidRPr="009A1316" w14:paraId="4911A0A7" w14:textId="77777777">
        <w:tc>
          <w:tcPr>
            <w:tcW w:w="6220" w:type="dxa"/>
          </w:tcPr>
          <w:p w14:paraId="7B7AE876" w14:textId="77777777" w:rsidR="001678A3" w:rsidRDefault="001678A3" w:rsidP="001678A3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EmbededWorld 2024: E</w:t>
            </w:r>
            <w:r w:rsidRPr="001678A3">
              <w:rPr>
                <w:sz w:val="22"/>
                <w:szCs w:val="22"/>
                <w:lang w:val="bs-Latn-BA"/>
              </w:rPr>
              <w:t>xhibition</w:t>
            </w:r>
            <w:r>
              <w:rPr>
                <w:sz w:val="22"/>
                <w:szCs w:val="22"/>
                <w:lang w:val="bs-Latn-BA"/>
              </w:rPr>
              <w:t xml:space="preserve">&amp;Conference </w:t>
            </w:r>
            <w:hyperlink r:id="rId11" w:history="1">
              <w:r w:rsidRPr="00A7546C">
                <w:rPr>
                  <w:rStyle w:val="Hyperlink"/>
                  <w:sz w:val="22"/>
                  <w:szCs w:val="22"/>
                  <w:lang w:val="bs-Latn-BA"/>
                </w:rPr>
                <w:t>https://www.embedded-world.de/en</w:t>
              </w:r>
            </w:hyperlink>
            <w:r>
              <w:rPr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3648" w:type="dxa"/>
          </w:tcPr>
          <w:p w14:paraId="3534E3BD" w14:textId="77777777" w:rsidR="001678A3" w:rsidRPr="00A53B8E" w:rsidRDefault="001678A3" w:rsidP="00BE57A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Nirnberg, SR Njemačka: </w:t>
            </w:r>
            <w:r w:rsidRPr="001678A3">
              <w:rPr>
                <w:sz w:val="22"/>
                <w:szCs w:val="22"/>
                <w:lang w:val="bs-Latn-BA"/>
              </w:rPr>
              <w:t>9 - 11 April 2024</w:t>
            </w:r>
            <w:r>
              <w:rPr>
                <w:sz w:val="22"/>
                <w:szCs w:val="22"/>
                <w:lang w:val="bs-Latn-BA"/>
              </w:rPr>
              <w:t>.</w:t>
            </w:r>
          </w:p>
        </w:tc>
      </w:tr>
      <w:tr w:rsidR="004B6F8C" w:rsidRPr="009A1316" w14:paraId="7485CAC7" w14:textId="77777777">
        <w:tc>
          <w:tcPr>
            <w:tcW w:w="6220" w:type="dxa"/>
          </w:tcPr>
          <w:p w14:paraId="35204147" w14:textId="3FEA790F" w:rsidR="004B6F8C" w:rsidRDefault="004B6F8C" w:rsidP="001678A3">
            <w:pPr>
              <w:rPr>
                <w:sz w:val="22"/>
                <w:szCs w:val="22"/>
                <w:lang w:val="bs-Latn-BA"/>
              </w:rPr>
            </w:pPr>
            <w:r w:rsidRPr="005C0917">
              <w:rPr>
                <w:sz w:val="22"/>
                <w:szCs w:val="22"/>
                <w:lang w:val="sv-SE"/>
              </w:rPr>
              <w:t>EXPOMED</w:t>
            </w:r>
            <w:r w:rsidRPr="005C0917">
              <w:rPr>
                <w:sz w:val="22"/>
                <w:szCs w:val="22"/>
                <w:lang w:val="sr-Cyrl-BA"/>
              </w:rPr>
              <w:t xml:space="preserve"> </w:t>
            </w:r>
            <w:r w:rsidRPr="005C0917">
              <w:rPr>
                <w:sz w:val="22"/>
                <w:szCs w:val="22"/>
                <w:lang w:val="sv-SE"/>
              </w:rPr>
              <w:t>EURASIA</w:t>
            </w:r>
            <w:r w:rsidRPr="005C0917">
              <w:rPr>
                <w:sz w:val="22"/>
                <w:szCs w:val="22"/>
                <w:lang w:val="sr-Latn-RS"/>
              </w:rPr>
              <w:t xml:space="preserve"> </w:t>
            </w:r>
            <w:r w:rsidRPr="005C0917">
              <w:rPr>
                <w:sz w:val="22"/>
                <w:szCs w:val="22"/>
                <w:lang w:val="sr-Cyrl-BA"/>
              </w:rPr>
              <w:t>–</w:t>
            </w:r>
            <w:r w:rsidRPr="005C0917">
              <w:rPr>
                <w:sz w:val="22"/>
                <w:szCs w:val="22"/>
                <w:lang w:val="sr-Latn-RS"/>
              </w:rPr>
              <w:t xml:space="preserve"> </w:t>
            </w:r>
            <w:r w:rsidRPr="005C0917">
              <w:rPr>
                <w:sz w:val="22"/>
                <w:szCs w:val="22"/>
                <w:lang w:val="sr-Cyrl-BA"/>
              </w:rPr>
              <w:t>Međunarodni sajam medicinske opreme</w:t>
            </w:r>
          </w:p>
        </w:tc>
        <w:tc>
          <w:tcPr>
            <w:tcW w:w="3648" w:type="dxa"/>
          </w:tcPr>
          <w:p w14:paraId="31751A7C" w14:textId="21757BEC" w:rsidR="004B6F8C" w:rsidRDefault="004B6F8C" w:rsidP="00BE57A1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Istanbul, Turska, </w:t>
            </w:r>
            <w:r>
              <w:rPr>
                <w:sz w:val="22"/>
                <w:szCs w:val="22"/>
                <w:lang w:val="sr-Latn-BA"/>
              </w:rPr>
              <w:t>25</w:t>
            </w:r>
            <w:r w:rsidRPr="00A53B8E">
              <w:rPr>
                <w:sz w:val="22"/>
                <w:szCs w:val="22"/>
                <w:lang w:val="sr-Latn-BA"/>
              </w:rPr>
              <w:t>-</w:t>
            </w:r>
            <w:r>
              <w:rPr>
                <w:sz w:val="22"/>
                <w:szCs w:val="22"/>
                <w:lang w:val="sr-Latn-BA"/>
              </w:rPr>
              <w:t>27</w:t>
            </w:r>
            <w:r w:rsidRPr="00A53B8E">
              <w:rPr>
                <w:sz w:val="22"/>
                <w:szCs w:val="22"/>
                <w:lang w:val="sr-Latn-BA"/>
              </w:rPr>
              <w:t>.0</w:t>
            </w:r>
            <w:r>
              <w:rPr>
                <w:sz w:val="22"/>
                <w:szCs w:val="22"/>
                <w:lang w:val="sr-Latn-BA"/>
              </w:rPr>
              <w:t>4</w:t>
            </w:r>
            <w:r w:rsidRPr="00A53B8E">
              <w:rPr>
                <w:sz w:val="22"/>
                <w:szCs w:val="22"/>
                <w:lang w:val="sr-Latn-BA"/>
              </w:rPr>
              <w:t>.</w:t>
            </w:r>
          </w:p>
        </w:tc>
      </w:tr>
      <w:tr w:rsidR="00700A23" w:rsidRPr="009A1316" w14:paraId="771F08C4" w14:textId="77777777">
        <w:tc>
          <w:tcPr>
            <w:tcW w:w="6220" w:type="dxa"/>
          </w:tcPr>
          <w:p w14:paraId="6ED8AB44" w14:textId="19B36692" w:rsidR="00700A23" w:rsidRPr="005C0917" w:rsidRDefault="00700A23" w:rsidP="001678A3">
            <w:pPr>
              <w:rPr>
                <w:sz w:val="22"/>
                <w:szCs w:val="22"/>
                <w:lang w:val="sv-SE"/>
              </w:rPr>
            </w:pPr>
            <w:r w:rsidRPr="00A53B8E">
              <w:rPr>
                <w:sz w:val="22"/>
                <w:szCs w:val="22"/>
                <w:lang w:val="bs-Latn-BA"/>
              </w:rPr>
              <w:t>24. MEĐUNARODNI SAJAM GOSPODARSTVA Mostar</w:t>
            </w:r>
          </w:p>
        </w:tc>
        <w:tc>
          <w:tcPr>
            <w:tcW w:w="3648" w:type="dxa"/>
          </w:tcPr>
          <w:p w14:paraId="092F500F" w14:textId="148ECEFA" w:rsidR="00700A23" w:rsidRPr="00A53B8E" w:rsidRDefault="00700A23" w:rsidP="00BE57A1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bs-Latn-BA"/>
              </w:rPr>
              <w:t xml:space="preserve">Mostar, BiH, </w:t>
            </w:r>
            <w:r>
              <w:rPr>
                <w:sz w:val="22"/>
                <w:szCs w:val="22"/>
                <w:lang w:val="bs-Latn-BA"/>
              </w:rPr>
              <w:t>16-20.4.</w:t>
            </w:r>
          </w:p>
        </w:tc>
      </w:tr>
      <w:tr w:rsidR="002926C8" w:rsidRPr="009A1316" w14:paraId="001C1B27" w14:textId="77777777">
        <w:tc>
          <w:tcPr>
            <w:tcW w:w="6220" w:type="dxa"/>
          </w:tcPr>
          <w:p w14:paraId="2588838E" w14:textId="35D4B5A9" w:rsidR="002926C8" w:rsidRPr="00A53B8E" w:rsidRDefault="006504F5" w:rsidP="001678A3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Međunarodni sajam privrede „</w:t>
            </w:r>
            <w:r w:rsidR="002926C8">
              <w:rPr>
                <w:sz w:val="22"/>
                <w:szCs w:val="22"/>
                <w:lang w:val="bs-Latn-BA"/>
              </w:rPr>
              <w:t>BANJALUKA EXPO 2024</w:t>
            </w:r>
            <w:r>
              <w:rPr>
                <w:sz w:val="22"/>
                <w:szCs w:val="22"/>
                <w:lang w:val="bs-Latn-BA"/>
              </w:rPr>
              <w:t>“</w:t>
            </w:r>
          </w:p>
        </w:tc>
        <w:tc>
          <w:tcPr>
            <w:tcW w:w="3648" w:type="dxa"/>
          </w:tcPr>
          <w:p w14:paraId="012B95BD" w14:textId="21B4C251" w:rsidR="002926C8" w:rsidRPr="00A53B8E" w:rsidRDefault="002926C8" w:rsidP="00BE57A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Banja Luka, BiH, 3-5. 4. </w:t>
            </w:r>
          </w:p>
        </w:tc>
      </w:tr>
      <w:tr w:rsidR="00E40A01" w:rsidRPr="009A1316" w14:paraId="586FB487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444CFC16" w14:textId="77777777" w:rsidR="00E40A01" w:rsidRPr="009A1316" w:rsidRDefault="00E40A01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MAJ</w:t>
            </w:r>
          </w:p>
        </w:tc>
      </w:tr>
      <w:tr w:rsidR="00E40A01" w:rsidRPr="00A53B8E" w14:paraId="7DCC7B9A" w14:textId="77777777">
        <w:tc>
          <w:tcPr>
            <w:tcW w:w="6220" w:type="dxa"/>
          </w:tcPr>
          <w:p w14:paraId="4FCF79E0" w14:textId="607A3494" w:rsidR="00E40A01" w:rsidRPr="00A53B8E" w:rsidRDefault="00F0623B" w:rsidP="00F0623B">
            <w:pPr>
              <w:rPr>
                <w:sz w:val="22"/>
                <w:szCs w:val="22"/>
                <w:lang w:val="sr-Cyrl-CS"/>
              </w:rPr>
            </w:pPr>
            <w:r w:rsidRPr="00A53B8E">
              <w:rPr>
                <w:sz w:val="22"/>
                <w:szCs w:val="22"/>
                <w:lang w:val="sr-Latn-BA"/>
              </w:rPr>
              <w:t>9</w:t>
            </w:r>
            <w:r w:rsidR="00630AE4">
              <w:rPr>
                <w:sz w:val="22"/>
                <w:szCs w:val="22"/>
                <w:lang w:val="sr-Latn-BA"/>
              </w:rPr>
              <w:t>1</w:t>
            </w:r>
            <w:r w:rsidR="00E40A01" w:rsidRPr="00A53B8E">
              <w:rPr>
                <w:sz w:val="22"/>
                <w:szCs w:val="22"/>
                <w:lang w:val="sr-Cyrl-CS"/>
              </w:rPr>
              <w:t>. Međunarodni poljoprivred</w:t>
            </w:r>
            <w:r w:rsidR="00E40A01" w:rsidRPr="00A53B8E">
              <w:rPr>
                <w:sz w:val="22"/>
                <w:szCs w:val="22"/>
                <w:lang w:val="sr-Latn-BA"/>
              </w:rPr>
              <w:t>ni</w:t>
            </w:r>
            <w:r w:rsidR="00E40A01" w:rsidRPr="00A53B8E">
              <w:rPr>
                <w:sz w:val="22"/>
                <w:szCs w:val="22"/>
                <w:lang w:val="sr-Cyrl-CS"/>
              </w:rPr>
              <w:t xml:space="preserve"> sajam</w:t>
            </w:r>
          </w:p>
        </w:tc>
        <w:tc>
          <w:tcPr>
            <w:tcW w:w="3648" w:type="dxa"/>
          </w:tcPr>
          <w:p w14:paraId="65836BD3" w14:textId="4882656E" w:rsidR="00E40A01" w:rsidRPr="00A53B8E" w:rsidRDefault="00E40A01" w:rsidP="00F0623B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Cyrl-CS"/>
              </w:rPr>
              <w:t>Novi Sad, Srbija</w:t>
            </w:r>
            <w:r w:rsidR="00F0623B" w:rsidRPr="00A53B8E">
              <w:rPr>
                <w:sz w:val="22"/>
                <w:szCs w:val="22"/>
                <w:lang w:val="sr-Latn-BA"/>
              </w:rPr>
              <w:t xml:space="preserve">, </w:t>
            </w:r>
            <w:r w:rsidR="00630AE4">
              <w:rPr>
                <w:sz w:val="22"/>
                <w:szCs w:val="22"/>
                <w:lang w:val="sr-Latn-BA"/>
              </w:rPr>
              <w:t>18</w:t>
            </w:r>
            <w:r w:rsidR="00063699" w:rsidRPr="00A53B8E">
              <w:rPr>
                <w:sz w:val="22"/>
                <w:szCs w:val="22"/>
                <w:lang w:val="sr-Latn-BA"/>
              </w:rPr>
              <w:t>-2</w:t>
            </w:r>
            <w:r w:rsidR="00630AE4">
              <w:rPr>
                <w:sz w:val="22"/>
                <w:szCs w:val="22"/>
                <w:lang w:val="sr-Latn-BA"/>
              </w:rPr>
              <w:t>3</w:t>
            </w:r>
            <w:r w:rsidR="00063699" w:rsidRPr="00A53B8E">
              <w:rPr>
                <w:sz w:val="22"/>
                <w:szCs w:val="22"/>
                <w:lang w:val="sr-Latn-BA"/>
              </w:rPr>
              <w:t>.5.</w:t>
            </w:r>
          </w:p>
        </w:tc>
      </w:tr>
      <w:tr w:rsidR="00E40A01" w:rsidRPr="00A53B8E" w14:paraId="2A0E62CC" w14:textId="77777777">
        <w:tc>
          <w:tcPr>
            <w:tcW w:w="6220" w:type="dxa"/>
            <w:tcBorders>
              <w:bottom w:val="double" w:sz="4" w:space="0" w:color="808080"/>
            </w:tcBorders>
          </w:tcPr>
          <w:p w14:paraId="28AED01D" w14:textId="77777777" w:rsidR="00E40A01" w:rsidRPr="00A53B8E" w:rsidRDefault="00E40A01" w:rsidP="007F5826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6</w:t>
            </w:r>
            <w:r w:rsidR="00325EFD" w:rsidRPr="00A53B8E">
              <w:rPr>
                <w:sz w:val="22"/>
                <w:szCs w:val="22"/>
                <w:lang w:val="sr-Latn-BA"/>
              </w:rPr>
              <w:t>6</w:t>
            </w:r>
            <w:r w:rsidRPr="00A53B8E">
              <w:rPr>
                <w:sz w:val="22"/>
                <w:szCs w:val="22"/>
                <w:lang w:val="sr-Latn-BA"/>
              </w:rPr>
              <w:t>. Međunarodni sajam tehnike i tehničkih dostignuća (UFI)</w:t>
            </w:r>
          </w:p>
        </w:tc>
        <w:tc>
          <w:tcPr>
            <w:tcW w:w="3648" w:type="dxa"/>
            <w:tcBorders>
              <w:bottom w:val="double" w:sz="4" w:space="0" w:color="808080"/>
            </w:tcBorders>
          </w:tcPr>
          <w:p w14:paraId="5572A41A" w14:textId="28183850" w:rsidR="00E40A01" w:rsidRPr="00A53B8E" w:rsidRDefault="00E40A01" w:rsidP="00F0623B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Beograd, Srbija </w:t>
            </w:r>
            <w:r w:rsidR="00630AE4">
              <w:rPr>
                <w:sz w:val="22"/>
                <w:szCs w:val="22"/>
                <w:lang w:val="sr-Latn-BA"/>
              </w:rPr>
              <w:t>21</w:t>
            </w:r>
            <w:r w:rsidRPr="00A53B8E">
              <w:rPr>
                <w:sz w:val="22"/>
                <w:szCs w:val="22"/>
                <w:lang w:val="sr-Latn-BA"/>
              </w:rPr>
              <w:t xml:space="preserve"> – </w:t>
            </w:r>
            <w:r w:rsidR="00630AE4">
              <w:rPr>
                <w:sz w:val="22"/>
                <w:szCs w:val="22"/>
                <w:lang w:val="sr-Latn-BA"/>
              </w:rPr>
              <w:t>24</w:t>
            </w:r>
            <w:r w:rsidRPr="00A53B8E">
              <w:rPr>
                <w:sz w:val="22"/>
                <w:szCs w:val="22"/>
                <w:lang w:val="sr-Latn-BA"/>
              </w:rPr>
              <w:t>.05.</w:t>
            </w:r>
          </w:p>
        </w:tc>
      </w:tr>
      <w:tr w:rsidR="00744A8E" w:rsidRPr="00A53B8E" w14:paraId="1565BE00" w14:textId="77777777">
        <w:tc>
          <w:tcPr>
            <w:tcW w:w="6220" w:type="dxa"/>
            <w:tcBorders>
              <w:bottom w:val="double" w:sz="4" w:space="0" w:color="808080"/>
            </w:tcBorders>
          </w:tcPr>
          <w:p w14:paraId="04F0EE6D" w14:textId="475D0D41" w:rsidR="00744A8E" w:rsidRPr="00A53B8E" w:rsidRDefault="00744A8E" w:rsidP="004C5985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MACFRUIT 202</w:t>
            </w:r>
            <w:r w:rsidR="00630AE4">
              <w:rPr>
                <w:sz w:val="22"/>
                <w:szCs w:val="22"/>
                <w:lang w:val="sr-Latn-BA"/>
              </w:rPr>
              <w:t>4</w:t>
            </w:r>
          </w:p>
        </w:tc>
        <w:tc>
          <w:tcPr>
            <w:tcW w:w="3648" w:type="dxa"/>
            <w:tcBorders>
              <w:bottom w:val="double" w:sz="4" w:space="0" w:color="808080"/>
            </w:tcBorders>
          </w:tcPr>
          <w:p w14:paraId="29F7758F" w14:textId="70228EE0" w:rsidR="00744A8E" w:rsidRPr="00A53B8E" w:rsidRDefault="00C03467" w:rsidP="002D4F3D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Rimini, Italija, </w:t>
            </w:r>
            <w:r w:rsidR="00DD1C75" w:rsidRPr="00A53B8E">
              <w:rPr>
                <w:sz w:val="22"/>
                <w:szCs w:val="22"/>
                <w:lang w:val="sr-Latn-BA"/>
              </w:rPr>
              <w:t>0</w:t>
            </w:r>
            <w:r w:rsidR="00630AE4">
              <w:rPr>
                <w:sz w:val="22"/>
                <w:szCs w:val="22"/>
                <w:lang w:val="sr-Latn-BA"/>
              </w:rPr>
              <w:t>8</w:t>
            </w:r>
            <w:r w:rsidR="00DD1C75" w:rsidRPr="00A53B8E">
              <w:rPr>
                <w:sz w:val="22"/>
                <w:szCs w:val="22"/>
                <w:lang w:val="sr-Latn-BA"/>
              </w:rPr>
              <w:t>-</w:t>
            </w:r>
            <w:r w:rsidR="00630AE4">
              <w:rPr>
                <w:sz w:val="22"/>
                <w:szCs w:val="22"/>
                <w:lang w:val="sr-Latn-BA"/>
              </w:rPr>
              <w:t>10</w:t>
            </w:r>
            <w:r w:rsidR="00DD1C75" w:rsidRPr="00A53B8E">
              <w:rPr>
                <w:sz w:val="22"/>
                <w:szCs w:val="22"/>
                <w:lang w:val="sr-Latn-BA"/>
              </w:rPr>
              <w:t>.05.</w:t>
            </w:r>
          </w:p>
        </w:tc>
      </w:tr>
      <w:tr w:rsidR="00060137" w:rsidRPr="009A1316" w14:paraId="6198DA6C" w14:textId="77777777" w:rsidTr="006B3A73">
        <w:tc>
          <w:tcPr>
            <w:tcW w:w="6220" w:type="dxa"/>
          </w:tcPr>
          <w:p w14:paraId="7B36D1AD" w14:textId="60E4F49E" w:rsidR="00060137" w:rsidRPr="00A53B8E" w:rsidRDefault="00060137" w:rsidP="006B3A73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lastRenderedPageBreak/>
              <w:t>ZOW 202</w:t>
            </w:r>
            <w:r w:rsidR="00630AE4">
              <w:rPr>
                <w:sz w:val="22"/>
                <w:szCs w:val="22"/>
                <w:lang w:val="sr-Latn-BA"/>
              </w:rPr>
              <w:t>4</w:t>
            </w:r>
            <w:r w:rsidRPr="00A53B8E">
              <w:rPr>
                <w:sz w:val="22"/>
                <w:szCs w:val="22"/>
                <w:lang w:val="sr-Latn-BA"/>
              </w:rPr>
              <w:t xml:space="preserve"> – Međunarodni sajam dobavljača za proizvođače namještaja</w:t>
            </w:r>
          </w:p>
        </w:tc>
        <w:tc>
          <w:tcPr>
            <w:tcW w:w="3648" w:type="dxa"/>
          </w:tcPr>
          <w:p w14:paraId="0116C539" w14:textId="0F6229C5" w:rsidR="00060137" w:rsidRPr="009A1316" w:rsidRDefault="00060137" w:rsidP="006B3A73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Ostwestfalen, Njemačka, </w:t>
            </w:r>
            <w:r w:rsidR="00630AE4">
              <w:rPr>
                <w:sz w:val="22"/>
                <w:szCs w:val="22"/>
                <w:lang w:val="sr-Latn-BA"/>
              </w:rPr>
              <w:t>maj</w:t>
            </w:r>
          </w:p>
        </w:tc>
      </w:tr>
      <w:tr w:rsidR="00D27026" w:rsidRPr="009A1316" w14:paraId="0831CA26" w14:textId="77777777" w:rsidTr="006B3A73">
        <w:tc>
          <w:tcPr>
            <w:tcW w:w="6220" w:type="dxa"/>
          </w:tcPr>
          <w:p w14:paraId="40003C59" w14:textId="77777777" w:rsidR="00D27026" w:rsidRPr="008A2B3E" w:rsidRDefault="00D27026" w:rsidP="00D27026">
            <w:pPr>
              <w:rPr>
                <w:sz w:val="22"/>
                <w:szCs w:val="22"/>
                <w:lang w:val="sr-Latn-BA"/>
              </w:rPr>
            </w:pPr>
            <w:r w:rsidRPr="001A1BD4">
              <w:rPr>
                <w:sz w:val="22"/>
                <w:szCs w:val="22"/>
                <w:lang w:val="sr-Latn-BA"/>
              </w:rPr>
              <w:t>Anga, Keln - Poslovna platforma za širokopojasni pristup Internetu i medije</w:t>
            </w:r>
          </w:p>
        </w:tc>
        <w:tc>
          <w:tcPr>
            <w:tcW w:w="3648" w:type="dxa"/>
          </w:tcPr>
          <w:p w14:paraId="641802D6" w14:textId="77777777" w:rsidR="00D27026" w:rsidRPr="001A1BD4" w:rsidRDefault="00D27026" w:rsidP="00D27026">
            <w:pPr>
              <w:rPr>
                <w:sz w:val="22"/>
                <w:szCs w:val="22"/>
                <w:lang w:val="sr-Latn-BA"/>
              </w:rPr>
            </w:pPr>
            <w:r w:rsidRPr="001A1BD4">
              <w:rPr>
                <w:sz w:val="22"/>
                <w:szCs w:val="22"/>
                <w:lang w:val="sr-Latn-BA"/>
              </w:rPr>
              <w:t>Keln, SR Njemačka 14-16.05.2024</w:t>
            </w:r>
          </w:p>
        </w:tc>
      </w:tr>
      <w:tr w:rsidR="00630AE4" w:rsidRPr="009A1316" w14:paraId="317DCCF4" w14:textId="77777777" w:rsidTr="006B3A73">
        <w:tc>
          <w:tcPr>
            <w:tcW w:w="6220" w:type="dxa"/>
          </w:tcPr>
          <w:p w14:paraId="1E99DBAC" w14:textId="397EC555" w:rsidR="00630AE4" w:rsidRPr="001A1BD4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CS"/>
              </w:rPr>
              <w:t>Interzum – Sajam za proizvodnju namještaja i interijer</w:t>
            </w:r>
          </w:p>
        </w:tc>
        <w:tc>
          <w:tcPr>
            <w:tcW w:w="3648" w:type="dxa"/>
          </w:tcPr>
          <w:p w14:paraId="0F8D0ECF" w14:textId="335E703F" w:rsidR="00630AE4" w:rsidRPr="001A1BD4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Keln, Njemačka, </w:t>
            </w:r>
            <w:r>
              <w:rPr>
                <w:sz w:val="22"/>
                <w:szCs w:val="22"/>
                <w:lang w:val="sr-Latn-BA"/>
              </w:rPr>
              <w:t>20</w:t>
            </w:r>
            <w:r w:rsidRPr="00A53B8E">
              <w:rPr>
                <w:sz w:val="22"/>
                <w:szCs w:val="22"/>
                <w:lang w:val="sr-Latn-BA"/>
              </w:rPr>
              <w:t>-</w:t>
            </w:r>
            <w:r>
              <w:rPr>
                <w:sz w:val="22"/>
                <w:szCs w:val="22"/>
                <w:lang w:val="sr-Latn-BA"/>
              </w:rPr>
              <w:t>23</w:t>
            </w:r>
            <w:r w:rsidRPr="00A53B8E">
              <w:rPr>
                <w:sz w:val="22"/>
                <w:szCs w:val="22"/>
                <w:lang w:val="sr-Latn-BA"/>
              </w:rPr>
              <w:t>.</w:t>
            </w:r>
            <w:r>
              <w:rPr>
                <w:sz w:val="22"/>
                <w:szCs w:val="22"/>
                <w:lang w:val="sr-Latn-BA"/>
              </w:rPr>
              <w:t>5</w:t>
            </w:r>
            <w:r w:rsidRPr="00A53B8E">
              <w:rPr>
                <w:sz w:val="22"/>
                <w:szCs w:val="22"/>
                <w:lang w:val="sr-Latn-BA"/>
              </w:rPr>
              <w:t>.</w:t>
            </w:r>
            <w:r>
              <w:rPr>
                <w:sz w:val="22"/>
                <w:szCs w:val="22"/>
                <w:lang w:val="sr-Latn-BA"/>
              </w:rPr>
              <w:t>2025.</w:t>
            </w:r>
          </w:p>
        </w:tc>
      </w:tr>
      <w:tr w:rsidR="00A625BD" w:rsidRPr="009A1316" w14:paraId="7AC12CE0" w14:textId="77777777" w:rsidTr="006B3A73">
        <w:tc>
          <w:tcPr>
            <w:tcW w:w="6220" w:type="dxa"/>
          </w:tcPr>
          <w:p w14:paraId="1E728C79" w14:textId="2A3A411A" w:rsidR="00A625BD" w:rsidRPr="00A53B8E" w:rsidRDefault="00A625BD" w:rsidP="00630AE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Carrefour International du Bois – Međunarodni sajam drvne industrije i šumarstva</w:t>
            </w:r>
          </w:p>
        </w:tc>
        <w:tc>
          <w:tcPr>
            <w:tcW w:w="3648" w:type="dxa"/>
          </w:tcPr>
          <w:p w14:paraId="2B83CFA1" w14:textId="1B491772" w:rsidR="00A625BD" w:rsidRPr="00A53B8E" w:rsidRDefault="00A625BD" w:rsidP="00630AE4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Nant, Francuska, 28-30.05.</w:t>
            </w:r>
          </w:p>
        </w:tc>
      </w:tr>
      <w:tr w:rsidR="00630AE4" w:rsidRPr="009A1316" w14:paraId="15736A82" w14:textId="77777777">
        <w:tc>
          <w:tcPr>
            <w:tcW w:w="9868" w:type="dxa"/>
            <w:gridSpan w:val="2"/>
            <w:shd w:val="clear" w:color="auto" w:fill="000080"/>
          </w:tcPr>
          <w:p w14:paraId="7924D7B0" w14:textId="77777777" w:rsidR="00630AE4" w:rsidRPr="009A1316" w:rsidRDefault="00630AE4" w:rsidP="00630AE4">
            <w:pPr>
              <w:jc w:val="center"/>
              <w:rPr>
                <w:b/>
                <w:color w:val="FFFFFF"/>
                <w:sz w:val="22"/>
                <w:szCs w:val="22"/>
                <w:lang w:val="sr-Latn-BA"/>
              </w:rPr>
            </w:pPr>
            <w:r w:rsidRPr="009A1316">
              <w:rPr>
                <w:b/>
                <w:color w:val="FFFFFF"/>
                <w:sz w:val="22"/>
                <w:szCs w:val="22"/>
                <w:lang w:val="sr-Latn-BA"/>
              </w:rPr>
              <w:t>JUN</w:t>
            </w:r>
          </w:p>
        </w:tc>
      </w:tr>
      <w:tr w:rsidR="00630AE4" w:rsidRPr="009A1316" w14:paraId="4E42EF61" w14:textId="77777777" w:rsidTr="001803EE">
        <w:tc>
          <w:tcPr>
            <w:tcW w:w="6220" w:type="dxa"/>
          </w:tcPr>
          <w:p w14:paraId="3478DF60" w14:textId="77777777" w:rsidR="00630AE4" w:rsidRPr="00A53B8E" w:rsidRDefault="00630AE4" w:rsidP="00630AE4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sr-Latn-BA"/>
              </w:rPr>
              <w:t xml:space="preserve">CHINA – CEEC EXPO - Međunarodni sajam Kina i Centralna i Istočna Evropa </w:t>
            </w:r>
          </w:p>
        </w:tc>
        <w:tc>
          <w:tcPr>
            <w:tcW w:w="3648" w:type="dxa"/>
          </w:tcPr>
          <w:p w14:paraId="1C1E3779" w14:textId="77777777" w:rsidR="00630AE4" w:rsidRPr="009A1316" w:rsidRDefault="00630AE4" w:rsidP="00630AE4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bs-Latn-BA"/>
              </w:rPr>
              <w:t>Ningbo, Kina, jun</w:t>
            </w:r>
          </w:p>
        </w:tc>
      </w:tr>
      <w:tr w:rsidR="00630AE4" w:rsidRPr="009A1316" w14:paraId="61EC69A9" w14:textId="77777777" w:rsidTr="001803EE">
        <w:tc>
          <w:tcPr>
            <w:tcW w:w="6220" w:type="dxa"/>
          </w:tcPr>
          <w:p w14:paraId="78E62E95" w14:textId="77777777" w:rsidR="00630AE4" w:rsidRPr="00A53B8E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8A2B3E">
              <w:rPr>
                <w:sz w:val="22"/>
                <w:szCs w:val="22"/>
                <w:lang w:val="sr-Latn-BA"/>
              </w:rPr>
              <w:t>Međunarodni sajam tehnologija u tekstilnoj industriji</w:t>
            </w:r>
          </w:p>
        </w:tc>
        <w:tc>
          <w:tcPr>
            <w:tcW w:w="3648" w:type="dxa"/>
          </w:tcPr>
          <w:p w14:paraId="3195FBDF" w14:textId="5498B0BE" w:rsidR="00630AE4" w:rsidRPr="00A53B8E" w:rsidRDefault="00630AE4" w:rsidP="00630AE4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Milano, Italija, </w:t>
            </w:r>
          </w:p>
        </w:tc>
      </w:tr>
      <w:tr w:rsidR="00630AE4" w:rsidRPr="009A1316" w14:paraId="6E713347" w14:textId="77777777" w:rsidTr="001803EE">
        <w:tc>
          <w:tcPr>
            <w:tcW w:w="6220" w:type="dxa"/>
          </w:tcPr>
          <w:p w14:paraId="459E5575" w14:textId="77777777" w:rsidR="00630AE4" w:rsidRPr="008A2B3E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D27026">
              <w:rPr>
                <w:sz w:val="22"/>
                <w:szCs w:val="22"/>
                <w:lang w:val="sr-Latn-BA"/>
              </w:rPr>
              <w:t xml:space="preserve">DTW Ignite Kopenhagen – </w:t>
            </w:r>
            <w:hyperlink r:id="rId12" w:history="1">
              <w:r w:rsidRPr="00A7546C">
                <w:rPr>
                  <w:rStyle w:val="Hyperlink"/>
                  <w:sz w:val="22"/>
                  <w:szCs w:val="22"/>
                  <w:lang w:val="sr-Latn-BA"/>
                </w:rPr>
                <w:t>https://dtw.tmforum.org/</w:t>
              </w:r>
            </w:hyperlink>
          </w:p>
        </w:tc>
        <w:tc>
          <w:tcPr>
            <w:tcW w:w="3648" w:type="dxa"/>
          </w:tcPr>
          <w:p w14:paraId="664133E8" w14:textId="2E73C59D" w:rsidR="00630AE4" w:rsidRDefault="00630AE4" w:rsidP="00630AE4">
            <w:pPr>
              <w:rPr>
                <w:sz w:val="22"/>
                <w:szCs w:val="22"/>
                <w:lang w:val="bs-Latn-BA"/>
              </w:rPr>
            </w:pPr>
            <w:r w:rsidRPr="001A1BD4">
              <w:rPr>
                <w:sz w:val="22"/>
                <w:szCs w:val="22"/>
                <w:lang w:val="bs-Latn-BA"/>
              </w:rPr>
              <w:t>Kopenhagen, Danska: 18.-20.06.</w:t>
            </w:r>
            <w:r w:rsidR="00A6186B">
              <w:rPr>
                <w:sz w:val="22"/>
                <w:szCs w:val="22"/>
                <w:lang w:val="bs-Latn-BA"/>
              </w:rPr>
              <w:t xml:space="preserve"> </w:t>
            </w:r>
          </w:p>
        </w:tc>
      </w:tr>
      <w:tr w:rsidR="00A6186B" w:rsidRPr="009A1316" w14:paraId="6ED7F647" w14:textId="77777777" w:rsidTr="001803EE">
        <w:tc>
          <w:tcPr>
            <w:tcW w:w="6220" w:type="dxa"/>
          </w:tcPr>
          <w:p w14:paraId="27041350" w14:textId="04681ED8" w:rsidR="00A6186B" w:rsidRPr="00D27026" w:rsidRDefault="00A6186B" w:rsidP="00630AE4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CHINA BRAND FAIR</w:t>
            </w:r>
          </w:p>
        </w:tc>
        <w:tc>
          <w:tcPr>
            <w:tcW w:w="3648" w:type="dxa"/>
          </w:tcPr>
          <w:p w14:paraId="62659A29" w14:textId="2D89BECF" w:rsidR="00A6186B" w:rsidRPr="001A1BD4" w:rsidRDefault="00A6186B" w:rsidP="00630AE4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Budimpešta, Mađarska 13-15.06.</w:t>
            </w:r>
          </w:p>
        </w:tc>
      </w:tr>
      <w:tr w:rsidR="00630AE4" w:rsidRPr="009A1316" w14:paraId="4C2FC2A0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07C92F7F" w14:textId="77777777" w:rsidR="00630AE4" w:rsidRPr="009A1316" w:rsidRDefault="00630AE4" w:rsidP="00630AE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JU</w:t>
            </w:r>
            <w:r w:rsidRPr="009A1316">
              <w:rPr>
                <w:b/>
                <w:sz w:val="22"/>
                <w:szCs w:val="22"/>
                <w:lang w:val="sr-Cyrl-CS"/>
              </w:rPr>
              <w:t>L</w:t>
            </w:r>
            <w:r w:rsidRPr="009A1316">
              <w:rPr>
                <w:b/>
                <w:sz w:val="22"/>
                <w:szCs w:val="22"/>
                <w:lang w:val="sr-Cyrl-BA"/>
              </w:rPr>
              <w:t>I</w:t>
            </w:r>
          </w:p>
        </w:tc>
      </w:tr>
      <w:tr w:rsidR="00630AE4" w:rsidRPr="009A1316" w14:paraId="443BCC39" w14:textId="77777777" w:rsidTr="0067669A">
        <w:tc>
          <w:tcPr>
            <w:tcW w:w="6220" w:type="dxa"/>
          </w:tcPr>
          <w:p w14:paraId="5F4A4366" w14:textId="77777777" w:rsidR="00630AE4" w:rsidRPr="009A1316" w:rsidRDefault="00630AE4" w:rsidP="00630AE4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648" w:type="dxa"/>
          </w:tcPr>
          <w:p w14:paraId="3F0880A3" w14:textId="77777777" w:rsidR="00630AE4" w:rsidRPr="009A1316" w:rsidRDefault="00630AE4" w:rsidP="00630AE4">
            <w:pPr>
              <w:rPr>
                <w:sz w:val="22"/>
                <w:szCs w:val="22"/>
                <w:lang w:val="sr-Latn-BA"/>
              </w:rPr>
            </w:pPr>
          </w:p>
        </w:tc>
      </w:tr>
      <w:tr w:rsidR="00630AE4" w:rsidRPr="009A1316" w14:paraId="0D25B753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45168CD6" w14:textId="77777777" w:rsidR="00630AE4" w:rsidRPr="009A1316" w:rsidRDefault="00630AE4" w:rsidP="00630AE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Latn-BA"/>
              </w:rPr>
            </w:pPr>
            <w:r w:rsidRPr="009A1316">
              <w:rPr>
                <w:b/>
                <w:sz w:val="22"/>
                <w:szCs w:val="22"/>
                <w:lang w:val="sr-Latn-BA"/>
              </w:rPr>
              <w:t>AVGUST</w:t>
            </w:r>
          </w:p>
        </w:tc>
      </w:tr>
      <w:tr w:rsidR="00630AE4" w:rsidRPr="009A1316" w14:paraId="4BF58D82" w14:textId="77777777">
        <w:tc>
          <w:tcPr>
            <w:tcW w:w="6220" w:type="dxa"/>
          </w:tcPr>
          <w:p w14:paraId="7AF6ACDC" w14:textId="77777777" w:rsidR="00630AE4" w:rsidRPr="009A1316" w:rsidRDefault="00630AE4" w:rsidP="00630AE4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648" w:type="dxa"/>
          </w:tcPr>
          <w:p w14:paraId="64527F96" w14:textId="77777777" w:rsidR="00630AE4" w:rsidRPr="009A1316" w:rsidRDefault="00630AE4" w:rsidP="00630AE4">
            <w:pPr>
              <w:rPr>
                <w:sz w:val="22"/>
                <w:szCs w:val="22"/>
                <w:lang w:val="sr-Latn-BA"/>
              </w:rPr>
            </w:pPr>
          </w:p>
        </w:tc>
      </w:tr>
      <w:tr w:rsidR="00630AE4" w:rsidRPr="009A1316" w14:paraId="657E6F3F" w14:textId="77777777">
        <w:trPr>
          <w:trHeight w:val="336"/>
        </w:trPr>
        <w:tc>
          <w:tcPr>
            <w:tcW w:w="9868" w:type="dxa"/>
            <w:gridSpan w:val="2"/>
            <w:shd w:val="clear" w:color="auto" w:fill="000080"/>
          </w:tcPr>
          <w:p w14:paraId="2642A346" w14:textId="77777777" w:rsidR="00630AE4" w:rsidRPr="009A1316" w:rsidRDefault="00630AE4" w:rsidP="00630AE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SEPTEMBAR</w:t>
            </w:r>
          </w:p>
        </w:tc>
      </w:tr>
      <w:tr w:rsidR="00630AE4" w:rsidRPr="00A53B8E" w14:paraId="5A413700" w14:textId="77777777" w:rsidTr="001803EE">
        <w:tc>
          <w:tcPr>
            <w:tcW w:w="6220" w:type="dxa"/>
          </w:tcPr>
          <w:p w14:paraId="3E7EB448" w14:textId="77777777" w:rsidR="00630AE4" w:rsidRPr="00A53B8E" w:rsidRDefault="00630AE4" w:rsidP="00630AE4">
            <w:pPr>
              <w:rPr>
                <w:sz w:val="22"/>
                <w:szCs w:val="22"/>
                <w:lang w:val="bs-Latn-BA"/>
              </w:rPr>
            </w:pPr>
            <w:r w:rsidRPr="00A53B8E">
              <w:rPr>
                <w:sz w:val="22"/>
                <w:szCs w:val="22"/>
                <w:lang w:val="bs-Latn-BA"/>
              </w:rPr>
              <w:t>WorldFood GIDA 2023</w:t>
            </w:r>
          </w:p>
        </w:tc>
        <w:tc>
          <w:tcPr>
            <w:tcW w:w="3648" w:type="dxa"/>
          </w:tcPr>
          <w:p w14:paraId="1DD6F351" w14:textId="3019C75F" w:rsidR="00630AE4" w:rsidRPr="00A53B8E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Istanbul, Turska, 0</w:t>
            </w:r>
            <w:r w:rsidR="00D32E20">
              <w:rPr>
                <w:sz w:val="22"/>
                <w:szCs w:val="22"/>
                <w:lang w:val="sr-Latn-BA"/>
              </w:rPr>
              <w:t>3</w:t>
            </w:r>
            <w:r w:rsidRPr="00A53B8E">
              <w:rPr>
                <w:sz w:val="22"/>
                <w:szCs w:val="22"/>
                <w:lang w:val="sr-Latn-BA"/>
              </w:rPr>
              <w:t xml:space="preserve"> – 0</w:t>
            </w:r>
            <w:r w:rsidR="00D32E20">
              <w:rPr>
                <w:sz w:val="22"/>
                <w:szCs w:val="22"/>
                <w:lang w:val="sr-Latn-BA"/>
              </w:rPr>
              <w:t>6</w:t>
            </w:r>
            <w:r w:rsidRPr="00A53B8E">
              <w:rPr>
                <w:sz w:val="22"/>
                <w:szCs w:val="22"/>
                <w:lang w:val="sr-Latn-BA"/>
              </w:rPr>
              <w:t>.09.</w:t>
            </w:r>
          </w:p>
        </w:tc>
      </w:tr>
      <w:tr w:rsidR="00630AE4" w:rsidRPr="00A53B8E" w14:paraId="43113D0A" w14:textId="77777777" w:rsidTr="001803EE">
        <w:tc>
          <w:tcPr>
            <w:tcW w:w="6220" w:type="dxa"/>
          </w:tcPr>
          <w:p w14:paraId="12E7ED45" w14:textId="0426C74E" w:rsidR="00630AE4" w:rsidRPr="00A53B8E" w:rsidRDefault="00630AE4" w:rsidP="00AB7E30">
            <w:pPr>
              <w:rPr>
                <w:sz w:val="22"/>
                <w:szCs w:val="22"/>
                <w:lang w:val="bs-Latn-BA"/>
              </w:rPr>
            </w:pPr>
            <w:r w:rsidRPr="006E56FE">
              <w:rPr>
                <w:sz w:val="22"/>
                <w:szCs w:val="22"/>
                <w:lang w:val="bs-Latn-BA"/>
              </w:rPr>
              <w:t>XX</w:t>
            </w:r>
            <w:r>
              <w:rPr>
                <w:sz w:val="22"/>
                <w:szCs w:val="22"/>
                <w:lang w:val="bs-Latn-BA"/>
              </w:rPr>
              <w:t>I</w:t>
            </w:r>
            <w:r w:rsidR="00AB7E30">
              <w:rPr>
                <w:sz w:val="22"/>
                <w:szCs w:val="22"/>
              </w:rPr>
              <w:t>I</w:t>
            </w:r>
            <w:r w:rsidRPr="006E56FE">
              <w:rPr>
                <w:sz w:val="22"/>
                <w:szCs w:val="22"/>
                <w:lang w:val="bs-Latn-BA"/>
              </w:rPr>
              <w:t xml:space="preserve"> Međunarodn</w:t>
            </w:r>
            <w:r>
              <w:rPr>
                <w:sz w:val="22"/>
                <w:szCs w:val="22"/>
                <w:lang w:val="bs-Latn-BA"/>
              </w:rPr>
              <w:t>i</w:t>
            </w:r>
            <w:r w:rsidRPr="006E56FE">
              <w:rPr>
                <w:sz w:val="22"/>
                <w:szCs w:val="22"/>
                <w:lang w:val="bs-Latn-BA"/>
              </w:rPr>
              <w:t xml:space="preserve"> sajam poljoprivrede, lova, ribolova i ekologije „INTERAGRO 202</w:t>
            </w:r>
            <w:r w:rsidR="00AB7E30">
              <w:rPr>
                <w:sz w:val="22"/>
                <w:szCs w:val="22"/>
                <w:lang w:val="bs-Latn-BA"/>
              </w:rPr>
              <w:t>4</w:t>
            </w:r>
            <w:r w:rsidRPr="006E56FE">
              <w:rPr>
                <w:sz w:val="22"/>
                <w:szCs w:val="22"/>
                <w:lang w:val="bs-Latn-BA"/>
              </w:rPr>
              <w:t>“</w:t>
            </w:r>
          </w:p>
        </w:tc>
        <w:tc>
          <w:tcPr>
            <w:tcW w:w="3648" w:type="dxa"/>
          </w:tcPr>
          <w:p w14:paraId="6686239D" w14:textId="550D7443" w:rsidR="00630AE4" w:rsidRPr="00A53B8E" w:rsidRDefault="00630AE4" w:rsidP="00AB7E30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 xml:space="preserve">Bijeljina, Republika Srpska, BiH, </w:t>
            </w:r>
            <w:r w:rsidR="00AB7E30">
              <w:rPr>
                <w:sz w:val="22"/>
                <w:szCs w:val="22"/>
                <w:lang w:val="sr-Latn-BA"/>
              </w:rPr>
              <w:t>19.-21.09.</w:t>
            </w:r>
            <w:bookmarkStart w:id="0" w:name="_GoBack"/>
            <w:bookmarkEnd w:id="0"/>
          </w:p>
        </w:tc>
      </w:tr>
      <w:tr w:rsidR="00630AE4" w:rsidRPr="00A53B8E" w14:paraId="11A5178D" w14:textId="77777777" w:rsidTr="001803EE">
        <w:tc>
          <w:tcPr>
            <w:tcW w:w="6220" w:type="dxa"/>
          </w:tcPr>
          <w:p w14:paraId="075F7DE8" w14:textId="77777777" w:rsidR="00630AE4" w:rsidRPr="00A53B8E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</w:rPr>
              <w:t>WORLD FOOD</w:t>
            </w:r>
            <w:r w:rsidRPr="00A53B8E">
              <w:rPr>
                <w:sz w:val="22"/>
                <w:szCs w:val="22"/>
                <w:lang w:val="sr-Cyrl-BA"/>
              </w:rPr>
              <w:t xml:space="preserve"> </w:t>
            </w:r>
            <w:r w:rsidRPr="00A53B8E">
              <w:rPr>
                <w:sz w:val="22"/>
                <w:szCs w:val="22"/>
              </w:rPr>
              <w:t>MOSCOW</w:t>
            </w:r>
            <w:r w:rsidRPr="00A53B8E">
              <w:rPr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3648" w:type="dxa"/>
          </w:tcPr>
          <w:p w14:paraId="756DD584" w14:textId="5001AB4B" w:rsidR="00630AE4" w:rsidRPr="00A53B8E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Moskva, Ruska Federacija, 1</w:t>
            </w:r>
            <w:r w:rsidR="00D32E20">
              <w:rPr>
                <w:sz w:val="22"/>
                <w:szCs w:val="22"/>
                <w:lang w:val="sr-Latn-BA"/>
              </w:rPr>
              <w:t>7</w:t>
            </w:r>
            <w:r w:rsidRPr="00A53B8E">
              <w:rPr>
                <w:sz w:val="22"/>
                <w:szCs w:val="22"/>
                <w:lang w:val="sr-Latn-BA"/>
              </w:rPr>
              <w:t xml:space="preserve"> – 2</w:t>
            </w:r>
            <w:r w:rsidR="00D32E20">
              <w:rPr>
                <w:sz w:val="22"/>
                <w:szCs w:val="22"/>
                <w:lang w:val="sr-Latn-BA"/>
              </w:rPr>
              <w:t>0</w:t>
            </w:r>
            <w:r w:rsidRPr="00A53B8E">
              <w:rPr>
                <w:sz w:val="22"/>
                <w:szCs w:val="22"/>
                <w:lang w:val="sr-Latn-BA"/>
              </w:rPr>
              <w:t>.09.</w:t>
            </w:r>
          </w:p>
        </w:tc>
      </w:tr>
      <w:tr w:rsidR="00630AE4" w:rsidRPr="00A53B8E" w14:paraId="7B78A9BA" w14:textId="77777777" w:rsidTr="001803EE">
        <w:tc>
          <w:tcPr>
            <w:tcW w:w="6220" w:type="dxa"/>
          </w:tcPr>
          <w:p w14:paraId="05853399" w14:textId="0C5C5F8D" w:rsidR="00630AE4" w:rsidRPr="00A53B8E" w:rsidRDefault="00630AE4" w:rsidP="00630AE4">
            <w:pPr>
              <w:rPr>
                <w:sz w:val="22"/>
                <w:szCs w:val="22"/>
              </w:rPr>
            </w:pPr>
            <w:r w:rsidRPr="00A53B8E">
              <w:rPr>
                <w:sz w:val="22"/>
                <w:szCs w:val="22"/>
              </w:rPr>
              <w:t>2</w:t>
            </w:r>
            <w:r w:rsidR="00D32E20">
              <w:rPr>
                <w:sz w:val="22"/>
                <w:szCs w:val="22"/>
              </w:rPr>
              <w:t>4</w:t>
            </w:r>
            <w:r w:rsidRPr="00A53B8E">
              <w:rPr>
                <w:sz w:val="22"/>
                <w:szCs w:val="22"/>
              </w:rPr>
              <w:t>. Festival za tretje življenjsko obdobje</w:t>
            </w:r>
          </w:p>
        </w:tc>
        <w:tc>
          <w:tcPr>
            <w:tcW w:w="3648" w:type="dxa"/>
          </w:tcPr>
          <w:p w14:paraId="621930F9" w14:textId="77777777" w:rsidR="00630AE4" w:rsidRPr="00A53B8E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Ljubljana, Slovenija, septembar</w:t>
            </w:r>
          </w:p>
        </w:tc>
      </w:tr>
      <w:tr w:rsidR="00630AE4" w:rsidRPr="009A1316" w14:paraId="28CD0406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5F144CA3" w14:textId="77777777" w:rsidR="00630AE4" w:rsidRPr="009A1316" w:rsidRDefault="00630AE4" w:rsidP="00630AE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A53B8E">
              <w:rPr>
                <w:b/>
                <w:sz w:val="22"/>
                <w:szCs w:val="22"/>
                <w:lang w:val="sr-Cyrl-BA"/>
              </w:rPr>
              <w:t>OKTOBAR</w:t>
            </w:r>
          </w:p>
        </w:tc>
      </w:tr>
      <w:tr w:rsidR="00630AE4" w:rsidRPr="00A53B8E" w14:paraId="2B447418" w14:textId="77777777" w:rsidTr="002A0120">
        <w:tc>
          <w:tcPr>
            <w:tcW w:w="6220" w:type="dxa"/>
          </w:tcPr>
          <w:p w14:paraId="5C2028DA" w14:textId="77777777" w:rsidR="00630AE4" w:rsidRPr="00A53B8E" w:rsidRDefault="00630AE4" w:rsidP="00630AE4">
            <w:pPr>
              <w:rPr>
                <w:sz w:val="22"/>
                <w:szCs w:val="22"/>
                <w:lang w:val="sr-Latn-CS"/>
              </w:rPr>
            </w:pPr>
            <w:r w:rsidRPr="00F77065">
              <w:rPr>
                <w:sz w:val="22"/>
                <w:szCs w:val="22"/>
                <w:lang w:val="sr-Latn-CS"/>
              </w:rPr>
              <w:t>Sajam sigurnosti i zaštite na radu A+A</w:t>
            </w:r>
          </w:p>
        </w:tc>
        <w:tc>
          <w:tcPr>
            <w:tcW w:w="3648" w:type="dxa"/>
          </w:tcPr>
          <w:p w14:paraId="58CC28C2" w14:textId="106BE163" w:rsidR="00630AE4" w:rsidRPr="00A53B8E" w:rsidRDefault="00630AE4" w:rsidP="00630AE4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Dizeldorf</w:t>
            </w:r>
            <w:r w:rsidRPr="00A53B8E">
              <w:rPr>
                <w:sz w:val="22"/>
                <w:szCs w:val="22"/>
                <w:lang w:val="sr-Latn-BA"/>
              </w:rPr>
              <w:t xml:space="preserve">, </w:t>
            </w:r>
            <w:r>
              <w:rPr>
                <w:sz w:val="22"/>
                <w:szCs w:val="22"/>
                <w:lang w:val="sr-Latn-BA"/>
              </w:rPr>
              <w:t>Njemačka</w:t>
            </w:r>
            <w:r w:rsidRPr="00A53B8E">
              <w:rPr>
                <w:sz w:val="22"/>
                <w:szCs w:val="22"/>
                <w:lang w:val="sr-Latn-BA"/>
              </w:rPr>
              <w:t xml:space="preserve">, </w:t>
            </w:r>
            <w:r w:rsidR="00436E04">
              <w:rPr>
                <w:sz w:val="22"/>
                <w:szCs w:val="22"/>
                <w:lang w:val="sr-Latn-BA"/>
              </w:rPr>
              <w:t>oktobar</w:t>
            </w:r>
          </w:p>
        </w:tc>
      </w:tr>
      <w:tr w:rsidR="004D00A0" w:rsidRPr="00A53B8E" w14:paraId="1776B6E5" w14:textId="77777777" w:rsidTr="002A0120">
        <w:tc>
          <w:tcPr>
            <w:tcW w:w="6220" w:type="dxa"/>
          </w:tcPr>
          <w:p w14:paraId="04105B8B" w14:textId="3AA4580D" w:rsidR="004D00A0" w:rsidRPr="00F77065" w:rsidRDefault="004D00A0" w:rsidP="00630AE4">
            <w:pPr>
              <w:rPr>
                <w:sz w:val="22"/>
                <w:szCs w:val="22"/>
                <w:lang w:val="sr-Latn-CS"/>
              </w:rPr>
            </w:pPr>
            <w:r w:rsidRPr="00A53B8E">
              <w:rPr>
                <w:sz w:val="22"/>
                <w:szCs w:val="22"/>
                <w:lang w:val="sr-Latn-BA"/>
              </w:rPr>
              <w:t>Međunarodni sajam energetike ENLIT</w:t>
            </w:r>
          </w:p>
        </w:tc>
        <w:tc>
          <w:tcPr>
            <w:tcW w:w="3648" w:type="dxa"/>
          </w:tcPr>
          <w:p w14:paraId="029489CA" w14:textId="0A1BFED3" w:rsidR="004D00A0" w:rsidRDefault="004D00A0" w:rsidP="00630AE4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Milano, Italija, 22-24.10.</w:t>
            </w:r>
          </w:p>
        </w:tc>
      </w:tr>
      <w:tr w:rsidR="00630AE4" w:rsidRPr="009A1316" w14:paraId="6B0F6FCC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7C26797B" w14:textId="77777777" w:rsidR="00630AE4" w:rsidRPr="009A1316" w:rsidRDefault="00630AE4" w:rsidP="00630AE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Latn-BA"/>
              </w:rPr>
            </w:pPr>
            <w:r w:rsidRPr="009A1316">
              <w:rPr>
                <w:b/>
                <w:sz w:val="22"/>
                <w:szCs w:val="22"/>
                <w:lang w:val="sr-Latn-BA"/>
              </w:rPr>
              <w:t>NOVEMBAR</w:t>
            </w:r>
          </w:p>
        </w:tc>
      </w:tr>
      <w:tr w:rsidR="00630AE4" w:rsidRPr="00A53B8E" w14:paraId="54920AED" w14:textId="77777777" w:rsidTr="00AF4131">
        <w:tc>
          <w:tcPr>
            <w:tcW w:w="6220" w:type="dxa"/>
          </w:tcPr>
          <w:p w14:paraId="4A40D8B9" w14:textId="77777777" w:rsidR="00630AE4" w:rsidRPr="00A53B8E" w:rsidRDefault="00630AE4" w:rsidP="00630AE4">
            <w:pPr>
              <w:rPr>
                <w:sz w:val="22"/>
                <w:szCs w:val="22"/>
                <w:lang w:val="sr-Latn-CS"/>
              </w:rPr>
            </w:pPr>
            <w:r w:rsidRPr="00A53B8E">
              <w:rPr>
                <w:sz w:val="22"/>
                <w:szCs w:val="22"/>
                <w:lang w:val="sr-Latn-CS"/>
              </w:rPr>
              <w:t>UNICERA – Međunarodni sajam keramike, kupatila i kuhinja</w:t>
            </w:r>
          </w:p>
        </w:tc>
        <w:tc>
          <w:tcPr>
            <w:tcW w:w="3648" w:type="dxa"/>
          </w:tcPr>
          <w:p w14:paraId="34C71589" w14:textId="5EB80444" w:rsidR="00630AE4" w:rsidRPr="00A53B8E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Istanbul, Turska,  0</w:t>
            </w:r>
            <w:r w:rsidR="00436E04">
              <w:rPr>
                <w:sz w:val="22"/>
                <w:szCs w:val="22"/>
                <w:lang w:val="sr-Latn-BA"/>
              </w:rPr>
              <w:t>4</w:t>
            </w:r>
            <w:r w:rsidRPr="00A53B8E">
              <w:rPr>
                <w:sz w:val="22"/>
                <w:szCs w:val="22"/>
                <w:lang w:val="sr-Latn-BA"/>
              </w:rPr>
              <w:t>-</w:t>
            </w:r>
            <w:r w:rsidR="00436E04">
              <w:rPr>
                <w:sz w:val="22"/>
                <w:szCs w:val="22"/>
                <w:lang w:val="sr-Latn-BA"/>
              </w:rPr>
              <w:t>08</w:t>
            </w:r>
            <w:r w:rsidRPr="00A53B8E">
              <w:rPr>
                <w:sz w:val="22"/>
                <w:szCs w:val="22"/>
                <w:lang w:val="sr-Latn-BA"/>
              </w:rPr>
              <w:t>.11.</w:t>
            </w:r>
          </w:p>
        </w:tc>
      </w:tr>
      <w:tr w:rsidR="00630AE4" w:rsidRPr="00A53B8E" w14:paraId="73BBEF27" w14:textId="77777777" w:rsidTr="006B3A73">
        <w:tc>
          <w:tcPr>
            <w:tcW w:w="6220" w:type="dxa"/>
          </w:tcPr>
          <w:p w14:paraId="01B9FDFE" w14:textId="77777777" w:rsidR="00630AE4" w:rsidRPr="00A53B8E" w:rsidRDefault="00630AE4" w:rsidP="00630AE4">
            <w:pPr>
              <w:rPr>
                <w:sz w:val="22"/>
                <w:szCs w:val="22"/>
                <w:lang w:val="sr-Cyrl-BA"/>
              </w:rPr>
            </w:pPr>
            <w:r w:rsidRPr="00A53B8E">
              <w:rPr>
                <w:sz w:val="22"/>
                <w:szCs w:val="22"/>
              </w:rPr>
              <w:t>ISTANBUL</w:t>
            </w:r>
            <w:r w:rsidRPr="00A53B8E">
              <w:rPr>
                <w:sz w:val="22"/>
                <w:szCs w:val="22"/>
                <w:lang w:val="sr-Cyrl-BA"/>
              </w:rPr>
              <w:t xml:space="preserve"> </w:t>
            </w:r>
            <w:r w:rsidRPr="00A53B8E">
              <w:rPr>
                <w:sz w:val="22"/>
                <w:szCs w:val="22"/>
              </w:rPr>
              <w:t>WINDOW</w:t>
            </w:r>
            <w:r w:rsidRPr="00A53B8E">
              <w:rPr>
                <w:sz w:val="22"/>
                <w:szCs w:val="22"/>
                <w:lang w:val="sr-Latn-RS"/>
              </w:rPr>
              <w:t xml:space="preserve"> </w:t>
            </w:r>
            <w:r w:rsidRPr="00A53B8E">
              <w:rPr>
                <w:sz w:val="22"/>
                <w:szCs w:val="22"/>
                <w:lang w:val="sr-Cyrl-BA"/>
              </w:rPr>
              <w:t>– Međunarodni sajam prozora, prozorskih okna, fasadnih sistema, profili, proizvodnih tehnologija i mašinerija, sirovina, aluminijuma, procesnih tehnologija, mašina, proizvodi</w:t>
            </w:r>
          </w:p>
        </w:tc>
        <w:tc>
          <w:tcPr>
            <w:tcW w:w="3648" w:type="dxa"/>
          </w:tcPr>
          <w:p w14:paraId="5751AF39" w14:textId="1CE7924B" w:rsidR="00630AE4" w:rsidRPr="00A53B8E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Istanbul, Turska, 1</w:t>
            </w:r>
            <w:r w:rsidR="00436E04">
              <w:rPr>
                <w:sz w:val="22"/>
                <w:szCs w:val="22"/>
                <w:lang w:val="sr-Latn-BA"/>
              </w:rPr>
              <w:t>6</w:t>
            </w:r>
            <w:r w:rsidRPr="00A53B8E">
              <w:rPr>
                <w:sz w:val="22"/>
                <w:szCs w:val="22"/>
                <w:lang w:val="sr-Latn-BA"/>
              </w:rPr>
              <w:t>-1</w:t>
            </w:r>
            <w:r w:rsidR="00436E04">
              <w:rPr>
                <w:sz w:val="22"/>
                <w:szCs w:val="22"/>
                <w:lang w:val="sr-Latn-BA"/>
              </w:rPr>
              <w:t>9</w:t>
            </w:r>
            <w:r w:rsidRPr="00A53B8E">
              <w:rPr>
                <w:sz w:val="22"/>
                <w:szCs w:val="22"/>
                <w:lang w:val="sr-Latn-BA"/>
              </w:rPr>
              <w:t>.11.</w:t>
            </w:r>
          </w:p>
        </w:tc>
      </w:tr>
      <w:tr w:rsidR="00630AE4" w:rsidRPr="00A53B8E" w14:paraId="57B336EE" w14:textId="77777777" w:rsidTr="006B3A73">
        <w:tc>
          <w:tcPr>
            <w:tcW w:w="6220" w:type="dxa"/>
          </w:tcPr>
          <w:p w14:paraId="0BD2AD06" w14:textId="49C08984" w:rsidR="00630AE4" w:rsidRPr="00A53B8E" w:rsidRDefault="00630AE4" w:rsidP="00630AE4">
            <w:pPr>
              <w:rPr>
                <w:sz w:val="22"/>
                <w:szCs w:val="22"/>
                <w:lang w:val="sr-Cyrl-BA"/>
              </w:rPr>
            </w:pPr>
            <w:r w:rsidRPr="00A53B8E">
              <w:rPr>
                <w:sz w:val="22"/>
                <w:szCs w:val="22"/>
              </w:rPr>
              <w:t>DOOR EURASIA</w:t>
            </w:r>
            <w:r w:rsidRPr="00A53B8E">
              <w:rPr>
                <w:sz w:val="22"/>
                <w:szCs w:val="22"/>
                <w:lang w:val="sr-Cyrl-BA"/>
              </w:rPr>
              <w:t xml:space="preserve"> </w:t>
            </w:r>
            <w:r w:rsidRPr="00A53B8E">
              <w:rPr>
                <w:sz w:val="22"/>
                <w:szCs w:val="22"/>
              </w:rPr>
              <w:t>ISTANBUL</w:t>
            </w:r>
            <w:r w:rsidRPr="00A53B8E">
              <w:rPr>
                <w:sz w:val="22"/>
                <w:szCs w:val="22"/>
                <w:lang w:val="sr-Latn-RS"/>
              </w:rPr>
              <w:t xml:space="preserve"> </w:t>
            </w:r>
            <w:r w:rsidRPr="00A53B8E">
              <w:rPr>
                <w:sz w:val="22"/>
                <w:szCs w:val="22"/>
                <w:lang w:val="sr-Cyrl-BA"/>
              </w:rPr>
              <w:t>–</w:t>
            </w:r>
            <w:r w:rsidR="00A625BD">
              <w:rPr>
                <w:sz w:val="22"/>
                <w:szCs w:val="22"/>
                <w:lang w:val="sr-Latn-BA"/>
              </w:rPr>
              <w:t xml:space="preserve"> </w:t>
            </w:r>
            <w:r w:rsidRPr="00A53B8E">
              <w:rPr>
                <w:sz w:val="22"/>
                <w:szCs w:val="22"/>
                <w:lang w:val="sr-Cyrl-BA"/>
              </w:rPr>
              <w:t>Međunarodni sajam vrata, roletni, zaključavanja, panela i  dijelova</w:t>
            </w:r>
          </w:p>
        </w:tc>
        <w:tc>
          <w:tcPr>
            <w:tcW w:w="3648" w:type="dxa"/>
          </w:tcPr>
          <w:p w14:paraId="2C446A6A" w14:textId="48693370" w:rsidR="00630AE4" w:rsidRPr="00A53B8E" w:rsidRDefault="00630AE4" w:rsidP="00630AE4">
            <w:pPr>
              <w:rPr>
                <w:sz w:val="22"/>
                <w:szCs w:val="22"/>
                <w:lang w:val="sr-Cyrl-BA"/>
              </w:rPr>
            </w:pPr>
            <w:r w:rsidRPr="00A53B8E">
              <w:rPr>
                <w:sz w:val="22"/>
                <w:szCs w:val="22"/>
                <w:lang w:val="sr-Latn-BA"/>
              </w:rPr>
              <w:t>Istanbul, Turska, 1</w:t>
            </w:r>
            <w:r w:rsidR="00436E04">
              <w:rPr>
                <w:sz w:val="22"/>
                <w:szCs w:val="22"/>
                <w:lang w:val="sr-Latn-BA"/>
              </w:rPr>
              <w:t>6</w:t>
            </w:r>
            <w:r w:rsidRPr="00A53B8E">
              <w:rPr>
                <w:sz w:val="22"/>
                <w:szCs w:val="22"/>
                <w:lang w:val="sr-Latn-BA"/>
              </w:rPr>
              <w:t>-1</w:t>
            </w:r>
            <w:r w:rsidR="00436E04">
              <w:rPr>
                <w:sz w:val="22"/>
                <w:szCs w:val="22"/>
                <w:lang w:val="sr-Latn-BA"/>
              </w:rPr>
              <w:t>9</w:t>
            </w:r>
            <w:r w:rsidRPr="00A53B8E">
              <w:rPr>
                <w:sz w:val="22"/>
                <w:szCs w:val="22"/>
                <w:lang w:val="sr-Latn-BA"/>
              </w:rPr>
              <w:t>.11.</w:t>
            </w:r>
          </w:p>
        </w:tc>
      </w:tr>
      <w:tr w:rsidR="00630AE4" w:rsidRPr="009A1316" w14:paraId="5E3AF743" w14:textId="77777777" w:rsidTr="006B3A73">
        <w:tc>
          <w:tcPr>
            <w:tcW w:w="6220" w:type="dxa"/>
          </w:tcPr>
          <w:p w14:paraId="114F1ACF" w14:textId="1C435F91" w:rsidR="00630AE4" w:rsidRPr="00A53B8E" w:rsidRDefault="00630AE4" w:rsidP="00630AE4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  <w:r w:rsidR="00436E04">
              <w:rPr>
                <w:sz w:val="22"/>
                <w:szCs w:val="22"/>
                <w:lang w:val="pl-PL"/>
              </w:rPr>
              <w:t>5</w:t>
            </w:r>
            <w:r>
              <w:rPr>
                <w:sz w:val="22"/>
                <w:szCs w:val="22"/>
                <w:lang w:val="pl-PL"/>
              </w:rPr>
              <w:t>. Međunarodni sajam tur</w:t>
            </w:r>
            <w:r>
              <w:rPr>
                <w:sz w:val="22"/>
                <w:szCs w:val="22"/>
                <w:lang w:val="sr-Latn-BA"/>
              </w:rPr>
              <w:t>i</w:t>
            </w:r>
            <w:r w:rsidRPr="00A53B8E">
              <w:rPr>
                <w:sz w:val="22"/>
                <w:szCs w:val="22"/>
                <w:lang w:val="pl-PL"/>
              </w:rPr>
              <w:t>zma</w:t>
            </w:r>
          </w:p>
        </w:tc>
        <w:tc>
          <w:tcPr>
            <w:tcW w:w="3648" w:type="dxa"/>
          </w:tcPr>
          <w:p w14:paraId="22C44294" w14:textId="77777777" w:rsidR="00630AE4" w:rsidRPr="009A1316" w:rsidRDefault="00630AE4" w:rsidP="00630AE4">
            <w:pPr>
              <w:rPr>
                <w:sz w:val="22"/>
                <w:szCs w:val="22"/>
                <w:lang w:val="sr-Latn-BA"/>
              </w:rPr>
            </w:pPr>
            <w:r w:rsidRPr="00A53B8E">
              <w:rPr>
                <w:sz w:val="22"/>
                <w:szCs w:val="22"/>
                <w:lang w:val="sr-Latn-BA"/>
              </w:rPr>
              <w:t>Novi Sad, Srbija, novembar</w:t>
            </w:r>
          </w:p>
        </w:tc>
      </w:tr>
      <w:tr w:rsidR="00A44FCD" w:rsidRPr="009A1316" w14:paraId="673F76D2" w14:textId="77777777" w:rsidTr="006B3A73">
        <w:tc>
          <w:tcPr>
            <w:tcW w:w="6220" w:type="dxa"/>
          </w:tcPr>
          <w:p w14:paraId="0338A83E" w14:textId="50FF0403" w:rsidR="00A44FCD" w:rsidRDefault="00A44FCD" w:rsidP="00630AE4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 Međunarodni sajam uvoza i izvoza</w:t>
            </w:r>
          </w:p>
        </w:tc>
        <w:tc>
          <w:tcPr>
            <w:tcW w:w="3648" w:type="dxa"/>
          </w:tcPr>
          <w:p w14:paraId="2F9AF897" w14:textId="4720A3E6" w:rsidR="00A44FCD" w:rsidRPr="00A53B8E" w:rsidRDefault="00A44FCD" w:rsidP="00630AE4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Šangaj, NR Kina, novembar</w:t>
            </w:r>
          </w:p>
        </w:tc>
      </w:tr>
      <w:tr w:rsidR="00630AE4" w:rsidRPr="009A1316" w14:paraId="2A0829AA" w14:textId="77777777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14:paraId="172CBAD5" w14:textId="77777777" w:rsidR="00630AE4" w:rsidRPr="009A1316" w:rsidRDefault="00630AE4" w:rsidP="00630AE4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DECEMBAR</w:t>
            </w:r>
          </w:p>
        </w:tc>
      </w:tr>
      <w:tr w:rsidR="00630AE4" w:rsidRPr="009A1316" w14:paraId="2C50AECE" w14:textId="77777777" w:rsidTr="006B3A73">
        <w:tc>
          <w:tcPr>
            <w:tcW w:w="6220" w:type="dxa"/>
          </w:tcPr>
          <w:p w14:paraId="513B8B11" w14:textId="19AFA832" w:rsidR="00630AE4" w:rsidRPr="00A53B8E" w:rsidRDefault="00630AE4" w:rsidP="00630AE4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648" w:type="dxa"/>
          </w:tcPr>
          <w:p w14:paraId="7452ECBB" w14:textId="34E393F3" w:rsidR="00630AE4" w:rsidRPr="009A1316" w:rsidRDefault="00630AE4" w:rsidP="00630AE4">
            <w:pPr>
              <w:rPr>
                <w:sz w:val="22"/>
                <w:szCs w:val="22"/>
                <w:lang w:val="bs-Latn-BA"/>
              </w:rPr>
            </w:pPr>
          </w:p>
        </w:tc>
      </w:tr>
    </w:tbl>
    <w:p w14:paraId="2E4EEBD4" w14:textId="77777777" w:rsidR="00B04A4A" w:rsidRPr="00DF6B97" w:rsidRDefault="00B04A4A" w:rsidP="00873347">
      <w:pPr>
        <w:pStyle w:val="BodyTextIndent"/>
        <w:ind w:left="420"/>
        <w:rPr>
          <w:sz w:val="22"/>
          <w:szCs w:val="22"/>
          <w:lang w:val="sr-Cyrl-CS"/>
        </w:rPr>
      </w:pPr>
    </w:p>
    <w:p w14:paraId="24B9F970" w14:textId="77777777" w:rsidR="006E0EBE" w:rsidRPr="00A5398F" w:rsidRDefault="008C3804" w:rsidP="003976FD">
      <w:pPr>
        <w:pStyle w:val="BodyTextIndent"/>
        <w:ind w:left="0"/>
        <w:rPr>
          <w:sz w:val="22"/>
          <w:szCs w:val="22"/>
        </w:rPr>
      </w:pPr>
      <w:r w:rsidRPr="00DF6B97">
        <w:rPr>
          <w:sz w:val="22"/>
          <w:szCs w:val="22"/>
          <w:lang w:val="sr-Latn-BA"/>
        </w:rPr>
        <w:t xml:space="preserve"> </w:t>
      </w:r>
    </w:p>
    <w:sectPr w:rsidR="006E0EBE" w:rsidRPr="00A5398F" w:rsidSect="00545ED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680" w:footer="907" w:gutter="0"/>
      <w:pgBorders>
        <w:top w:val="double" w:sz="4" w:space="1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B87DB" w14:textId="77777777" w:rsidR="00AD3762" w:rsidRDefault="00AD3762">
      <w:r>
        <w:separator/>
      </w:r>
    </w:p>
  </w:endnote>
  <w:endnote w:type="continuationSeparator" w:id="0">
    <w:p w14:paraId="18808ED4" w14:textId="77777777" w:rsidR="00AD3762" w:rsidRDefault="00A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6A3D" w14:textId="77777777" w:rsidR="008D2769" w:rsidRDefault="008D2769" w:rsidP="00713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E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9620" w14:textId="77777777" w:rsidR="00545ED5" w:rsidRDefault="00AD3762" w:rsidP="00A957D3">
    <w:pPr>
      <w:jc w:val="center"/>
      <w:rPr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pict w14:anchorId="5B888B19">
        <v:rect id="_x0000_i1025" style="width:0;height:1.5pt" o:hralign="center" o:hrstd="t" o:hr="t" fillcolor="#a0a0a0" stroked="f"/>
      </w:pict>
    </w:r>
  </w:p>
  <w:p w14:paraId="62582795" w14:textId="77777777" w:rsidR="00A957D3" w:rsidRDefault="004471C5" w:rsidP="00A957D3">
    <w:pPr>
      <w:jc w:val="center"/>
      <w:rPr>
        <w:b/>
        <w:i/>
        <w:color w:val="333333"/>
        <w:sz w:val="20"/>
        <w:szCs w:val="20"/>
        <w:lang w:val="sr-Latn-BA"/>
      </w:rPr>
    </w:pPr>
    <w:r>
      <w:rPr>
        <w:b/>
        <w:i/>
        <w:noProof/>
        <w:color w:val="333333"/>
        <w:sz w:val="20"/>
        <w:szCs w:val="20"/>
      </w:rPr>
      <w:drawing>
        <wp:anchor distT="0" distB="0" distL="114300" distR="114300" simplePos="0" relativeHeight="251659264" behindDoc="0" locked="0" layoutInCell="1" allowOverlap="1" wp14:anchorId="204D2962" wp14:editId="4B394C46">
          <wp:simplePos x="0" y="0"/>
          <wp:positionH relativeFrom="column">
            <wp:posOffset>5105400</wp:posOffset>
          </wp:positionH>
          <wp:positionV relativeFrom="page">
            <wp:posOffset>9521190</wp:posOffset>
          </wp:positionV>
          <wp:extent cx="533400" cy="523875"/>
          <wp:effectExtent l="0" t="0" r="0" b="9525"/>
          <wp:wrapSquare wrapText="bothSides"/>
          <wp:docPr id="72" name="Picture 72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91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376C9" w14:textId="77777777" w:rsidR="008D2769" w:rsidRDefault="00595D84" w:rsidP="00A957D3">
    <w:pPr>
      <w:jc w:val="center"/>
      <w:rPr>
        <w:lang w:val="sr-Latn-BA"/>
      </w:rPr>
    </w:pPr>
    <w:r>
      <w:rPr>
        <w:b/>
        <w:i/>
        <w:color w:val="333333"/>
        <w:sz w:val="20"/>
        <w:szCs w:val="20"/>
        <w:lang w:val="sr-Latn-BA"/>
      </w:rPr>
      <w:t>Privredna</w:t>
    </w:r>
    <w:r w:rsidR="008D2769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komora</w:t>
    </w:r>
    <w:r w:rsidR="008D2769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Republike</w:t>
    </w:r>
    <w:r w:rsidR="008D2769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 xml:space="preserve">Srpske    </w:t>
    </w:r>
    <w:r w:rsidR="008D2769">
      <w:rPr>
        <w:b/>
        <w:i/>
        <w:color w:val="333333"/>
        <w:sz w:val="20"/>
        <w:szCs w:val="20"/>
        <w:lang w:val="sr-Latn-BA"/>
      </w:rPr>
      <w:tab/>
    </w:r>
    <w:r w:rsidR="008D2769" w:rsidRPr="00A5320E">
      <w:rPr>
        <w:rStyle w:val="PageNumber"/>
        <w:color w:val="333333"/>
        <w:sz w:val="20"/>
        <w:lang w:val="sr-Latn-BA"/>
      </w:rPr>
      <w:fldChar w:fldCharType="begin"/>
    </w:r>
    <w:r w:rsidR="008D2769" w:rsidRPr="00A5320E">
      <w:rPr>
        <w:rStyle w:val="PageNumber"/>
        <w:color w:val="333333"/>
        <w:sz w:val="20"/>
        <w:lang w:val="sr-Latn-BA"/>
      </w:rPr>
      <w:instrText xml:space="preserve">PAGE  </w:instrText>
    </w:r>
    <w:r w:rsidR="008D2769" w:rsidRPr="00A5320E">
      <w:rPr>
        <w:rStyle w:val="PageNumber"/>
        <w:color w:val="333333"/>
        <w:sz w:val="20"/>
        <w:lang w:val="sr-Latn-BA"/>
      </w:rPr>
      <w:fldChar w:fldCharType="separate"/>
    </w:r>
    <w:r w:rsidR="00AB7E30">
      <w:rPr>
        <w:rStyle w:val="PageNumber"/>
        <w:noProof/>
        <w:color w:val="333333"/>
        <w:sz w:val="20"/>
        <w:lang w:val="sr-Latn-BA"/>
      </w:rPr>
      <w:t>2</w:t>
    </w:r>
    <w:r w:rsidR="008D2769" w:rsidRPr="00A5320E">
      <w:rPr>
        <w:rStyle w:val="PageNumber"/>
        <w:color w:val="333333"/>
        <w:sz w:val="20"/>
        <w:lang w:val="sr-Latn-BA"/>
      </w:rPr>
      <w:fldChar w:fldCharType="end"/>
    </w:r>
    <w:r w:rsidR="008D2769" w:rsidRPr="00A5320E">
      <w:rPr>
        <w:rStyle w:val="PageNumber"/>
        <w:color w:val="333333"/>
        <w:sz w:val="20"/>
        <w:lang w:val="sr-Latn-BA"/>
      </w:rPr>
      <w:t>/</w:t>
    </w:r>
    <w:r w:rsidR="008D2769">
      <w:rPr>
        <w:rStyle w:val="PageNumber"/>
        <w:color w:val="333333"/>
        <w:sz w:val="20"/>
        <w:lang w:val="sr-Latn-BA"/>
      </w:rPr>
      <w:fldChar w:fldCharType="begin"/>
    </w:r>
    <w:r w:rsidR="008D2769">
      <w:rPr>
        <w:rStyle w:val="PageNumber"/>
        <w:color w:val="333333"/>
        <w:sz w:val="20"/>
        <w:lang w:val="sr-Latn-BA"/>
      </w:rPr>
      <w:instrText xml:space="preserve"> NUMPAGES  \* Arabic </w:instrText>
    </w:r>
    <w:r w:rsidR="008D2769">
      <w:rPr>
        <w:rStyle w:val="PageNumber"/>
        <w:color w:val="333333"/>
        <w:sz w:val="20"/>
        <w:lang w:val="sr-Latn-BA"/>
      </w:rPr>
      <w:fldChar w:fldCharType="separate"/>
    </w:r>
    <w:r w:rsidR="00AB7E30">
      <w:rPr>
        <w:rStyle w:val="PageNumber"/>
        <w:noProof/>
        <w:color w:val="333333"/>
        <w:sz w:val="20"/>
        <w:lang w:val="sr-Latn-BA"/>
      </w:rPr>
      <w:t>2</w:t>
    </w:r>
    <w:r w:rsidR="008D2769">
      <w:rPr>
        <w:rStyle w:val="PageNumber"/>
        <w:color w:val="333333"/>
        <w:sz w:val="20"/>
        <w:lang w:val="sr-Latn-BA"/>
      </w:rPr>
      <w:fldChar w:fldCharType="end"/>
    </w:r>
  </w:p>
  <w:p w14:paraId="1921004C" w14:textId="77777777" w:rsidR="008D2769" w:rsidRPr="00542D56" w:rsidRDefault="008D2769" w:rsidP="00D2195C">
    <w:pPr>
      <w:tabs>
        <w:tab w:val="right" w:pos="9639"/>
      </w:tabs>
      <w:jc w:val="center"/>
      <w:rPr>
        <w:b/>
        <w:i/>
        <w:color w:val="333333"/>
        <w:sz w:val="20"/>
        <w:szCs w:val="20"/>
        <w:lang w:val="sr-Latn-BA"/>
      </w:rPr>
    </w:pPr>
    <w:r>
      <w:rPr>
        <w:b/>
        <w:i/>
        <w:color w:val="333333"/>
        <w:sz w:val="20"/>
        <w:szCs w:val="20"/>
        <w:lang w:val="sr-Latn-BA"/>
      </w:rPr>
      <w:tab/>
    </w:r>
  </w:p>
  <w:p w14:paraId="22152014" w14:textId="77777777" w:rsidR="008D2769" w:rsidRPr="00A5320E" w:rsidRDefault="008D2769" w:rsidP="000339F8">
    <w:pPr>
      <w:jc w:val="center"/>
      <w:rPr>
        <w:lang w:val="sr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B439" w14:textId="77777777" w:rsidR="00545ED5" w:rsidRDefault="00AD3762" w:rsidP="00545ED5">
    <w:pP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pict w14:anchorId="7A581273">
        <v:rect id="_x0000_i1026" style="width:0;height:1.5pt" o:hralign="center" o:hrstd="t" o:hr="t" fillcolor="#a0a0a0" stroked="f"/>
      </w:pict>
    </w:r>
  </w:p>
  <w:p w14:paraId="2694E76B" w14:textId="77777777" w:rsidR="008D2769" w:rsidRPr="00542D56" w:rsidRDefault="004471C5" w:rsidP="00545ED5">
    <w:pP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noProof/>
        <w:color w:val="333333"/>
        <w:sz w:val="20"/>
        <w:szCs w:val="20"/>
      </w:rPr>
      <w:drawing>
        <wp:anchor distT="0" distB="0" distL="114300" distR="114300" simplePos="0" relativeHeight="251658240" behindDoc="0" locked="0" layoutInCell="1" allowOverlap="1" wp14:anchorId="1FC8CF6C" wp14:editId="75CA2FA2">
          <wp:simplePos x="0" y="0"/>
          <wp:positionH relativeFrom="column">
            <wp:posOffset>4953000</wp:posOffset>
          </wp:positionH>
          <wp:positionV relativeFrom="page">
            <wp:posOffset>9568815</wp:posOffset>
          </wp:positionV>
          <wp:extent cx="533400" cy="523875"/>
          <wp:effectExtent l="0" t="0" r="0" b="9525"/>
          <wp:wrapSquare wrapText="bothSides"/>
          <wp:docPr id="69" name="Picture 69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91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Privredna</w:t>
    </w:r>
    <w:r w:rsidR="008D2769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komora</w:t>
    </w:r>
    <w:r w:rsidR="008D2769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Republike</w:t>
    </w:r>
    <w:r w:rsidR="008D2769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Srpske</w:t>
    </w:r>
  </w:p>
  <w:p w14:paraId="397EBF40" w14:textId="77777777" w:rsidR="008D2769" w:rsidRPr="00D37CF1" w:rsidRDefault="00072471" w:rsidP="00545ED5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>Branka Ćopića 6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- 78000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Banja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Luka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Republika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Srpska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BiH</w:t>
    </w:r>
  </w:p>
  <w:p w14:paraId="4E7BC9C0" w14:textId="77777777" w:rsidR="008D2769" w:rsidRPr="00D37CF1" w:rsidRDefault="00595D84" w:rsidP="00545ED5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>Telefon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</w:t>
    </w:r>
    <w:r w:rsidR="00072471">
      <w:rPr>
        <w:rFonts w:ascii="Arial Narrow" w:hAnsi="Arial Narrow"/>
        <w:i/>
        <w:color w:val="333333"/>
        <w:sz w:val="20"/>
        <w:szCs w:val="20"/>
        <w:lang w:val="sr-Latn-BA"/>
      </w:rPr>
      <w:t>493 121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>
      <w:rPr>
        <w:rFonts w:ascii="Arial Narrow" w:hAnsi="Arial Narrow"/>
        <w:i/>
        <w:color w:val="333333"/>
        <w:sz w:val="20"/>
        <w:szCs w:val="20"/>
        <w:lang w:val="sr-Latn-BA"/>
      </w:rPr>
      <w:t>Faks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</w:t>
    </w:r>
    <w:r w:rsidR="00072471">
      <w:rPr>
        <w:rFonts w:ascii="Arial Narrow" w:hAnsi="Arial Narrow"/>
        <w:i/>
        <w:color w:val="333333"/>
        <w:sz w:val="20"/>
        <w:szCs w:val="20"/>
        <w:lang w:val="sr-Latn-BA"/>
      </w:rPr>
      <w:t>493 126</w:t>
    </w:r>
  </w:p>
  <w:p w14:paraId="7DF799DF" w14:textId="77777777" w:rsidR="008D2769" w:rsidRPr="00D37CF1" w:rsidRDefault="00AD3762" w:rsidP="00545ED5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hyperlink r:id="rId2" w:history="1">
      <w:r w:rsidR="008D2769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Info@komorars.ba</w:t>
      </w:r>
    </w:hyperlink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3" w:history="1">
      <w:r w:rsidR="008D2769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www.komorars.ba</w:t>
      </w:r>
    </w:hyperlink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4" w:history="1">
      <w:r w:rsidR="008D2769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www.business-rs.ba</w:t>
      </w:r>
    </w:hyperlink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164DF" w14:textId="77777777" w:rsidR="00AD3762" w:rsidRDefault="00AD3762">
      <w:r>
        <w:separator/>
      </w:r>
    </w:p>
  </w:footnote>
  <w:footnote w:type="continuationSeparator" w:id="0">
    <w:p w14:paraId="212FB4DF" w14:textId="77777777" w:rsidR="00AD3762" w:rsidRDefault="00AD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C74D" w14:textId="77777777" w:rsidR="008D2769" w:rsidRDefault="00AD3762" w:rsidP="00973433">
    <w:pPr>
      <w:pStyle w:val="Header"/>
      <w:spacing w:after="0" w:line="240" w:lineRule="auto"/>
      <w:rPr>
        <w:sz w:val="12"/>
        <w:szCs w:val="12"/>
      </w:rPr>
    </w:pPr>
    <w:r>
      <w:rPr>
        <w:noProof/>
        <w:sz w:val="12"/>
        <w:szCs w:val="12"/>
        <w:lang w:val="sr-Latn-BA" w:eastAsia="sr-Latn-BA"/>
      </w:rPr>
      <w:pict w14:anchorId="29707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4.45pt;margin-top:-3pt;width:42pt;height:40.5pt;z-index:251657216">
          <v:imagedata r:id="rId1" o:title=""/>
          <w10:wrap type="square"/>
        </v:shape>
        <o:OLEObject Type="Embed" ProgID="Word.Picture.8" ShapeID="_x0000_s2109" DrawAspect="Content" ObjectID="_1769591869" r:id="rId2"/>
      </w:pict>
    </w:r>
  </w:p>
  <w:p w14:paraId="598B9748" w14:textId="77777777"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14:paraId="5B379BD7" w14:textId="77777777"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14:paraId="7F627C84" w14:textId="77777777"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14:paraId="004FC600" w14:textId="77777777"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14:paraId="0F6B8CCC" w14:textId="77777777"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14:paraId="2C053AB0" w14:textId="77777777" w:rsidR="008D2769" w:rsidRPr="007601D4" w:rsidRDefault="008D2769" w:rsidP="00973433">
    <w:pPr>
      <w:pStyle w:val="Header"/>
      <w:spacing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A8E08" w14:textId="77777777" w:rsidR="008D2769" w:rsidRDefault="00AD3762" w:rsidP="00D37CF1">
    <w:pPr>
      <w:ind w:left="1469"/>
      <w:rPr>
        <w:rFonts w:ascii="Arial Narrow" w:hAnsi="Arial Narrow"/>
        <w:b/>
        <w:i/>
        <w:caps/>
        <w:color w:val="292929"/>
        <w:spacing w:val="20"/>
        <w:lang w:val="sr-Latn-BA"/>
      </w:rPr>
    </w:pPr>
    <w:r>
      <w:rPr>
        <w:noProof/>
      </w:rPr>
      <w:pict w14:anchorId="702FF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left:0;text-align:left;margin-left:2.45pt;margin-top:0;width:42pt;height:40.5pt;z-index:251656192">
          <v:imagedata r:id="rId1" o:title=""/>
          <w10:wrap type="square"/>
        </v:shape>
        <o:OLEObject Type="Embed" ProgID="Word.Picture.8" ShapeID="_x0000_s2108" DrawAspect="Content" ObjectID="_1769591870" r:id="rId2"/>
      </w:pict>
    </w:r>
  </w:p>
  <w:p w14:paraId="1587775D" w14:textId="77777777" w:rsidR="008D2769" w:rsidRPr="007601D4" w:rsidRDefault="008D2769" w:rsidP="00973433">
    <w:pP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              </w:t>
    </w:r>
    <w:r w:rsidR="00595D8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Privredna</w:t>
    </w:r>
    <w:r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595D8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komora</w:t>
    </w:r>
    <w:r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595D8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Republike</w:t>
    </w:r>
    <w:r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595D8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Srpske</w:t>
    </w:r>
  </w:p>
  <w:p w14:paraId="08FAF5F2" w14:textId="77777777" w:rsidR="008D2769" w:rsidRPr="00542D56" w:rsidRDefault="008D2769" w:rsidP="00973433">
    <w:pPr>
      <w:rPr>
        <w:rFonts w:ascii="Arial Narrow" w:hAnsi="Arial Narrow"/>
        <w:b/>
        <w:caps/>
        <w:color w:val="292929"/>
        <w:spacing w:val="20"/>
        <w:sz w:val="28"/>
        <w:szCs w:val="28"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2062"/>
    <w:multiLevelType w:val="hybridMultilevel"/>
    <w:tmpl w:val="BB60084E"/>
    <w:lvl w:ilvl="0" w:tplc="795EB0F2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3B5A08"/>
    <w:multiLevelType w:val="hybridMultilevel"/>
    <w:tmpl w:val="803AA04E"/>
    <w:lvl w:ilvl="0" w:tplc="0F8CE77A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7E4CE0"/>
    <w:multiLevelType w:val="hybridMultilevel"/>
    <w:tmpl w:val="6C902D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795EB0F2">
      <w:start w:val="2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BB4FE1"/>
    <w:multiLevelType w:val="hybridMultilevel"/>
    <w:tmpl w:val="5B822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C0AA1"/>
    <w:multiLevelType w:val="hybridMultilevel"/>
    <w:tmpl w:val="53569942"/>
    <w:lvl w:ilvl="0" w:tplc="795EB0F2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295116B"/>
    <w:multiLevelType w:val="hybridMultilevel"/>
    <w:tmpl w:val="26AC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5EB0F2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10">
      <o:colormru v:ext="edit" colors="#4d4d4d,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C"/>
    <w:rsid w:val="00007168"/>
    <w:rsid w:val="00007517"/>
    <w:rsid w:val="0003039B"/>
    <w:rsid w:val="00030FAD"/>
    <w:rsid w:val="00032532"/>
    <w:rsid w:val="000339F8"/>
    <w:rsid w:val="000566E0"/>
    <w:rsid w:val="00060137"/>
    <w:rsid w:val="000633FF"/>
    <w:rsid w:val="00063699"/>
    <w:rsid w:val="000640A5"/>
    <w:rsid w:val="00065BDD"/>
    <w:rsid w:val="0007094E"/>
    <w:rsid w:val="00072471"/>
    <w:rsid w:val="000730D5"/>
    <w:rsid w:val="000778C1"/>
    <w:rsid w:val="00091AB5"/>
    <w:rsid w:val="00095E5F"/>
    <w:rsid w:val="000A0DD0"/>
    <w:rsid w:val="000B0194"/>
    <w:rsid w:val="000B0C67"/>
    <w:rsid w:val="000B5637"/>
    <w:rsid w:val="000C329E"/>
    <w:rsid w:val="000D2559"/>
    <w:rsid w:val="000F1908"/>
    <w:rsid w:val="001070F3"/>
    <w:rsid w:val="00110202"/>
    <w:rsid w:val="00111F91"/>
    <w:rsid w:val="00112909"/>
    <w:rsid w:val="00117AC8"/>
    <w:rsid w:val="00126205"/>
    <w:rsid w:val="001565EE"/>
    <w:rsid w:val="001678A3"/>
    <w:rsid w:val="0017214D"/>
    <w:rsid w:val="001729ED"/>
    <w:rsid w:val="001803EE"/>
    <w:rsid w:val="00186911"/>
    <w:rsid w:val="00192649"/>
    <w:rsid w:val="0019621D"/>
    <w:rsid w:val="00196557"/>
    <w:rsid w:val="001A1BD4"/>
    <w:rsid w:val="001A387E"/>
    <w:rsid w:val="001A3C56"/>
    <w:rsid w:val="001B2DDA"/>
    <w:rsid w:val="001B309F"/>
    <w:rsid w:val="001B41CB"/>
    <w:rsid w:val="001B5124"/>
    <w:rsid w:val="001B63CF"/>
    <w:rsid w:val="001B66A0"/>
    <w:rsid w:val="001D180F"/>
    <w:rsid w:val="001E0F99"/>
    <w:rsid w:val="001F5F4B"/>
    <w:rsid w:val="00201F0C"/>
    <w:rsid w:val="00205619"/>
    <w:rsid w:val="00207279"/>
    <w:rsid w:val="002116D4"/>
    <w:rsid w:val="00212D51"/>
    <w:rsid w:val="0021713A"/>
    <w:rsid w:val="00217155"/>
    <w:rsid w:val="002171C0"/>
    <w:rsid w:val="00217810"/>
    <w:rsid w:val="002307C4"/>
    <w:rsid w:val="00230D8E"/>
    <w:rsid w:val="002323FE"/>
    <w:rsid w:val="00237593"/>
    <w:rsid w:val="00240F96"/>
    <w:rsid w:val="00242A15"/>
    <w:rsid w:val="0024586D"/>
    <w:rsid w:val="00247AC6"/>
    <w:rsid w:val="00250760"/>
    <w:rsid w:val="002573C1"/>
    <w:rsid w:val="00264F60"/>
    <w:rsid w:val="002751D2"/>
    <w:rsid w:val="00276587"/>
    <w:rsid w:val="00280513"/>
    <w:rsid w:val="00280F0D"/>
    <w:rsid w:val="002926C8"/>
    <w:rsid w:val="00292CD9"/>
    <w:rsid w:val="002936AA"/>
    <w:rsid w:val="002B0101"/>
    <w:rsid w:val="002C445A"/>
    <w:rsid w:val="002C6320"/>
    <w:rsid w:val="002C71D5"/>
    <w:rsid w:val="002D097B"/>
    <w:rsid w:val="002D4F3D"/>
    <w:rsid w:val="002D5686"/>
    <w:rsid w:val="002E7C7B"/>
    <w:rsid w:val="002F7754"/>
    <w:rsid w:val="00304B87"/>
    <w:rsid w:val="00316380"/>
    <w:rsid w:val="003222C2"/>
    <w:rsid w:val="00325EFD"/>
    <w:rsid w:val="00326CE9"/>
    <w:rsid w:val="00332D78"/>
    <w:rsid w:val="00334743"/>
    <w:rsid w:val="00340922"/>
    <w:rsid w:val="003504F9"/>
    <w:rsid w:val="00355B53"/>
    <w:rsid w:val="0036355A"/>
    <w:rsid w:val="0037394A"/>
    <w:rsid w:val="00383F3A"/>
    <w:rsid w:val="00390B21"/>
    <w:rsid w:val="00395129"/>
    <w:rsid w:val="003976FD"/>
    <w:rsid w:val="003A0FB3"/>
    <w:rsid w:val="003A1B2F"/>
    <w:rsid w:val="003A3AF8"/>
    <w:rsid w:val="003A4DAB"/>
    <w:rsid w:val="003B08B0"/>
    <w:rsid w:val="003B2AAB"/>
    <w:rsid w:val="003B2AEE"/>
    <w:rsid w:val="003B52BC"/>
    <w:rsid w:val="003C1F8C"/>
    <w:rsid w:val="003C30BF"/>
    <w:rsid w:val="003D60D8"/>
    <w:rsid w:val="003D698D"/>
    <w:rsid w:val="003E33CC"/>
    <w:rsid w:val="003E3C8B"/>
    <w:rsid w:val="004026A2"/>
    <w:rsid w:val="004072FA"/>
    <w:rsid w:val="00417752"/>
    <w:rsid w:val="004227D3"/>
    <w:rsid w:val="0042379B"/>
    <w:rsid w:val="00436E04"/>
    <w:rsid w:val="00442690"/>
    <w:rsid w:val="00443870"/>
    <w:rsid w:val="004471C5"/>
    <w:rsid w:val="0045461C"/>
    <w:rsid w:val="004546EB"/>
    <w:rsid w:val="00456D50"/>
    <w:rsid w:val="00457D8A"/>
    <w:rsid w:val="00461D1E"/>
    <w:rsid w:val="004716AC"/>
    <w:rsid w:val="00474C20"/>
    <w:rsid w:val="00481F2C"/>
    <w:rsid w:val="004971E2"/>
    <w:rsid w:val="004A3300"/>
    <w:rsid w:val="004A6AEA"/>
    <w:rsid w:val="004B4C1D"/>
    <w:rsid w:val="004B6F8C"/>
    <w:rsid w:val="004B7547"/>
    <w:rsid w:val="004C5985"/>
    <w:rsid w:val="004D00A0"/>
    <w:rsid w:val="004F1C60"/>
    <w:rsid w:val="0051642F"/>
    <w:rsid w:val="00526E91"/>
    <w:rsid w:val="00530B5E"/>
    <w:rsid w:val="00531E66"/>
    <w:rsid w:val="005331EE"/>
    <w:rsid w:val="00533850"/>
    <w:rsid w:val="0053748C"/>
    <w:rsid w:val="00542D56"/>
    <w:rsid w:val="005445F6"/>
    <w:rsid w:val="00545BE9"/>
    <w:rsid w:val="00545ED5"/>
    <w:rsid w:val="0055007F"/>
    <w:rsid w:val="00557748"/>
    <w:rsid w:val="00557BAB"/>
    <w:rsid w:val="00562024"/>
    <w:rsid w:val="00566D02"/>
    <w:rsid w:val="00566EDC"/>
    <w:rsid w:val="00573B18"/>
    <w:rsid w:val="00584263"/>
    <w:rsid w:val="0059248F"/>
    <w:rsid w:val="00595D84"/>
    <w:rsid w:val="00596024"/>
    <w:rsid w:val="005A751D"/>
    <w:rsid w:val="005B00F7"/>
    <w:rsid w:val="005B16A0"/>
    <w:rsid w:val="005B452E"/>
    <w:rsid w:val="005C0917"/>
    <w:rsid w:val="005C0EDD"/>
    <w:rsid w:val="005C4F98"/>
    <w:rsid w:val="005C5E51"/>
    <w:rsid w:val="005D02B6"/>
    <w:rsid w:val="005D2B53"/>
    <w:rsid w:val="005D53AF"/>
    <w:rsid w:val="005D6F44"/>
    <w:rsid w:val="005E0418"/>
    <w:rsid w:val="005E30BD"/>
    <w:rsid w:val="005F49BE"/>
    <w:rsid w:val="005F7359"/>
    <w:rsid w:val="00604F93"/>
    <w:rsid w:val="00605B7E"/>
    <w:rsid w:val="006065AC"/>
    <w:rsid w:val="00621922"/>
    <w:rsid w:val="00622489"/>
    <w:rsid w:val="00624812"/>
    <w:rsid w:val="0062739C"/>
    <w:rsid w:val="00630AE4"/>
    <w:rsid w:val="006329BF"/>
    <w:rsid w:val="006350EA"/>
    <w:rsid w:val="0063578A"/>
    <w:rsid w:val="0063689A"/>
    <w:rsid w:val="006411C8"/>
    <w:rsid w:val="006411C9"/>
    <w:rsid w:val="00642D57"/>
    <w:rsid w:val="0064498C"/>
    <w:rsid w:val="00646C9B"/>
    <w:rsid w:val="006504F5"/>
    <w:rsid w:val="006519D5"/>
    <w:rsid w:val="006612C2"/>
    <w:rsid w:val="00663969"/>
    <w:rsid w:val="006654F7"/>
    <w:rsid w:val="00665743"/>
    <w:rsid w:val="00666236"/>
    <w:rsid w:val="00667535"/>
    <w:rsid w:val="00670868"/>
    <w:rsid w:val="006839E5"/>
    <w:rsid w:val="00686703"/>
    <w:rsid w:val="00691248"/>
    <w:rsid w:val="00691E92"/>
    <w:rsid w:val="006A5CA6"/>
    <w:rsid w:val="006B3DA6"/>
    <w:rsid w:val="006B43B9"/>
    <w:rsid w:val="006B5089"/>
    <w:rsid w:val="006B77E7"/>
    <w:rsid w:val="006C1030"/>
    <w:rsid w:val="006C3F8F"/>
    <w:rsid w:val="006E0EBE"/>
    <w:rsid w:val="006E56FE"/>
    <w:rsid w:val="006F3FC7"/>
    <w:rsid w:val="00700A23"/>
    <w:rsid w:val="007022B7"/>
    <w:rsid w:val="00704E8E"/>
    <w:rsid w:val="00713259"/>
    <w:rsid w:val="00713F21"/>
    <w:rsid w:val="007153FB"/>
    <w:rsid w:val="0072175F"/>
    <w:rsid w:val="00740803"/>
    <w:rsid w:val="00744A8E"/>
    <w:rsid w:val="0074520B"/>
    <w:rsid w:val="00752457"/>
    <w:rsid w:val="007601D4"/>
    <w:rsid w:val="00766159"/>
    <w:rsid w:val="007673F4"/>
    <w:rsid w:val="007779C8"/>
    <w:rsid w:val="007810AA"/>
    <w:rsid w:val="00781D21"/>
    <w:rsid w:val="0078250F"/>
    <w:rsid w:val="007B6860"/>
    <w:rsid w:val="007D53E4"/>
    <w:rsid w:val="007D5800"/>
    <w:rsid w:val="007D73F1"/>
    <w:rsid w:val="007E2150"/>
    <w:rsid w:val="007F5826"/>
    <w:rsid w:val="0080359A"/>
    <w:rsid w:val="008043A2"/>
    <w:rsid w:val="00807770"/>
    <w:rsid w:val="00811453"/>
    <w:rsid w:val="0082042D"/>
    <w:rsid w:val="00821AFB"/>
    <w:rsid w:val="008224A4"/>
    <w:rsid w:val="008227FA"/>
    <w:rsid w:val="00825F4F"/>
    <w:rsid w:val="0083538F"/>
    <w:rsid w:val="008355C9"/>
    <w:rsid w:val="008359F9"/>
    <w:rsid w:val="00846B44"/>
    <w:rsid w:val="008572D5"/>
    <w:rsid w:val="00873347"/>
    <w:rsid w:val="0087638F"/>
    <w:rsid w:val="0088507C"/>
    <w:rsid w:val="00885842"/>
    <w:rsid w:val="00885AF9"/>
    <w:rsid w:val="00890182"/>
    <w:rsid w:val="0089463F"/>
    <w:rsid w:val="008A1FF9"/>
    <w:rsid w:val="008A2B3E"/>
    <w:rsid w:val="008A5B4A"/>
    <w:rsid w:val="008B7703"/>
    <w:rsid w:val="008B7B88"/>
    <w:rsid w:val="008C0C02"/>
    <w:rsid w:val="008C113E"/>
    <w:rsid w:val="008C3804"/>
    <w:rsid w:val="008C4AEF"/>
    <w:rsid w:val="008C5440"/>
    <w:rsid w:val="008C6EFA"/>
    <w:rsid w:val="008C7329"/>
    <w:rsid w:val="008D2769"/>
    <w:rsid w:val="008E104E"/>
    <w:rsid w:val="008E3F2D"/>
    <w:rsid w:val="008F6023"/>
    <w:rsid w:val="0090288D"/>
    <w:rsid w:val="009037AC"/>
    <w:rsid w:val="00905452"/>
    <w:rsid w:val="00906FE7"/>
    <w:rsid w:val="00912EA2"/>
    <w:rsid w:val="009161C3"/>
    <w:rsid w:val="00924302"/>
    <w:rsid w:val="00925DFD"/>
    <w:rsid w:val="009268BE"/>
    <w:rsid w:val="009301E0"/>
    <w:rsid w:val="0093181A"/>
    <w:rsid w:val="009339D4"/>
    <w:rsid w:val="00934625"/>
    <w:rsid w:val="009351AD"/>
    <w:rsid w:val="009354F3"/>
    <w:rsid w:val="00936C7E"/>
    <w:rsid w:val="009413F9"/>
    <w:rsid w:val="009557E6"/>
    <w:rsid w:val="00962BCE"/>
    <w:rsid w:val="00973433"/>
    <w:rsid w:val="00984288"/>
    <w:rsid w:val="009854BB"/>
    <w:rsid w:val="009970A5"/>
    <w:rsid w:val="009A1316"/>
    <w:rsid w:val="009B2D8D"/>
    <w:rsid w:val="009B52C0"/>
    <w:rsid w:val="009C25B0"/>
    <w:rsid w:val="009C70F9"/>
    <w:rsid w:val="009D0BF6"/>
    <w:rsid w:val="009D1166"/>
    <w:rsid w:val="009D5730"/>
    <w:rsid w:val="009D5FCA"/>
    <w:rsid w:val="009D6085"/>
    <w:rsid w:val="009E0B17"/>
    <w:rsid w:val="009E1402"/>
    <w:rsid w:val="00A0722D"/>
    <w:rsid w:val="00A07D93"/>
    <w:rsid w:val="00A10712"/>
    <w:rsid w:val="00A15881"/>
    <w:rsid w:val="00A20260"/>
    <w:rsid w:val="00A23F7B"/>
    <w:rsid w:val="00A32F98"/>
    <w:rsid w:val="00A33C64"/>
    <w:rsid w:val="00A34EAA"/>
    <w:rsid w:val="00A37EAC"/>
    <w:rsid w:val="00A4445D"/>
    <w:rsid w:val="00A44FCD"/>
    <w:rsid w:val="00A5320E"/>
    <w:rsid w:val="00A5398F"/>
    <w:rsid w:val="00A53B8E"/>
    <w:rsid w:val="00A61729"/>
    <w:rsid w:val="00A6186B"/>
    <w:rsid w:val="00A625BD"/>
    <w:rsid w:val="00A62F98"/>
    <w:rsid w:val="00A63C97"/>
    <w:rsid w:val="00A67968"/>
    <w:rsid w:val="00A67BCE"/>
    <w:rsid w:val="00A73FA9"/>
    <w:rsid w:val="00A758BC"/>
    <w:rsid w:val="00A804FD"/>
    <w:rsid w:val="00A818F2"/>
    <w:rsid w:val="00A957D3"/>
    <w:rsid w:val="00AA0371"/>
    <w:rsid w:val="00AA3E2C"/>
    <w:rsid w:val="00AA5820"/>
    <w:rsid w:val="00AA656C"/>
    <w:rsid w:val="00AB24B7"/>
    <w:rsid w:val="00AB51EC"/>
    <w:rsid w:val="00AB7E30"/>
    <w:rsid w:val="00AC0751"/>
    <w:rsid w:val="00AD3762"/>
    <w:rsid w:val="00AD6103"/>
    <w:rsid w:val="00AE075F"/>
    <w:rsid w:val="00AE2928"/>
    <w:rsid w:val="00AF4131"/>
    <w:rsid w:val="00AF774A"/>
    <w:rsid w:val="00AF7EAE"/>
    <w:rsid w:val="00B04A4A"/>
    <w:rsid w:val="00B06ABB"/>
    <w:rsid w:val="00B06C7B"/>
    <w:rsid w:val="00B10E9E"/>
    <w:rsid w:val="00B12833"/>
    <w:rsid w:val="00B12FD3"/>
    <w:rsid w:val="00B13988"/>
    <w:rsid w:val="00B22459"/>
    <w:rsid w:val="00B35B66"/>
    <w:rsid w:val="00B45C82"/>
    <w:rsid w:val="00B556F0"/>
    <w:rsid w:val="00B632E7"/>
    <w:rsid w:val="00B64E4E"/>
    <w:rsid w:val="00B82D85"/>
    <w:rsid w:val="00B85F8A"/>
    <w:rsid w:val="00B92421"/>
    <w:rsid w:val="00B93489"/>
    <w:rsid w:val="00B93D9D"/>
    <w:rsid w:val="00B96799"/>
    <w:rsid w:val="00B96D48"/>
    <w:rsid w:val="00BA0C93"/>
    <w:rsid w:val="00BA2258"/>
    <w:rsid w:val="00BA567C"/>
    <w:rsid w:val="00BB0732"/>
    <w:rsid w:val="00BC52AA"/>
    <w:rsid w:val="00BC54B9"/>
    <w:rsid w:val="00BD5D2E"/>
    <w:rsid w:val="00BE30B1"/>
    <w:rsid w:val="00BE4233"/>
    <w:rsid w:val="00BE57A1"/>
    <w:rsid w:val="00C03467"/>
    <w:rsid w:val="00C10A1B"/>
    <w:rsid w:val="00C15C35"/>
    <w:rsid w:val="00C20EB5"/>
    <w:rsid w:val="00C2292D"/>
    <w:rsid w:val="00C27D10"/>
    <w:rsid w:val="00C34912"/>
    <w:rsid w:val="00C446A0"/>
    <w:rsid w:val="00C51276"/>
    <w:rsid w:val="00C726B2"/>
    <w:rsid w:val="00C74323"/>
    <w:rsid w:val="00C762B0"/>
    <w:rsid w:val="00C764BE"/>
    <w:rsid w:val="00C8269A"/>
    <w:rsid w:val="00C92C61"/>
    <w:rsid w:val="00C94A20"/>
    <w:rsid w:val="00C95FC2"/>
    <w:rsid w:val="00C961A3"/>
    <w:rsid w:val="00CA335C"/>
    <w:rsid w:val="00CA4169"/>
    <w:rsid w:val="00CA5AAD"/>
    <w:rsid w:val="00CA7E34"/>
    <w:rsid w:val="00CD2901"/>
    <w:rsid w:val="00CE46BB"/>
    <w:rsid w:val="00CF3572"/>
    <w:rsid w:val="00CF4419"/>
    <w:rsid w:val="00CF53A3"/>
    <w:rsid w:val="00CF6C5A"/>
    <w:rsid w:val="00D00863"/>
    <w:rsid w:val="00D10AC4"/>
    <w:rsid w:val="00D115F5"/>
    <w:rsid w:val="00D13321"/>
    <w:rsid w:val="00D137C0"/>
    <w:rsid w:val="00D2195C"/>
    <w:rsid w:val="00D24CF9"/>
    <w:rsid w:val="00D27026"/>
    <w:rsid w:val="00D32E20"/>
    <w:rsid w:val="00D37CF1"/>
    <w:rsid w:val="00D45F20"/>
    <w:rsid w:val="00D56A1A"/>
    <w:rsid w:val="00D573B4"/>
    <w:rsid w:val="00D62393"/>
    <w:rsid w:val="00D72BCB"/>
    <w:rsid w:val="00D73C58"/>
    <w:rsid w:val="00D74F5C"/>
    <w:rsid w:val="00D76070"/>
    <w:rsid w:val="00D76424"/>
    <w:rsid w:val="00D84D67"/>
    <w:rsid w:val="00D84F39"/>
    <w:rsid w:val="00D8535F"/>
    <w:rsid w:val="00D93F85"/>
    <w:rsid w:val="00DA10AF"/>
    <w:rsid w:val="00DA4438"/>
    <w:rsid w:val="00DA4C43"/>
    <w:rsid w:val="00DB0CB9"/>
    <w:rsid w:val="00DB1F41"/>
    <w:rsid w:val="00DB2B2B"/>
    <w:rsid w:val="00DB45F0"/>
    <w:rsid w:val="00DB5D49"/>
    <w:rsid w:val="00DC031E"/>
    <w:rsid w:val="00DC085E"/>
    <w:rsid w:val="00DC5C4E"/>
    <w:rsid w:val="00DD1C75"/>
    <w:rsid w:val="00DD33A1"/>
    <w:rsid w:val="00DD70B2"/>
    <w:rsid w:val="00DE3F08"/>
    <w:rsid w:val="00DF4BD5"/>
    <w:rsid w:val="00DF635B"/>
    <w:rsid w:val="00DF6B97"/>
    <w:rsid w:val="00E00079"/>
    <w:rsid w:val="00E00888"/>
    <w:rsid w:val="00E0390D"/>
    <w:rsid w:val="00E04621"/>
    <w:rsid w:val="00E16348"/>
    <w:rsid w:val="00E40A01"/>
    <w:rsid w:val="00E4630B"/>
    <w:rsid w:val="00E56FEB"/>
    <w:rsid w:val="00E60F96"/>
    <w:rsid w:val="00E73E13"/>
    <w:rsid w:val="00E7434C"/>
    <w:rsid w:val="00E77C24"/>
    <w:rsid w:val="00E81647"/>
    <w:rsid w:val="00E8447A"/>
    <w:rsid w:val="00E84936"/>
    <w:rsid w:val="00E90DFB"/>
    <w:rsid w:val="00EA069A"/>
    <w:rsid w:val="00EB0A69"/>
    <w:rsid w:val="00EB56F9"/>
    <w:rsid w:val="00EC028D"/>
    <w:rsid w:val="00EC3548"/>
    <w:rsid w:val="00ED0D7D"/>
    <w:rsid w:val="00ED21D4"/>
    <w:rsid w:val="00ED7F8B"/>
    <w:rsid w:val="00EE4856"/>
    <w:rsid w:val="00EF0750"/>
    <w:rsid w:val="00EF213B"/>
    <w:rsid w:val="00EF2778"/>
    <w:rsid w:val="00EF6454"/>
    <w:rsid w:val="00F02B12"/>
    <w:rsid w:val="00F02C96"/>
    <w:rsid w:val="00F04F01"/>
    <w:rsid w:val="00F0623B"/>
    <w:rsid w:val="00F108C5"/>
    <w:rsid w:val="00F201FD"/>
    <w:rsid w:val="00F25866"/>
    <w:rsid w:val="00F32BCC"/>
    <w:rsid w:val="00F33661"/>
    <w:rsid w:val="00F433FC"/>
    <w:rsid w:val="00F4707D"/>
    <w:rsid w:val="00F50D92"/>
    <w:rsid w:val="00F51162"/>
    <w:rsid w:val="00F638E9"/>
    <w:rsid w:val="00F650A1"/>
    <w:rsid w:val="00F663FA"/>
    <w:rsid w:val="00F70623"/>
    <w:rsid w:val="00F73EF9"/>
    <w:rsid w:val="00F75827"/>
    <w:rsid w:val="00F75C36"/>
    <w:rsid w:val="00F77065"/>
    <w:rsid w:val="00F7799D"/>
    <w:rsid w:val="00F91E04"/>
    <w:rsid w:val="00F96B93"/>
    <w:rsid w:val="00F97968"/>
    <w:rsid w:val="00FA3C37"/>
    <w:rsid w:val="00FC3815"/>
    <w:rsid w:val="00FD1EC5"/>
    <w:rsid w:val="00FE5051"/>
    <w:rsid w:val="00FE7302"/>
    <w:rsid w:val="00FF3DFD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>
      <o:colormru v:ext="edit" colors="#4d4d4d,gray"/>
    </o:shapedefaults>
    <o:shapelayout v:ext="edit">
      <o:idmap v:ext="edit" data="1"/>
    </o:shapelayout>
  </w:shapeDefaults>
  <w:decimalSymbol w:val=","/>
  <w:listSeparator w:val=";"/>
  <w14:docId w14:val="63135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4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E0EBE"/>
    <w:pPr>
      <w:spacing w:after="120"/>
      <w:ind w:left="283"/>
    </w:pPr>
  </w:style>
  <w:style w:type="paragraph" w:customStyle="1" w:styleId="Char">
    <w:name w:val="Char"/>
    <w:basedOn w:val="Normal"/>
    <w:rsid w:val="006E0EBE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BodyTextIndentChar">
    <w:name w:val="Body Text Indent Char"/>
    <w:link w:val="BodyTextIndent"/>
    <w:locked/>
    <w:rsid w:val="006E0EBE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qFormat/>
    <w:rsid w:val="00F33661"/>
    <w:rPr>
      <w:b/>
      <w:bCs/>
    </w:rPr>
  </w:style>
  <w:style w:type="paragraph" w:customStyle="1" w:styleId="Char0">
    <w:name w:val="Char"/>
    <w:basedOn w:val="Normal"/>
    <w:rsid w:val="00FD1EC5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ListParagraph">
    <w:name w:val="List Paragraph"/>
    <w:basedOn w:val="Normal"/>
    <w:qFormat/>
    <w:rsid w:val="00F75C36"/>
    <w:pPr>
      <w:ind w:left="720"/>
    </w:pPr>
    <w:rPr>
      <w:rFonts w:ascii="Times New Roman" w:hAnsi="Times New Roman" w:cs="Times New Roman"/>
      <w:szCs w:val="22"/>
    </w:rPr>
  </w:style>
  <w:style w:type="character" w:customStyle="1" w:styleId="style2">
    <w:name w:val="style2"/>
    <w:basedOn w:val="DefaultParagraphFont"/>
    <w:rsid w:val="00C8269A"/>
  </w:style>
  <w:style w:type="character" w:customStyle="1" w:styleId="apple-converted-space">
    <w:name w:val="apple-converted-space"/>
    <w:basedOn w:val="DefaultParagraphFont"/>
    <w:rsid w:val="0088507C"/>
  </w:style>
  <w:style w:type="character" w:customStyle="1" w:styleId="s3uucc">
    <w:name w:val="s3uucc"/>
    <w:rsid w:val="004C5985"/>
  </w:style>
  <w:style w:type="character" w:styleId="FollowedHyperlink">
    <w:name w:val="FollowedHyperlink"/>
    <w:basedOn w:val="DefaultParagraphFont"/>
    <w:semiHidden/>
    <w:unhideWhenUsed/>
    <w:rsid w:val="004B6F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4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E0EBE"/>
    <w:pPr>
      <w:spacing w:after="120"/>
      <w:ind w:left="283"/>
    </w:pPr>
  </w:style>
  <w:style w:type="paragraph" w:customStyle="1" w:styleId="Char">
    <w:name w:val="Char"/>
    <w:basedOn w:val="Normal"/>
    <w:rsid w:val="006E0EBE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BodyTextIndentChar">
    <w:name w:val="Body Text Indent Char"/>
    <w:link w:val="BodyTextIndent"/>
    <w:locked/>
    <w:rsid w:val="006E0EBE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qFormat/>
    <w:rsid w:val="00F33661"/>
    <w:rPr>
      <w:b/>
      <w:bCs/>
    </w:rPr>
  </w:style>
  <w:style w:type="paragraph" w:customStyle="1" w:styleId="Char0">
    <w:name w:val="Char"/>
    <w:basedOn w:val="Normal"/>
    <w:rsid w:val="00FD1EC5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ListParagraph">
    <w:name w:val="List Paragraph"/>
    <w:basedOn w:val="Normal"/>
    <w:qFormat/>
    <w:rsid w:val="00F75C36"/>
    <w:pPr>
      <w:ind w:left="720"/>
    </w:pPr>
    <w:rPr>
      <w:rFonts w:ascii="Times New Roman" w:hAnsi="Times New Roman" w:cs="Times New Roman"/>
      <w:szCs w:val="22"/>
    </w:rPr>
  </w:style>
  <w:style w:type="character" w:customStyle="1" w:styleId="style2">
    <w:name w:val="style2"/>
    <w:basedOn w:val="DefaultParagraphFont"/>
    <w:rsid w:val="00C8269A"/>
  </w:style>
  <w:style w:type="character" w:customStyle="1" w:styleId="apple-converted-space">
    <w:name w:val="apple-converted-space"/>
    <w:basedOn w:val="DefaultParagraphFont"/>
    <w:rsid w:val="0088507C"/>
  </w:style>
  <w:style w:type="character" w:customStyle="1" w:styleId="s3uucc">
    <w:name w:val="s3uucc"/>
    <w:rsid w:val="004C5985"/>
  </w:style>
  <w:style w:type="character" w:styleId="FollowedHyperlink">
    <w:name w:val="FollowedHyperlink"/>
    <w:basedOn w:val="DefaultParagraphFont"/>
    <w:semiHidden/>
    <w:unhideWhenUsed/>
    <w:rsid w:val="004B6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0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2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tw.tmforum.org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bedded-world.de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ajam.co.rs/active/sr-latin/home/details/_params/sajam_id/68731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wcbarcelona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rs.ba" TargetMode="External"/><Relationship Id="rId2" Type="http://schemas.openxmlformats.org/officeDocument/2006/relationships/hyperlink" Target="mailto:Info@komorars.ba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business-r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raz\My%20Documents\PRILOG%20-%20SAJMOVI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0309-A2AF-4748-BD2D-A7B588A1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 - SAJMOVI 2013</Template>
  <TotalTime>858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>Privredna komora</Company>
  <LinksUpToDate>false</LinksUpToDate>
  <CharactersWithSpaces>4101</CharactersWithSpaces>
  <SharedDoc>false</SharedDoc>
  <HLinks>
    <vt:vector size="24" baseType="variant"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http://sajam.co.rs/active/sr-latin/home/details/_params/sajam_id/68731.html</vt:lpwstr>
      </vt:variant>
      <vt:variant>
        <vt:lpwstr/>
      </vt:variant>
      <vt:variant>
        <vt:i4>3407975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subject/>
  <dc:creator>Mira Zrnić</dc:creator>
  <cp:keywords/>
  <cp:lastModifiedBy>Mira Zrnić</cp:lastModifiedBy>
  <cp:revision>61</cp:revision>
  <cp:lastPrinted>2023-12-08T12:02:00Z</cp:lastPrinted>
  <dcterms:created xsi:type="dcterms:W3CDTF">2021-01-20T10:47:00Z</dcterms:created>
  <dcterms:modified xsi:type="dcterms:W3CDTF">2024-02-16T11:31:00Z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OljaP</vt:lpwstr>
  </property>
  <property fmtid="{D5CDD505-2E9C-101B-9397-08002B2CF9AE}" pid="3" name="Date completed">
    <vt:lpwstr>25.10.2012.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