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6CE4" w14:textId="77777777" w:rsidR="00080AB0" w:rsidRPr="00774D7C" w:rsidRDefault="00080AB0" w:rsidP="00080AB0">
      <w:pPr>
        <w:pStyle w:val="Heading1"/>
        <w:spacing w:before="120" w:after="120" w:line="240" w:lineRule="auto"/>
        <w:jc w:val="left"/>
        <w:rPr>
          <w:rFonts w:asciiTheme="minorHAnsi" w:hAnsiTheme="minorHAnsi" w:cstheme="minorHAnsi"/>
          <w:b/>
          <w:bCs/>
          <w:caps w:val="0"/>
          <w:color w:val="1F497D" w:themeColor="text2"/>
          <w:sz w:val="24"/>
        </w:rPr>
      </w:pPr>
      <w:r w:rsidRPr="00774D7C">
        <w:rPr>
          <w:rFonts w:asciiTheme="minorHAnsi" w:hAnsiTheme="minorHAnsi" w:cstheme="minorHAnsi"/>
          <w:b/>
          <w:bCs/>
          <w:caps w:val="0"/>
          <w:color w:val="1F497D" w:themeColor="text2"/>
          <w:sz w:val="24"/>
        </w:rPr>
        <w:t>Prilozi</w:t>
      </w:r>
    </w:p>
    <w:p w14:paraId="426D8B66" w14:textId="77777777" w:rsidR="00080AB0" w:rsidRPr="00774D7C" w:rsidRDefault="00080AB0" w:rsidP="00080AB0">
      <w:pPr>
        <w:spacing w:before="120" w:after="120"/>
        <w:jc w:val="both"/>
        <w:rPr>
          <w:rFonts w:cs="Times New Roman"/>
          <w:szCs w:val="20"/>
          <w:lang w:eastAsia="de-DE"/>
        </w:rPr>
      </w:pPr>
      <w:bookmarkStart w:id="0" w:name="_Consultant_Application_Form"/>
      <w:bookmarkStart w:id="1" w:name="_Obrazac_za_prijavu"/>
      <w:bookmarkEnd w:id="0"/>
      <w:bookmarkEnd w:id="1"/>
    </w:p>
    <w:p w14:paraId="7F89ABC8" w14:textId="77777777" w:rsidR="00080AB0" w:rsidRPr="00774D7C" w:rsidRDefault="00080AB0" w:rsidP="00080AB0">
      <w:pPr>
        <w:spacing w:before="120" w:after="120"/>
        <w:jc w:val="center"/>
        <w:rPr>
          <w:rFonts w:ascii="Calibri" w:hAnsi="Calibri" w:cs="Times New Roman"/>
          <w:b/>
          <w:bCs/>
          <w:color w:val="002060"/>
          <w:sz w:val="28"/>
          <w:szCs w:val="20"/>
          <w:lang w:eastAsia="de-DE"/>
        </w:rPr>
      </w:pPr>
      <w:r w:rsidRPr="00774D7C">
        <w:rPr>
          <w:rFonts w:ascii="Calibri" w:hAnsi="Calibri" w:cs="Times New Roman"/>
          <w:b/>
          <w:bCs/>
          <w:color w:val="002060"/>
          <w:sz w:val="28"/>
          <w:szCs w:val="20"/>
          <w:lang w:eastAsia="de-DE"/>
        </w:rPr>
        <w:t>OBRAZAC ZA PRIJAVU KONSULTANTA</w:t>
      </w:r>
    </w:p>
    <w:p w14:paraId="5F900ECA" w14:textId="77777777" w:rsidR="00080AB0" w:rsidRPr="00774D7C" w:rsidRDefault="00080AB0" w:rsidP="00080AB0">
      <w:pPr>
        <w:spacing w:before="120" w:after="120"/>
        <w:jc w:val="both"/>
        <w:rPr>
          <w:rFonts w:ascii="Calibri" w:hAnsi="Calibri" w:cs="Times New Roman"/>
          <w:szCs w:val="20"/>
          <w:lang w:eastAsia="de-DE"/>
        </w:rPr>
      </w:pPr>
    </w:p>
    <w:p w14:paraId="34945465" w14:textId="77777777" w:rsidR="00080AB0" w:rsidRPr="00774D7C" w:rsidRDefault="00080AB0" w:rsidP="00080AB0">
      <w:pPr>
        <w:spacing w:before="120" w:after="120"/>
        <w:jc w:val="both"/>
        <w:rPr>
          <w:rFonts w:ascii="Calibri" w:hAnsi="Calibri" w:cs="Times New Roman"/>
          <w:sz w:val="22"/>
          <w:szCs w:val="22"/>
          <w:lang w:eastAsia="de-DE"/>
        </w:rPr>
      </w:pPr>
      <w:r w:rsidRPr="00774D7C">
        <w:rPr>
          <w:rFonts w:ascii="Calibri" w:hAnsi="Calibri" w:cs="Times New Roman"/>
          <w:sz w:val="22"/>
          <w:szCs w:val="22"/>
          <w:lang w:eastAsia="de-DE"/>
        </w:rPr>
        <w:t>Molimo popunite sve podatke čitko velikim slovima.</w:t>
      </w:r>
    </w:p>
    <w:p w14:paraId="39766794" w14:textId="77777777" w:rsidR="00080AB0" w:rsidRPr="00774D7C" w:rsidRDefault="00080AB0" w:rsidP="00080AB0">
      <w:pPr>
        <w:spacing w:before="120" w:after="120"/>
        <w:jc w:val="both"/>
        <w:rPr>
          <w:rFonts w:ascii="Calibri" w:hAnsi="Calibri" w:cs="Times New Roman"/>
          <w:sz w:val="22"/>
          <w:szCs w:val="22"/>
          <w:lang w:eastAsia="de-DE"/>
        </w:rPr>
      </w:pPr>
    </w:p>
    <w:p w14:paraId="0E707E26" w14:textId="77777777" w:rsidR="00080AB0" w:rsidRPr="00774D7C" w:rsidRDefault="00080AB0" w:rsidP="00080AB0">
      <w:pPr>
        <w:spacing w:before="120" w:after="120"/>
        <w:jc w:val="both"/>
        <w:rPr>
          <w:rFonts w:ascii="Calibri" w:hAnsi="Calibri" w:cs="Times New Roman"/>
          <w:sz w:val="22"/>
          <w:szCs w:val="22"/>
          <w:lang w:eastAsia="de-DE"/>
        </w:rPr>
      </w:pPr>
      <w:r w:rsidRPr="00774D7C">
        <w:rPr>
          <w:rFonts w:ascii="Calibri" w:hAnsi="Calibri" w:cs="Times New Roman"/>
          <w:sz w:val="22"/>
          <w:szCs w:val="22"/>
          <w:lang w:eastAsia="de-DE"/>
        </w:rPr>
        <w:t>Poslati na:</w:t>
      </w:r>
    </w:p>
    <w:p w14:paraId="0CA42211" w14:textId="77777777" w:rsidR="00080AB0" w:rsidRPr="00774D7C" w:rsidRDefault="00080AB0" w:rsidP="00080AB0">
      <w:pPr>
        <w:spacing w:before="120" w:after="120"/>
        <w:jc w:val="both"/>
        <w:rPr>
          <w:rFonts w:ascii="Calibri" w:hAnsi="Calibri" w:cs="Times New Roman"/>
          <w:b/>
          <w:sz w:val="22"/>
          <w:szCs w:val="22"/>
          <w:lang w:eastAsia="de-DE"/>
        </w:rPr>
      </w:pPr>
      <w:r w:rsidRPr="00774D7C">
        <w:rPr>
          <w:rFonts w:ascii="Calibri" w:hAnsi="Calibri" w:cs="Times New Roman"/>
          <w:b/>
          <w:sz w:val="22"/>
          <w:szCs w:val="22"/>
          <w:lang w:eastAsia="de-DE"/>
        </w:rPr>
        <w:t>Centar za digitalnu transformaciju PKRS</w:t>
      </w:r>
    </w:p>
    <w:p w14:paraId="0FBBAABD" w14:textId="77777777" w:rsidR="00080AB0" w:rsidRPr="00774D7C" w:rsidRDefault="00080AB0" w:rsidP="00080AB0">
      <w:pPr>
        <w:spacing w:before="120" w:after="120"/>
        <w:jc w:val="both"/>
        <w:rPr>
          <w:rFonts w:ascii="Calibri" w:hAnsi="Calibri" w:cs="Times New Roman"/>
          <w:b/>
          <w:sz w:val="22"/>
          <w:szCs w:val="22"/>
          <w:lang w:eastAsia="de-DE"/>
        </w:rPr>
      </w:pPr>
      <w:hyperlink r:id="rId8" w:history="1">
        <w:r w:rsidRPr="00774D7C">
          <w:rPr>
            <w:rStyle w:val="Hyperlink"/>
            <w:rFonts w:ascii="Calibri" w:hAnsi="Calibri" w:cs="Times New Roman"/>
            <w:b/>
            <w:sz w:val="22"/>
            <w:szCs w:val="22"/>
            <w:lang w:eastAsia="de-DE"/>
          </w:rPr>
          <w:t>cdt.pkrs@komorars.ba</w:t>
        </w:r>
      </w:hyperlink>
    </w:p>
    <w:p w14:paraId="2D91CFDB" w14:textId="77777777" w:rsidR="00080AB0" w:rsidRPr="00774D7C" w:rsidRDefault="00080AB0" w:rsidP="00080AB0">
      <w:pPr>
        <w:spacing w:before="120" w:after="120"/>
        <w:jc w:val="both"/>
        <w:rPr>
          <w:rFonts w:ascii="Calibri" w:hAnsi="Calibri" w:cs="Times New Roman"/>
          <w:sz w:val="22"/>
          <w:szCs w:val="22"/>
          <w:lang w:eastAsia="de-DE"/>
        </w:rPr>
      </w:pPr>
    </w:p>
    <w:p w14:paraId="4DDFCB11" w14:textId="77777777" w:rsidR="00080AB0" w:rsidRPr="00774D7C" w:rsidRDefault="00080AB0" w:rsidP="00080AB0">
      <w:pPr>
        <w:spacing w:before="120" w:after="120"/>
        <w:jc w:val="both"/>
        <w:rPr>
          <w:rFonts w:ascii="Calibri" w:hAnsi="Calibri" w:cs="Times New Roman"/>
          <w:sz w:val="22"/>
          <w:szCs w:val="22"/>
          <w:lang w:eastAsia="de-DE"/>
        </w:rPr>
      </w:pPr>
      <w:r w:rsidRPr="00774D7C">
        <w:rPr>
          <w:rFonts w:ascii="Calibri" w:hAnsi="Calibri" w:cs="Times New Roman"/>
          <w:sz w:val="22"/>
          <w:szCs w:val="22"/>
          <w:lang w:eastAsia="de-DE"/>
        </w:rPr>
        <w:t xml:space="preserve">Ovim se obavezno prijavljujem za </w:t>
      </w:r>
    </w:p>
    <w:p w14:paraId="1D7E2218" w14:textId="77777777" w:rsidR="00080AB0" w:rsidRPr="00774D7C" w:rsidRDefault="00080AB0" w:rsidP="00080AB0">
      <w:pPr>
        <w:numPr>
          <w:ilvl w:val="0"/>
          <w:numId w:val="18"/>
        </w:numPr>
        <w:spacing w:before="120" w:after="120"/>
        <w:contextualSpacing/>
        <w:jc w:val="both"/>
        <w:rPr>
          <w:rFonts w:ascii="Calibri" w:hAnsi="Calibri" w:cs="Times New Roman"/>
          <w:b/>
          <w:sz w:val="22"/>
          <w:szCs w:val="22"/>
          <w:lang w:eastAsia="de-DE"/>
        </w:rPr>
      </w:pPr>
      <w:r w:rsidRPr="00774D7C">
        <w:rPr>
          <w:rFonts w:ascii="Calibri" w:hAnsi="Calibri" w:cs="Times New Roman"/>
          <w:b/>
          <w:sz w:val="22"/>
          <w:szCs w:val="22"/>
          <w:lang w:eastAsia="de-DE"/>
        </w:rPr>
        <w:t>Centar za digitalnu transformaciju Program sertifikacije konsultanata za 2024. godinu</w:t>
      </w:r>
    </w:p>
    <w:p w14:paraId="0AEEC12C" w14:textId="77777777" w:rsidR="00080AB0" w:rsidRPr="00774D7C" w:rsidRDefault="00080AB0" w:rsidP="00080AB0">
      <w:pPr>
        <w:spacing w:before="120" w:after="120"/>
        <w:jc w:val="both"/>
        <w:rPr>
          <w:rFonts w:ascii="Calibri" w:hAnsi="Calibri" w:cs="Times New Roman"/>
          <w:sz w:val="22"/>
          <w:szCs w:val="22"/>
          <w:lang w:eastAsia="de-DE"/>
        </w:rPr>
      </w:pPr>
    </w:p>
    <w:p w14:paraId="04756F48" w14:textId="77777777" w:rsidR="00080AB0" w:rsidRPr="00774D7C" w:rsidRDefault="00080AB0" w:rsidP="00080AB0">
      <w:pPr>
        <w:spacing w:before="120" w:after="120"/>
        <w:jc w:val="both"/>
        <w:rPr>
          <w:rFonts w:ascii="Calibri" w:hAnsi="Calibri" w:cs="Times New Roman"/>
          <w:sz w:val="22"/>
          <w:szCs w:val="22"/>
          <w:lang w:eastAsia="de-DE"/>
        </w:rPr>
      </w:pPr>
      <w:r w:rsidRPr="00774D7C">
        <w:rPr>
          <w:rFonts w:ascii="Calibri" w:hAnsi="Calibri" w:cs="Times New Roman"/>
          <w:sz w:val="22"/>
          <w:szCs w:val="22"/>
          <w:lang w:eastAsia="de-DE"/>
        </w:rPr>
        <w:t xml:space="preserve">i izjavljujem da </w:t>
      </w:r>
    </w:p>
    <w:p w14:paraId="283ADCC6" w14:textId="77777777" w:rsidR="00080AB0" w:rsidRPr="00774D7C" w:rsidRDefault="00080AB0" w:rsidP="00080AB0">
      <w:pPr>
        <w:numPr>
          <w:ilvl w:val="0"/>
          <w:numId w:val="18"/>
        </w:numPr>
        <w:spacing w:before="120" w:after="120"/>
        <w:contextualSpacing/>
        <w:jc w:val="both"/>
        <w:rPr>
          <w:rFonts w:ascii="Calibri" w:hAnsi="Calibri" w:cs="Times New Roman"/>
          <w:sz w:val="22"/>
          <w:szCs w:val="22"/>
          <w:lang w:eastAsia="de-DE"/>
        </w:rPr>
      </w:pPr>
      <w:r w:rsidRPr="00774D7C">
        <w:rPr>
          <w:rFonts w:ascii="Calibri" w:hAnsi="Calibri" w:cs="Times New Roman"/>
          <w:sz w:val="22"/>
          <w:szCs w:val="22"/>
          <w:lang w:eastAsia="de-DE"/>
        </w:rPr>
        <w:t xml:space="preserve">Sam pročitao i u potpunosti prihvatam zahtjeve i uslove koji su definisani u </w:t>
      </w:r>
      <w:r w:rsidRPr="00774D7C">
        <w:rPr>
          <w:rFonts w:ascii="Calibri" w:hAnsi="Calibri" w:cs="Times New Roman"/>
          <w:i/>
          <w:sz w:val="22"/>
          <w:szCs w:val="22"/>
          <w:lang w:eastAsia="de-DE"/>
        </w:rPr>
        <w:t>Programu sertifikacije konsultanata za 2024. godinu</w:t>
      </w:r>
      <w:r w:rsidRPr="00774D7C">
        <w:rPr>
          <w:rFonts w:ascii="Calibri" w:hAnsi="Calibri" w:cs="Times New Roman"/>
          <w:sz w:val="22"/>
          <w:szCs w:val="22"/>
          <w:lang w:eastAsia="de-DE"/>
        </w:rPr>
        <w:t xml:space="preserve"> „CDT PKRS sertifikacioni priručnik“ i odredbama o zaštiti podataka koji se u njemu nalaze, kao i uslovima za vlasnike sertifikata od strane </w:t>
      </w:r>
      <w:r w:rsidRPr="00774D7C">
        <w:rPr>
          <w:rFonts w:ascii="Calibri" w:eastAsia="Calibri" w:hAnsi="Calibri" w:cs="Calibri"/>
          <w:color w:val="000000"/>
          <w:sz w:val="22"/>
          <w:szCs w:val="22"/>
          <w:lang w:eastAsia="de-DE"/>
        </w:rPr>
        <w:t>WKÖ WIFI Zertifizierungsstelle</w:t>
      </w:r>
      <w:r w:rsidRPr="00774D7C">
        <w:rPr>
          <w:rFonts w:ascii="Calibri" w:hAnsi="Calibri" w:cs="Times New Roman"/>
          <w:sz w:val="22"/>
          <w:szCs w:val="22"/>
          <w:lang w:eastAsia="de-DE"/>
        </w:rPr>
        <w:t>;</w:t>
      </w:r>
    </w:p>
    <w:p w14:paraId="75345392" w14:textId="77777777" w:rsidR="00080AB0" w:rsidRPr="00774D7C" w:rsidRDefault="00080AB0" w:rsidP="00080AB0">
      <w:pPr>
        <w:spacing w:before="120" w:after="120"/>
        <w:jc w:val="both"/>
        <w:rPr>
          <w:rFonts w:ascii="Calibri" w:hAnsi="Calibri" w:cs="Times New Roman"/>
          <w:sz w:val="22"/>
          <w:szCs w:val="22"/>
          <w:lang w:eastAsia="de-DE"/>
        </w:rPr>
      </w:pPr>
    </w:p>
    <w:p w14:paraId="7376F85B" w14:textId="77777777" w:rsidR="00080AB0" w:rsidRPr="00774D7C" w:rsidRDefault="00080AB0" w:rsidP="00080AB0">
      <w:pPr>
        <w:numPr>
          <w:ilvl w:val="0"/>
          <w:numId w:val="18"/>
        </w:numPr>
        <w:spacing w:before="120" w:after="120"/>
        <w:contextualSpacing/>
        <w:jc w:val="both"/>
        <w:rPr>
          <w:rFonts w:ascii="Calibri" w:hAnsi="Calibri" w:cs="Times New Roman"/>
          <w:sz w:val="22"/>
          <w:szCs w:val="22"/>
          <w:lang w:eastAsia="de-DE"/>
        </w:rPr>
      </w:pPr>
      <w:r w:rsidRPr="00774D7C">
        <w:rPr>
          <w:rFonts w:ascii="Calibri" w:hAnsi="Calibri" w:cs="Times New Roman"/>
          <w:sz w:val="22"/>
          <w:szCs w:val="22"/>
          <w:lang w:eastAsia="de-DE"/>
        </w:rPr>
        <w:t>Želio bih da prisustvujem (</w:t>
      </w:r>
      <w:r w:rsidRPr="00774D7C">
        <w:rPr>
          <w:rFonts w:ascii="Calibri" w:hAnsi="Calibri" w:cs="Times New Roman"/>
          <w:sz w:val="22"/>
          <w:szCs w:val="22"/>
          <w:lang w:eastAsia="de-DE"/>
        </w:rPr>
        <w:sym w:font="Wingdings" w:char="F0E0"/>
      </w:r>
      <w:r w:rsidRPr="00774D7C">
        <w:rPr>
          <w:rFonts w:ascii="Calibri" w:hAnsi="Calibri" w:cs="Times New Roman"/>
          <w:sz w:val="22"/>
          <w:szCs w:val="22"/>
          <w:lang w:eastAsia="de-DE"/>
        </w:rPr>
        <w:t>izaberite jedan)</w:t>
      </w:r>
    </w:p>
    <w:p w14:paraId="36229FB0" w14:textId="77777777" w:rsidR="00080AB0" w:rsidRPr="00774D7C" w:rsidRDefault="00080AB0" w:rsidP="00080AB0">
      <w:pPr>
        <w:pStyle w:val="ListParagraph"/>
        <w:numPr>
          <w:ilvl w:val="0"/>
          <w:numId w:val="28"/>
        </w:numPr>
        <w:spacing w:before="120" w:after="120"/>
        <w:ind w:left="1134"/>
        <w:jc w:val="both"/>
        <w:rPr>
          <w:rFonts w:ascii="Calibri" w:hAnsi="Calibri" w:cs="Times New Roman"/>
          <w:sz w:val="22"/>
          <w:szCs w:val="22"/>
          <w:lang w:eastAsia="de-DE"/>
        </w:rPr>
      </w:pPr>
      <w:r w:rsidRPr="00774D7C">
        <w:rPr>
          <w:rFonts w:ascii="Calibri" w:hAnsi="Calibri" w:cs="Times New Roman"/>
          <w:sz w:val="22"/>
          <w:szCs w:val="22"/>
          <w:lang w:eastAsia="de-DE"/>
        </w:rPr>
        <w:t>Fokus modul A: Digitalna transformacija (poslovni modeli i procesi) za sticanje sertifikata „Sertifikovani stručnjak za digitalnu transformaciju “</w:t>
      </w:r>
    </w:p>
    <w:p w14:paraId="6954FAAD" w14:textId="77777777" w:rsidR="00080AB0" w:rsidRPr="00774D7C" w:rsidRDefault="00080AB0" w:rsidP="00080AB0">
      <w:pPr>
        <w:spacing w:before="120" w:after="120"/>
        <w:ind w:left="1800"/>
        <w:jc w:val="both"/>
        <w:rPr>
          <w:rFonts w:ascii="Calibri" w:hAnsi="Calibri" w:cs="Times New Roman"/>
          <w:sz w:val="22"/>
          <w:szCs w:val="22"/>
          <w:lang w:eastAsia="de-DE"/>
        </w:rPr>
      </w:pPr>
      <w:r w:rsidRPr="00774D7C">
        <w:rPr>
          <w:rFonts w:ascii="Calibri" w:hAnsi="Calibri" w:cs="Times New Roman"/>
          <w:sz w:val="22"/>
          <w:szCs w:val="22"/>
          <w:lang w:eastAsia="de-DE"/>
        </w:rPr>
        <w:t xml:space="preserve">Da </w:t>
      </w:r>
      <w:sdt>
        <w:sdtPr>
          <w:rPr>
            <w:rFonts w:ascii="Calibri" w:hAnsi="Calibri" w:cs="Times New Roman"/>
            <w:sz w:val="22"/>
            <w:szCs w:val="22"/>
            <w:lang w:eastAsia="de-DE"/>
          </w:rPr>
          <w:id w:val="-2076888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4D7C">
            <w:rPr>
              <w:rFonts w:ascii="MS Gothic" w:eastAsia="MS Gothic" w:hAnsi="MS Gothic" w:cs="Times New Roman"/>
              <w:sz w:val="22"/>
              <w:szCs w:val="22"/>
              <w:lang w:eastAsia="de-DE"/>
            </w:rPr>
            <w:t>☐</w:t>
          </w:r>
        </w:sdtContent>
      </w:sdt>
    </w:p>
    <w:p w14:paraId="7C21B395" w14:textId="77777777" w:rsidR="00080AB0" w:rsidRPr="00774D7C" w:rsidRDefault="00080AB0" w:rsidP="00080AB0">
      <w:pPr>
        <w:spacing w:before="120" w:after="120"/>
        <w:ind w:left="1800"/>
        <w:jc w:val="both"/>
        <w:rPr>
          <w:rFonts w:ascii="Calibri" w:hAnsi="Calibri" w:cs="Times New Roman"/>
          <w:sz w:val="22"/>
          <w:szCs w:val="22"/>
          <w:lang w:eastAsia="de-DE"/>
        </w:rPr>
      </w:pPr>
      <w:r w:rsidRPr="00774D7C">
        <w:rPr>
          <w:rFonts w:ascii="Calibri" w:hAnsi="Calibri" w:cs="Times New Roman"/>
          <w:sz w:val="22"/>
          <w:szCs w:val="22"/>
          <w:lang w:eastAsia="de-DE"/>
        </w:rPr>
        <w:t xml:space="preserve">Ne </w:t>
      </w:r>
      <w:sdt>
        <w:sdtPr>
          <w:rPr>
            <w:rFonts w:ascii="Calibri" w:hAnsi="Calibri" w:cs="Times New Roman"/>
            <w:sz w:val="22"/>
            <w:szCs w:val="22"/>
            <w:lang w:eastAsia="de-DE"/>
          </w:rPr>
          <w:id w:val="258107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4D7C">
            <w:rPr>
              <w:rFonts w:ascii="MS Gothic" w:eastAsia="MS Gothic" w:hAnsi="MS Gothic" w:cs="Times New Roman"/>
              <w:sz w:val="22"/>
              <w:szCs w:val="22"/>
              <w:lang w:eastAsia="de-DE"/>
            </w:rPr>
            <w:t>☐</w:t>
          </w:r>
        </w:sdtContent>
      </w:sdt>
    </w:p>
    <w:p w14:paraId="33F35B2F" w14:textId="77777777" w:rsidR="00080AB0" w:rsidRPr="00774D7C" w:rsidRDefault="00080AB0" w:rsidP="00080AB0">
      <w:pPr>
        <w:numPr>
          <w:ilvl w:val="1"/>
          <w:numId w:val="18"/>
        </w:numPr>
        <w:spacing w:before="120" w:after="120"/>
        <w:ind w:left="1134"/>
        <w:contextualSpacing/>
        <w:jc w:val="both"/>
        <w:rPr>
          <w:rFonts w:ascii="Calibri" w:hAnsi="Calibri" w:cs="Times New Roman"/>
          <w:sz w:val="22"/>
          <w:szCs w:val="22"/>
          <w:lang w:eastAsia="de-DE"/>
        </w:rPr>
      </w:pPr>
      <w:r w:rsidRPr="00774D7C">
        <w:rPr>
          <w:rFonts w:ascii="Calibri" w:hAnsi="Calibri" w:cs="Times New Roman"/>
          <w:sz w:val="22"/>
          <w:szCs w:val="22"/>
          <w:lang w:eastAsia="de-DE"/>
        </w:rPr>
        <w:t>Fokus modul B: e-trgovina / e-marketing i društveni mediji za sticanje sertifikata „Sertifkiovani stručnjak za E-trgovinu i društvene medije“</w:t>
      </w:r>
    </w:p>
    <w:p w14:paraId="19FDDDE3" w14:textId="77777777" w:rsidR="00080AB0" w:rsidRPr="00774D7C" w:rsidRDefault="00080AB0" w:rsidP="00080AB0">
      <w:pPr>
        <w:pStyle w:val="ListParagraph"/>
        <w:spacing w:before="120" w:after="120"/>
        <w:ind w:left="1843"/>
        <w:jc w:val="both"/>
        <w:rPr>
          <w:rFonts w:ascii="Calibri" w:hAnsi="Calibri" w:cs="Times New Roman"/>
          <w:sz w:val="22"/>
          <w:szCs w:val="22"/>
          <w:lang w:eastAsia="de-DE"/>
        </w:rPr>
      </w:pPr>
      <w:r w:rsidRPr="00774D7C">
        <w:rPr>
          <w:rFonts w:ascii="Calibri" w:hAnsi="Calibri" w:cs="Times New Roman"/>
          <w:sz w:val="22"/>
          <w:szCs w:val="22"/>
          <w:lang w:eastAsia="de-DE"/>
        </w:rPr>
        <w:t xml:space="preserve">Da </w:t>
      </w:r>
      <w:sdt>
        <w:sdtPr>
          <w:rPr>
            <w:rFonts w:ascii="MS Gothic" w:eastAsia="MS Gothic" w:hAnsi="MS Gothic" w:cs="Times New Roman"/>
            <w:sz w:val="22"/>
            <w:szCs w:val="22"/>
            <w:lang w:eastAsia="de-DE"/>
          </w:rPr>
          <w:id w:val="-1443380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4D7C">
            <w:rPr>
              <w:rFonts w:ascii="MS Gothic" w:eastAsia="MS Gothic" w:hAnsi="MS Gothic" w:cs="Times New Roman"/>
              <w:sz w:val="22"/>
              <w:szCs w:val="22"/>
              <w:lang w:eastAsia="de-DE"/>
            </w:rPr>
            <w:t>☐</w:t>
          </w:r>
        </w:sdtContent>
      </w:sdt>
    </w:p>
    <w:p w14:paraId="3B360FB4" w14:textId="77777777" w:rsidR="00080AB0" w:rsidRPr="00774D7C" w:rsidRDefault="00080AB0" w:rsidP="00080AB0">
      <w:pPr>
        <w:pStyle w:val="ListParagraph"/>
        <w:spacing w:before="120" w:after="120"/>
        <w:ind w:left="1843"/>
        <w:jc w:val="both"/>
        <w:rPr>
          <w:rFonts w:ascii="Calibri" w:hAnsi="Calibri" w:cs="Times New Roman"/>
          <w:sz w:val="22"/>
          <w:szCs w:val="22"/>
          <w:lang w:eastAsia="de-DE"/>
        </w:rPr>
      </w:pPr>
      <w:r w:rsidRPr="00774D7C">
        <w:rPr>
          <w:rFonts w:ascii="Calibri" w:hAnsi="Calibri" w:cs="Times New Roman"/>
          <w:sz w:val="22"/>
          <w:szCs w:val="22"/>
          <w:lang w:eastAsia="de-DE"/>
        </w:rPr>
        <w:t xml:space="preserve">Ne </w:t>
      </w:r>
      <w:sdt>
        <w:sdtPr>
          <w:rPr>
            <w:rFonts w:ascii="MS Gothic" w:eastAsia="MS Gothic" w:hAnsi="MS Gothic" w:cs="Times New Roman"/>
            <w:sz w:val="22"/>
            <w:szCs w:val="22"/>
            <w:lang w:eastAsia="de-DE"/>
          </w:rPr>
          <w:id w:val="1626968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4D7C">
            <w:rPr>
              <w:rFonts w:ascii="MS Gothic" w:eastAsia="MS Gothic" w:hAnsi="MS Gothic" w:cs="Times New Roman"/>
              <w:sz w:val="22"/>
              <w:szCs w:val="22"/>
              <w:lang w:eastAsia="de-DE"/>
            </w:rPr>
            <w:t>☐</w:t>
          </w:r>
        </w:sdtContent>
      </w:sdt>
    </w:p>
    <w:p w14:paraId="240535BF" w14:textId="77777777" w:rsidR="00080AB0" w:rsidRPr="00774D7C" w:rsidRDefault="00080AB0" w:rsidP="00080AB0">
      <w:pPr>
        <w:numPr>
          <w:ilvl w:val="0"/>
          <w:numId w:val="18"/>
        </w:numPr>
        <w:spacing w:before="120" w:after="120"/>
        <w:contextualSpacing/>
        <w:jc w:val="both"/>
        <w:rPr>
          <w:rFonts w:ascii="Calibri" w:hAnsi="Calibri" w:cs="Times New Roman"/>
          <w:sz w:val="22"/>
          <w:szCs w:val="22"/>
          <w:lang w:eastAsia="de-DE"/>
        </w:rPr>
      </w:pPr>
      <w:r w:rsidRPr="00774D7C">
        <w:rPr>
          <w:rFonts w:ascii="Calibri" w:hAnsi="Calibri" w:cs="Times New Roman"/>
          <w:sz w:val="22"/>
          <w:szCs w:val="22"/>
          <w:lang w:eastAsia="de-DE"/>
        </w:rPr>
        <w:t>Shvatio sam da mi puno učešće u osnovnom modulu i jednom od fokus modula daje pravo da pristupim ispitu Komisije za sertifikaciju konsultanata.</w:t>
      </w:r>
    </w:p>
    <w:p w14:paraId="76EBB38E" w14:textId="77777777" w:rsidR="00080AB0" w:rsidRPr="00774D7C" w:rsidRDefault="00080AB0" w:rsidP="00080AB0">
      <w:pPr>
        <w:spacing w:before="120" w:after="120"/>
        <w:rPr>
          <w:rFonts w:ascii="Calibri" w:hAnsi="Calibri" w:cs="Times New Roman"/>
          <w:szCs w:val="20"/>
          <w:lang w:eastAsia="de-DE"/>
        </w:rPr>
      </w:pPr>
      <w:r w:rsidRPr="00774D7C">
        <w:rPr>
          <w:rFonts w:ascii="Calibri" w:hAnsi="Calibri" w:cs="Times New Roman"/>
          <w:szCs w:val="20"/>
          <w:lang w:eastAsia="de-DE"/>
        </w:rPr>
        <w:br w:type="page"/>
      </w:r>
    </w:p>
    <w:p w14:paraId="4B544040" w14:textId="77777777" w:rsidR="00080AB0" w:rsidRPr="00774D7C" w:rsidRDefault="00080AB0" w:rsidP="00080AB0">
      <w:pPr>
        <w:spacing w:before="120" w:after="120"/>
        <w:jc w:val="both"/>
        <w:rPr>
          <w:rFonts w:ascii="Calibri" w:hAnsi="Calibri" w:cs="Times New Roman"/>
          <w:sz w:val="22"/>
          <w:szCs w:val="22"/>
          <w:u w:val="single"/>
          <w:lang w:eastAsia="de-DE"/>
        </w:rPr>
      </w:pPr>
    </w:p>
    <w:p w14:paraId="7A31C637" w14:textId="77777777" w:rsidR="00080AB0" w:rsidRPr="00774D7C" w:rsidRDefault="00080AB0" w:rsidP="00080AB0">
      <w:pPr>
        <w:spacing w:before="120" w:after="120"/>
        <w:jc w:val="both"/>
        <w:rPr>
          <w:rFonts w:ascii="Calibri" w:hAnsi="Calibri" w:cs="Times New Roman"/>
          <w:sz w:val="22"/>
          <w:szCs w:val="22"/>
          <w:u w:val="single"/>
          <w:lang w:eastAsia="de-DE"/>
        </w:rPr>
      </w:pPr>
      <w:r w:rsidRPr="00774D7C">
        <w:rPr>
          <w:rFonts w:ascii="Calibri" w:hAnsi="Calibri" w:cs="Times New Roman"/>
          <w:sz w:val="22"/>
          <w:szCs w:val="22"/>
          <w:u w:val="single"/>
          <w:lang w:eastAsia="de-DE"/>
        </w:rPr>
        <w:t>Podaci o podnosiocu zahtjeva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4"/>
      </w:tblGrid>
      <w:tr w:rsidR="00080AB0" w:rsidRPr="00774D7C" w14:paraId="3785023B" w14:textId="77777777" w:rsidTr="00C83F48">
        <w:tc>
          <w:tcPr>
            <w:tcW w:w="2405" w:type="dxa"/>
          </w:tcPr>
          <w:p w14:paraId="628E2C8E" w14:textId="77777777" w:rsidR="00080AB0" w:rsidRPr="00774D7C" w:rsidRDefault="00080AB0" w:rsidP="00C83F48">
            <w:pPr>
              <w:spacing w:before="120" w:after="120"/>
              <w:jc w:val="both"/>
              <w:rPr>
                <w:rFonts w:ascii="Calibri" w:hAnsi="Calibri" w:cs="Times New Roman"/>
                <w:sz w:val="22"/>
                <w:szCs w:val="22"/>
                <w:u w:val="single"/>
                <w:lang w:eastAsia="de-DE"/>
              </w:rPr>
            </w:pPr>
            <w:r w:rsidRPr="00774D7C">
              <w:rPr>
                <w:rFonts w:ascii="Calibri" w:hAnsi="Calibri" w:cs="Times New Roman"/>
                <w:sz w:val="22"/>
                <w:szCs w:val="22"/>
                <w:lang w:eastAsia="de-DE"/>
              </w:rPr>
              <w:t>Podnosilac zahtjeva:</w:t>
            </w:r>
          </w:p>
        </w:tc>
        <w:tc>
          <w:tcPr>
            <w:tcW w:w="7224" w:type="dxa"/>
          </w:tcPr>
          <w:p w14:paraId="0350381A" w14:textId="77777777" w:rsidR="00080AB0" w:rsidRPr="00774D7C" w:rsidRDefault="00080AB0" w:rsidP="00C83F48">
            <w:pPr>
              <w:spacing w:before="120" w:after="120"/>
              <w:jc w:val="both"/>
              <w:rPr>
                <w:rFonts w:ascii="Calibri" w:hAnsi="Calibri" w:cs="Times New Roman"/>
                <w:sz w:val="22"/>
                <w:szCs w:val="22"/>
                <w:u w:val="single"/>
                <w:lang w:eastAsia="de-DE"/>
              </w:rPr>
            </w:pPr>
          </w:p>
        </w:tc>
      </w:tr>
      <w:tr w:rsidR="00080AB0" w:rsidRPr="00774D7C" w14:paraId="67D12758" w14:textId="77777777" w:rsidTr="00C83F48">
        <w:tc>
          <w:tcPr>
            <w:tcW w:w="2405" w:type="dxa"/>
          </w:tcPr>
          <w:p w14:paraId="04B3618A" w14:textId="77777777" w:rsidR="00080AB0" w:rsidRPr="00774D7C" w:rsidRDefault="00080AB0" w:rsidP="00C83F48">
            <w:pPr>
              <w:spacing w:before="120" w:after="120"/>
              <w:jc w:val="both"/>
              <w:rPr>
                <w:rFonts w:ascii="Calibri" w:hAnsi="Calibri" w:cs="Times New Roman"/>
                <w:sz w:val="22"/>
                <w:szCs w:val="22"/>
                <w:u w:val="single"/>
                <w:lang w:eastAsia="de-DE"/>
              </w:rPr>
            </w:pPr>
            <w:r w:rsidRPr="00774D7C">
              <w:rPr>
                <w:rFonts w:ascii="Calibri" w:hAnsi="Calibri" w:cs="Times New Roman"/>
                <w:sz w:val="22"/>
                <w:szCs w:val="22"/>
                <w:lang w:eastAsia="de-DE"/>
              </w:rPr>
              <w:t>Privredno društvo:</w:t>
            </w:r>
          </w:p>
        </w:tc>
        <w:tc>
          <w:tcPr>
            <w:tcW w:w="7224" w:type="dxa"/>
          </w:tcPr>
          <w:p w14:paraId="70B195EA" w14:textId="77777777" w:rsidR="00080AB0" w:rsidRPr="00774D7C" w:rsidRDefault="00080AB0" w:rsidP="00C83F48">
            <w:pPr>
              <w:spacing w:before="120" w:after="120"/>
              <w:jc w:val="both"/>
              <w:rPr>
                <w:rFonts w:ascii="Calibri" w:hAnsi="Calibri" w:cs="Times New Roman"/>
                <w:sz w:val="22"/>
                <w:szCs w:val="22"/>
                <w:u w:val="single"/>
                <w:lang w:eastAsia="de-DE"/>
              </w:rPr>
            </w:pPr>
          </w:p>
        </w:tc>
      </w:tr>
      <w:tr w:rsidR="00080AB0" w:rsidRPr="00774D7C" w14:paraId="3552CD09" w14:textId="77777777" w:rsidTr="00C83F48">
        <w:tc>
          <w:tcPr>
            <w:tcW w:w="2405" w:type="dxa"/>
          </w:tcPr>
          <w:p w14:paraId="5DDF4631" w14:textId="77777777" w:rsidR="00080AB0" w:rsidRPr="00774D7C" w:rsidRDefault="00080AB0" w:rsidP="00C83F48">
            <w:pPr>
              <w:spacing w:before="120" w:after="120"/>
              <w:jc w:val="both"/>
              <w:rPr>
                <w:rFonts w:ascii="Calibri" w:hAnsi="Calibri" w:cs="Times New Roman"/>
                <w:sz w:val="22"/>
                <w:szCs w:val="22"/>
                <w:u w:val="single"/>
                <w:lang w:eastAsia="de-DE"/>
              </w:rPr>
            </w:pPr>
            <w:r w:rsidRPr="00774D7C">
              <w:rPr>
                <w:rFonts w:ascii="Calibri" w:hAnsi="Calibri" w:cs="Times New Roman"/>
                <w:sz w:val="22"/>
                <w:szCs w:val="22"/>
                <w:lang w:eastAsia="de-DE"/>
              </w:rPr>
              <w:t>Ulica:</w:t>
            </w:r>
          </w:p>
        </w:tc>
        <w:tc>
          <w:tcPr>
            <w:tcW w:w="7224" w:type="dxa"/>
          </w:tcPr>
          <w:p w14:paraId="59949CDE" w14:textId="77777777" w:rsidR="00080AB0" w:rsidRPr="00774D7C" w:rsidRDefault="00080AB0" w:rsidP="00C83F48">
            <w:pPr>
              <w:spacing w:before="120" w:after="120"/>
              <w:jc w:val="both"/>
              <w:rPr>
                <w:rFonts w:ascii="Calibri" w:hAnsi="Calibri" w:cs="Times New Roman"/>
                <w:sz w:val="22"/>
                <w:szCs w:val="22"/>
                <w:u w:val="single"/>
                <w:lang w:eastAsia="de-DE"/>
              </w:rPr>
            </w:pPr>
          </w:p>
        </w:tc>
      </w:tr>
      <w:tr w:rsidR="00080AB0" w:rsidRPr="00774D7C" w14:paraId="40267EF0" w14:textId="77777777" w:rsidTr="00C83F48">
        <w:tc>
          <w:tcPr>
            <w:tcW w:w="2405" w:type="dxa"/>
          </w:tcPr>
          <w:p w14:paraId="4490AAAF" w14:textId="77777777" w:rsidR="00080AB0" w:rsidRPr="00774D7C" w:rsidRDefault="00080AB0" w:rsidP="00C83F48">
            <w:pPr>
              <w:spacing w:before="120" w:after="120"/>
              <w:jc w:val="both"/>
              <w:rPr>
                <w:rFonts w:ascii="Calibri" w:hAnsi="Calibri" w:cs="Times New Roman"/>
                <w:sz w:val="22"/>
                <w:szCs w:val="22"/>
                <w:u w:val="single"/>
                <w:lang w:eastAsia="de-DE"/>
              </w:rPr>
            </w:pPr>
            <w:r w:rsidRPr="00774D7C">
              <w:rPr>
                <w:rFonts w:ascii="Calibri" w:hAnsi="Calibri" w:cs="Times New Roman"/>
                <w:sz w:val="22"/>
                <w:szCs w:val="22"/>
                <w:lang w:eastAsia="de-DE"/>
              </w:rPr>
              <w:t>Poštanski broj, grad:</w:t>
            </w:r>
          </w:p>
        </w:tc>
        <w:tc>
          <w:tcPr>
            <w:tcW w:w="7224" w:type="dxa"/>
          </w:tcPr>
          <w:p w14:paraId="7CF0E24C" w14:textId="77777777" w:rsidR="00080AB0" w:rsidRPr="00774D7C" w:rsidRDefault="00080AB0" w:rsidP="00C83F48">
            <w:pPr>
              <w:spacing w:before="120" w:after="120"/>
              <w:jc w:val="both"/>
              <w:rPr>
                <w:rFonts w:ascii="Calibri" w:hAnsi="Calibri" w:cs="Times New Roman"/>
                <w:sz w:val="22"/>
                <w:szCs w:val="22"/>
                <w:u w:val="single"/>
                <w:lang w:eastAsia="de-DE"/>
              </w:rPr>
            </w:pPr>
          </w:p>
        </w:tc>
      </w:tr>
      <w:tr w:rsidR="00080AB0" w:rsidRPr="00774D7C" w14:paraId="29ADB77D" w14:textId="77777777" w:rsidTr="00C83F48">
        <w:tc>
          <w:tcPr>
            <w:tcW w:w="2405" w:type="dxa"/>
          </w:tcPr>
          <w:p w14:paraId="1FE08472" w14:textId="77777777" w:rsidR="00080AB0" w:rsidRPr="00774D7C" w:rsidRDefault="00080AB0" w:rsidP="00C83F48">
            <w:pPr>
              <w:spacing w:before="120" w:after="120"/>
              <w:jc w:val="both"/>
              <w:rPr>
                <w:rFonts w:ascii="Calibri" w:hAnsi="Calibri" w:cs="Times New Roman"/>
                <w:sz w:val="22"/>
                <w:szCs w:val="22"/>
                <w:u w:val="single"/>
                <w:lang w:eastAsia="de-DE"/>
              </w:rPr>
            </w:pPr>
            <w:r w:rsidRPr="00774D7C">
              <w:rPr>
                <w:rFonts w:ascii="Calibri" w:hAnsi="Calibri" w:cs="Times New Roman"/>
                <w:sz w:val="22"/>
                <w:szCs w:val="22"/>
                <w:lang w:eastAsia="de-DE"/>
              </w:rPr>
              <w:t>Mobilni:</w:t>
            </w:r>
          </w:p>
        </w:tc>
        <w:tc>
          <w:tcPr>
            <w:tcW w:w="7224" w:type="dxa"/>
          </w:tcPr>
          <w:p w14:paraId="0345D94B" w14:textId="77777777" w:rsidR="00080AB0" w:rsidRPr="00774D7C" w:rsidRDefault="00080AB0" w:rsidP="00C83F48">
            <w:pPr>
              <w:spacing w:before="120" w:after="120"/>
              <w:jc w:val="both"/>
              <w:rPr>
                <w:rFonts w:ascii="Calibri" w:hAnsi="Calibri" w:cs="Times New Roman"/>
                <w:sz w:val="22"/>
                <w:szCs w:val="22"/>
                <w:u w:val="single"/>
                <w:lang w:eastAsia="de-DE"/>
              </w:rPr>
            </w:pPr>
          </w:p>
        </w:tc>
      </w:tr>
      <w:tr w:rsidR="00080AB0" w:rsidRPr="00774D7C" w14:paraId="1D5491FD" w14:textId="77777777" w:rsidTr="00C83F48">
        <w:tc>
          <w:tcPr>
            <w:tcW w:w="2405" w:type="dxa"/>
          </w:tcPr>
          <w:p w14:paraId="0864F475" w14:textId="77777777" w:rsidR="00080AB0" w:rsidRPr="00774D7C" w:rsidRDefault="00080AB0" w:rsidP="00C83F48">
            <w:pPr>
              <w:spacing w:before="120" w:after="120"/>
              <w:jc w:val="both"/>
              <w:rPr>
                <w:rFonts w:ascii="Calibri" w:hAnsi="Calibri" w:cs="Times New Roman"/>
                <w:sz w:val="22"/>
                <w:szCs w:val="22"/>
                <w:u w:val="single"/>
                <w:lang w:eastAsia="de-DE"/>
              </w:rPr>
            </w:pPr>
            <w:r w:rsidRPr="00774D7C">
              <w:rPr>
                <w:rFonts w:ascii="Calibri" w:hAnsi="Calibri" w:cs="Times New Roman"/>
                <w:sz w:val="22"/>
                <w:szCs w:val="22"/>
                <w:lang w:eastAsia="de-DE"/>
              </w:rPr>
              <w:t>e-mail:</w:t>
            </w:r>
          </w:p>
        </w:tc>
        <w:tc>
          <w:tcPr>
            <w:tcW w:w="7224" w:type="dxa"/>
          </w:tcPr>
          <w:p w14:paraId="2402DFE8" w14:textId="77777777" w:rsidR="00080AB0" w:rsidRPr="00774D7C" w:rsidRDefault="00080AB0" w:rsidP="00C83F48">
            <w:pPr>
              <w:spacing w:before="120" w:after="120"/>
              <w:jc w:val="both"/>
              <w:rPr>
                <w:rFonts w:ascii="Calibri" w:hAnsi="Calibri" w:cs="Times New Roman"/>
                <w:sz w:val="22"/>
                <w:szCs w:val="22"/>
                <w:u w:val="single"/>
                <w:lang w:eastAsia="de-DE"/>
              </w:rPr>
            </w:pPr>
          </w:p>
        </w:tc>
      </w:tr>
      <w:tr w:rsidR="00080AB0" w:rsidRPr="00774D7C" w14:paraId="2D0A5040" w14:textId="77777777" w:rsidTr="00C83F48">
        <w:tc>
          <w:tcPr>
            <w:tcW w:w="2405" w:type="dxa"/>
          </w:tcPr>
          <w:p w14:paraId="50714E0F" w14:textId="77777777" w:rsidR="00080AB0" w:rsidRPr="00774D7C" w:rsidRDefault="00080AB0" w:rsidP="00C83F48">
            <w:pPr>
              <w:spacing w:before="120" w:after="120"/>
              <w:jc w:val="both"/>
              <w:rPr>
                <w:rFonts w:ascii="Calibri" w:hAnsi="Calibri" w:cs="Times New Roman"/>
                <w:sz w:val="22"/>
                <w:szCs w:val="22"/>
                <w:u w:val="single"/>
                <w:lang w:eastAsia="de-DE"/>
              </w:rPr>
            </w:pPr>
            <w:r w:rsidRPr="00774D7C">
              <w:rPr>
                <w:rFonts w:ascii="Calibri" w:hAnsi="Calibri" w:cs="Times New Roman"/>
                <w:sz w:val="22"/>
                <w:szCs w:val="22"/>
                <w:lang w:eastAsia="de-DE"/>
              </w:rPr>
              <w:t>Datum rođenja:</w:t>
            </w:r>
          </w:p>
        </w:tc>
        <w:tc>
          <w:tcPr>
            <w:tcW w:w="7224" w:type="dxa"/>
          </w:tcPr>
          <w:p w14:paraId="25CC634D" w14:textId="77777777" w:rsidR="00080AB0" w:rsidRPr="00774D7C" w:rsidRDefault="00080AB0" w:rsidP="00C83F48">
            <w:pPr>
              <w:spacing w:before="120" w:after="120"/>
              <w:jc w:val="both"/>
              <w:rPr>
                <w:rFonts w:ascii="Calibri" w:hAnsi="Calibri" w:cs="Times New Roman"/>
                <w:sz w:val="22"/>
                <w:szCs w:val="22"/>
                <w:u w:val="single"/>
                <w:lang w:eastAsia="de-DE"/>
              </w:rPr>
            </w:pPr>
          </w:p>
        </w:tc>
      </w:tr>
    </w:tbl>
    <w:p w14:paraId="7FB56177" w14:textId="77777777" w:rsidR="00080AB0" w:rsidRPr="00774D7C" w:rsidRDefault="00080AB0" w:rsidP="00080AB0">
      <w:pPr>
        <w:spacing w:before="120" w:after="120"/>
        <w:jc w:val="both"/>
        <w:rPr>
          <w:rFonts w:ascii="Calibri" w:hAnsi="Calibri" w:cs="Times New Roman"/>
          <w:sz w:val="22"/>
          <w:szCs w:val="22"/>
          <w:lang w:eastAsia="de-DE"/>
        </w:rPr>
      </w:pPr>
    </w:p>
    <w:p w14:paraId="6C69179A" w14:textId="77777777" w:rsidR="00080AB0" w:rsidRPr="00774D7C" w:rsidRDefault="00080AB0" w:rsidP="00080AB0">
      <w:pPr>
        <w:spacing w:before="120" w:after="120"/>
        <w:jc w:val="both"/>
        <w:rPr>
          <w:rFonts w:ascii="Calibri" w:hAnsi="Calibri" w:cs="Times New Roman"/>
          <w:sz w:val="22"/>
          <w:szCs w:val="22"/>
          <w:lang w:eastAsia="de-DE"/>
        </w:rPr>
      </w:pPr>
      <w:r w:rsidRPr="00774D7C">
        <w:rPr>
          <w:rFonts w:ascii="Calibri" w:hAnsi="Calibri" w:cs="Times New Roman"/>
          <w:sz w:val="22"/>
          <w:szCs w:val="22"/>
          <w:lang w:eastAsia="de-DE"/>
        </w:rPr>
        <w:t>U prilogu obrasca za prijavu za konsultanta šaljem sljedeće dokumente:</w:t>
      </w:r>
    </w:p>
    <w:p w14:paraId="16BB5513" w14:textId="77777777" w:rsidR="00080AB0" w:rsidRPr="00774D7C" w:rsidRDefault="00080AB0" w:rsidP="00080AB0">
      <w:pPr>
        <w:spacing w:before="120" w:after="120"/>
        <w:ind w:left="708"/>
        <w:jc w:val="both"/>
        <w:rPr>
          <w:rFonts w:ascii="Calibri" w:hAnsi="Calibri" w:cs="Calibri"/>
          <w:sz w:val="22"/>
          <w:szCs w:val="22"/>
          <w:lang w:eastAsia="de-DE"/>
        </w:rPr>
      </w:pPr>
      <w:r w:rsidRPr="00774D7C">
        <w:rPr>
          <w:rFonts w:ascii="Calibri" w:hAnsi="Calibri" w:cs="Calibri"/>
          <w:sz w:val="22"/>
          <w:szCs w:val="22"/>
          <w:lang w:eastAsia="de-DE"/>
        </w:rPr>
        <w:t>1. Motivaciono pismo</w:t>
      </w:r>
    </w:p>
    <w:p w14:paraId="2BBB838F" w14:textId="77777777" w:rsidR="00080AB0" w:rsidRPr="00774D7C" w:rsidRDefault="00080AB0" w:rsidP="00080AB0">
      <w:pPr>
        <w:spacing w:before="120" w:after="120"/>
        <w:ind w:left="708"/>
        <w:jc w:val="both"/>
        <w:rPr>
          <w:rFonts w:ascii="Calibri" w:hAnsi="Calibri" w:cs="Calibri"/>
          <w:sz w:val="22"/>
          <w:szCs w:val="22"/>
          <w:lang w:eastAsia="de-DE"/>
        </w:rPr>
      </w:pPr>
      <w:r w:rsidRPr="00774D7C">
        <w:rPr>
          <w:rFonts w:ascii="Calibri" w:hAnsi="Calibri" w:cs="Calibri"/>
          <w:sz w:val="22"/>
          <w:szCs w:val="22"/>
          <w:lang w:eastAsia="de-DE"/>
        </w:rPr>
        <w:t>2. Biografiju (CV)</w:t>
      </w:r>
    </w:p>
    <w:p w14:paraId="53B2CDA1" w14:textId="77777777" w:rsidR="00080AB0" w:rsidRPr="00774D7C" w:rsidRDefault="00080AB0" w:rsidP="00080AB0">
      <w:pPr>
        <w:spacing w:before="120" w:after="120"/>
        <w:ind w:left="708"/>
        <w:jc w:val="both"/>
        <w:rPr>
          <w:rFonts w:ascii="Calibri" w:hAnsi="Calibri" w:cs="Calibri"/>
          <w:sz w:val="22"/>
          <w:szCs w:val="22"/>
          <w:lang w:eastAsia="de-DE"/>
        </w:rPr>
      </w:pPr>
      <w:r w:rsidRPr="00774D7C">
        <w:rPr>
          <w:rFonts w:ascii="Calibri" w:hAnsi="Calibri" w:cs="Calibri"/>
          <w:sz w:val="22"/>
          <w:szCs w:val="22"/>
          <w:lang w:eastAsia="de-DE"/>
        </w:rPr>
        <w:t>3. Dokaz o profesionalnom iskustvu i preporuke</w:t>
      </w:r>
    </w:p>
    <w:p w14:paraId="0D877AAC" w14:textId="77777777" w:rsidR="00080AB0" w:rsidRPr="00774D7C" w:rsidRDefault="00080AB0" w:rsidP="00080AB0">
      <w:pPr>
        <w:spacing w:before="120" w:after="120"/>
        <w:ind w:left="708"/>
        <w:jc w:val="both"/>
        <w:rPr>
          <w:rFonts w:ascii="Calibri" w:hAnsi="Calibri" w:cs="Calibri"/>
          <w:sz w:val="22"/>
          <w:szCs w:val="22"/>
          <w:lang w:eastAsia="de-DE"/>
        </w:rPr>
      </w:pPr>
      <w:r w:rsidRPr="00774D7C">
        <w:rPr>
          <w:rFonts w:ascii="Calibri" w:hAnsi="Calibri" w:cs="Calibri"/>
          <w:sz w:val="22"/>
          <w:szCs w:val="22"/>
          <w:lang w:eastAsia="de-DE"/>
        </w:rPr>
        <w:t>4. Obrazovanje i dodatne obuke</w:t>
      </w:r>
    </w:p>
    <w:p w14:paraId="2179E284" w14:textId="77777777" w:rsidR="00080AB0" w:rsidRPr="00774D7C" w:rsidRDefault="00080AB0" w:rsidP="00080AB0">
      <w:pPr>
        <w:spacing w:before="120" w:after="120"/>
        <w:ind w:left="708"/>
        <w:jc w:val="both"/>
        <w:rPr>
          <w:rFonts w:ascii="Calibri" w:hAnsi="Calibri" w:cs="Calibri"/>
          <w:sz w:val="22"/>
          <w:szCs w:val="22"/>
          <w:lang w:eastAsia="de-DE"/>
        </w:rPr>
      </w:pPr>
      <w:r w:rsidRPr="00774D7C">
        <w:rPr>
          <w:rFonts w:ascii="Calibri" w:hAnsi="Calibri" w:cs="Calibri"/>
          <w:sz w:val="22"/>
          <w:szCs w:val="22"/>
          <w:lang w:eastAsia="de-DE"/>
        </w:rPr>
        <w:t xml:space="preserve">5. Izjava o nekažnjavanju </w:t>
      </w:r>
    </w:p>
    <w:p w14:paraId="5BF3A71C" w14:textId="77777777" w:rsidR="00080AB0" w:rsidRPr="00774D7C" w:rsidRDefault="00080AB0" w:rsidP="00080AB0">
      <w:pPr>
        <w:spacing w:before="120" w:after="120"/>
        <w:jc w:val="both"/>
        <w:rPr>
          <w:rFonts w:ascii="Calibri" w:hAnsi="Calibri" w:cs="Times New Roman"/>
          <w:sz w:val="22"/>
          <w:szCs w:val="22"/>
          <w:lang w:eastAsia="de-DE"/>
        </w:rPr>
      </w:pPr>
    </w:p>
    <w:p w14:paraId="2D5ED01D" w14:textId="77777777" w:rsidR="00080AB0" w:rsidRPr="00774D7C" w:rsidRDefault="00080AB0" w:rsidP="00080AB0">
      <w:pPr>
        <w:spacing w:before="120" w:after="120"/>
        <w:jc w:val="both"/>
        <w:rPr>
          <w:rFonts w:cs="Times New Roman"/>
          <w:sz w:val="22"/>
          <w:szCs w:val="22"/>
          <w:lang w:eastAsia="de-DE"/>
        </w:rPr>
      </w:pPr>
    </w:p>
    <w:p w14:paraId="2962B470" w14:textId="77777777" w:rsidR="00080AB0" w:rsidRPr="00774D7C" w:rsidRDefault="00080AB0" w:rsidP="00080AB0">
      <w:pPr>
        <w:spacing w:before="120" w:after="120"/>
        <w:rPr>
          <w:rFonts w:ascii="Calibri" w:hAnsi="Calibri" w:cs="Times New Roman"/>
          <w:sz w:val="22"/>
          <w:szCs w:val="22"/>
          <w:lang w:eastAsia="de-DE"/>
        </w:rPr>
      </w:pPr>
      <w:r w:rsidRPr="00774D7C">
        <w:rPr>
          <w:rFonts w:ascii="Calibri" w:hAnsi="Calibri" w:cs="Times New Roman"/>
          <w:sz w:val="22"/>
          <w:szCs w:val="22"/>
          <w:lang w:eastAsia="de-DE"/>
        </w:rPr>
        <w:t xml:space="preserve">Mjesto, datum: </w:t>
      </w:r>
      <w:r w:rsidRPr="00774D7C">
        <w:rPr>
          <w:rFonts w:ascii="Calibri" w:hAnsi="Calibri" w:cs="Times New Roman"/>
          <w:sz w:val="22"/>
          <w:szCs w:val="22"/>
          <w:lang w:eastAsia="de-DE"/>
        </w:rPr>
        <w:tab/>
      </w:r>
      <w:r w:rsidRPr="00774D7C">
        <w:rPr>
          <w:rFonts w:ascii="Calibri" w:hAnsi="Calibri" w:cs="Times New Roman"/>
          <w:sz w:val="22"/>
          <w:szCs w:val="22"/>
          <w:lang w:eastAsia="de-DE"/>
        </w:rPr>
        <w:tab/>
      </w:r>
      <w:r w:rsidRPr="00774D7C">
        <w:rPr>
          <w:rFonts w:ascii="Calibri" w:hAnsi="Calibri" w:cs="Times New Roman"/>
          <w:sz w:val="22"/>
          <w:szCs w:val="22"/>
          <w:lang w:eastAsia="de-DE"/>
        </w:rPr>
        <w:tab/>
      </w:r>
      <w:r w:rsidRPr="00774D7C">
        <w:rPr>
          <w:rFonts w:ascii="Calibri" w:hAnsi="Calibri" w:cs="Times New Roman"/>
          <w:sz w:val="22"/>
          <w:szCs w:val="22"/>
          <w:lang w:eastAsia="de-DE"/>
        </w:rPr>
        <w:tab/>
      </w:r>
      <w:r w:rsidRPr="00774D7C">
        <w:rPr>
          <w:rFonts w:ascii="Calibri" w:hAnsi="Calibri" w:cs="Times New Roman"/>
          <w:sz w:val="22"/>
          <w:szCs w:val="22"/>
          <w:lang w:eastAsia="de-DE"/>
        </w:rPr>
        <w:tab/>
      </w:r>
      <w:r w:rsidRPr="00774D7C">
        <w:rPr>
          <w:rFonts w:ascii="Calibri" w:hAnsi="Calibri" w:cs="Times New Roman"/>
          <w:sz w:val="22"/>
          <w:szCs w:val="22"/>
          <w:lang w:eastAsia="de-DE"/>
        </w:rPr>
        <w:tab/>
        <w:t>Pravno obavezujući potpis podnosioca zahtjeva</w:t>
      </w:r>
    </w:p>
    <w:p w14:paraId="4AB1069A" w14:textId="77777777" w:rsidR="00080AB0" w:rsidRPr="00774D7C" w:rsidRDefault="00080AB0" w:rsidP="00080AB0">
      <w:pPr>
        <w:spacing w:before="120" w:after="120"/>
        <w:jc w:val="both"/>
        <w:rPr>
          <w:rFonts w:ascii="Calibri" w:hAnsi="Calibri" w:cs="Times New Roman"/>
          <w:sz w:val="22"/>
          <w:szCs w:val="22"/>
          <w:lang w:eastAsia="de-DE"/>
        </w:rPr>
      </w:pPr>
    </w:p>
    <w:p w14:paraId="04571A97" w14:textId="77777777" w:rsidR="00080AB0" w:rsidRPr="00774D7C" w:rsidRDefault="00080AB0" w:rsidP="00080AB0">
      <w:pPr>
        <w:spacing w:before="120" w:after="120"/>
        <w:jc w:val="both"/>
        <w:rPr>
          <w:rFonts w:ascii="Calibri" w:hAnsi="Calibri" w:cs="Times New Roman"/>
          <w:sz w:val="22"/>
          <w:szCs w:val="22"/>
          <w:lang w:eastAsia="de-DE"/>
        </w:rPr>
      </w:pPr>
      <w:r w:rsidRPr="00774D7C">
        <w:rPr>
          <w:rFonts w:ascii="Calibri" w:hAnsi="Calibri" w:cs="Times New Roman"/>
          <w:sz w:val="22"/>
          <w:szCs w:val="22"/>
          <w:lang w:eastAsia="de-DE"/>
        </w:rPr>
        <w:t xml:space="preserve">_____________                                            </w:t>
      </w:r>
      <w:r w:rsidRPr="00774D7C">
        <w:rPr>
          <w:rFonts w:ascii="Calibri" w:hAnsi="Calibri" w:cs="Times New Roman"/>
          <w:sz w:val="22"/>
          <w:szCs w:val="22"/>
          <w:lang w:eastAsia="de-DE"/>
        </w:rPr>
        <w:tab/>
      </w:r>
      <w:r w:rsidRPr="00774D7C">
        <w:rPr>
          <w:rFonts w:ascii="Calibri" w:hAnsi="Calibri" w:cs="Times New Roman"/>
          <w:sz w:val="22"/>
          <w:szCs w:val="22"/>
          <w:lang w:eastAsia="de-DE"/>
        </w:rPr>
        <w:tab/>
      </w:r>
      <w:r w:rsidRPr="00774D7C">
        <w:rPr>
          <w:rFonts w:ascii="Calibri" w:hAnsi="Calibri" w:cs="Times New Roman"/>
          <w:sz w:val="22"/>
          <w:szCs w:val="22"/>
          <w:lang w:eastAsia="de-DE"/>
        </w:rPr>
        <w:tab/>
        <w:t>___________________________</w:t>
      </w:r>
    </w:p>
    <w:p w14:paraId="1CA3C1C3" w14:textId="77777777" w:rsidR="00080AB0" w:rsidRPr="00774D7C" w:rsidRDefault="00080AB0" w:rsidP="00080AB0">
      <w:pPr>
        <w:spacing w:before="120" w:after="120"/>
        <w:jc w:val="both"/>
        <w:rPr>
          <w:rFonts w:cs="Times New Roman"/>
          <w:sz w:val="22"/>
          <w:szCs w:val="22"/>
          <w:lang w:eastAsia="de-DE"/>
        </w:rPr>
      </w:pPr>
    </w:p>
    <w:p w14:paraId="514D2470" w14:textId="77777777" w:rsidR="00080AB0" w:rsidRPr="00774D7C" w:rsidRDefault="00080AB0" w:rsidP="00080AB0">
      <w:pPr>
        <w:spacing w:before="120" w:after="120"/>
        <w:rPr>
          <w:rFonts w:cs="Times New Roman"/>
          <w:szCs w:val="20"/>
          <w:lang w:eastAsia="de-DE"/>
        </w:rPr>
      </w:pPr>
      <w:r w:rsidRPr="00774D7C">
        <w:rPr>
          <w:rFonts w:cs="Times New Roman"/>
          <w:szCs w:val="20"/>
          <w:lang w:eastAsia="de-DE"/>
        </w:rPr>
        <w:br w:type="page"/>
      </w:r>
    </w:p>
    <w:p w14:paraId="177BCB49" w14:textId="77777777" w:rsidR="00080AB0" w:rsidRPr="00774D7C" w:rsidRDefault="00080AB0" w:rsidP="00080AB0">
      <w:pPr>
        <w:pStyle w:val="Heading2"/>
        <w:spacing w:before="120" w:after="120" w:line="240" w:lineRule="auto"/>
        <w:ind w:left="1080"/>
        <w:rPr>
          <w:rFonts w:asciiTheme="minorHAnsi" w:hAnsiTheme="minorHAnsi" w:cstheme="minorHAnsi"/>
          <w:b/>
          <w:bCs/>
          <w:caps w:val="0"/>
          <w:color w:val="1F497D" w:themeColor="text2"/>
        </w:rPr>
      </w:pPr>
      <w:bookmarkStart w:id="2" w:name="_Declaration_of_Good"/>
      <w:bookmarkStart w:id="3" w:name="_Toc62640747"/>
      <w:bookmarkStart w:id="4" w:name="_Toc62642054"/>
      <w:bookmarkStart w:id="5" w:name="_Toc62643398"/>
      <w:bookmarkStart w:id="6" w:name="_Toc62818699"/>
      <w:bookmarkStart w:id="7" w:name="_Toc63078050"/>
      <w:bookmarkStart w:id="8" w:name="_Toc161063259"/>
      <w:bookmarkEnd w:id="2"/>
    </w:p>
    <w:p w14:paraId="3FA21B95" w14:textId="77777777" w:rsidR="00080AB0" w:rsidRPr="00774D7C" w:rsidRDefault="00080AB0" w:rsidP="00080AB0">
      <w:pPr>
        <w:spacing w:before="120" w:after="120"/>
        <w:jc w:val="both"/>
        <w:rPr>
          <w:rFonts w:cs="Times New Roman"/>
          <w:szCs w:val="20"/>
          <w:lang w:eastAsia="de-DE"/>
        </w:rPr>
      </w:pPr>
      <w:bookmarkStart w:id="9" w:name="_Izjava_o_nekažnjavanju"/>
      <w:bookmarkEnd w:id="9"/>
      <w:bookmarkEnd w:id="3"/>
      <w:bookmarkEnd w:id="4"/>
      <w:bookmarkEnd w:id="5"/>
      <w:bookmarkEnd w:id="6"/>
      <w:bookmarkEnd w:id="7"/>
      <w:bookmarkEnd w:id="8"/>
    </w:p>
    <w:p w14:paraId="49090C68" w14:textId="77777777" w:rsidR="00080AB0" w:rsidRPr="00774D7C" w:rsidRDefault="00080AB0" w:rsidP="00080AB0">
      <w:pPr>
        <w:spacing w:before="120" w:after="120"/>
        <w:jc w:val="center"/>
        <w:rPr>
          <w:rFonts w:ascii="Calibri" w:hAnsi="Calibri" w:cs="Times New Roman"/>
          <w:b/>
          <w:bCs/>
          <w:color w:val="002060"/>
          <w:sz w:val="28"/>
          <w:szCs w:val="20"/>
          <w:lang w:eastAsia="de-DE"/>
        </w:rPr>
      </w:pPr>
      <w:r w:rsidRPr="00774D7C">
        <w:rPr>
          <w:rFonts w:ascii="Calibri" w:hAnsi="Calibri" w:cs="Times New Roman"/>
          <w:b/>
          <w:bCs/>
          <w:color w:val="002060"/>
          <w:sz w:val="28"/>
          <w:szCs w:val="20"/>
          <w:lang w:eastAsia="de-DE"/>
        </w:rPr>
        <w:t>IZJAVA O NEKAŽNJAVANJU</w:t>
      </w:r>
    </w:p>
    <w:p w14:paraId="7B2DC420" w14:textId="77777777" w:rsidR="00080AB0" w:rsidRPr="00774D7C" w:rsidRDefault="00080AB0" w:rsidP="00080AB0">
      <w:pPr>
        <w:spacing w:before="120" w:after="120"/>
        <w:jc w:val="center"/>
        <w:rPr>
          <w:rFonts w:ascii="Calibri" w:hAnsi="Calibri" w:cs="Times New Roman"/>
          <w:b/>
          <w:bCs/>
          <w:color w:val="002060"/>
          <w:sz w:val="28"/>
          <w:szCs w:val="20"/>
          <w:lang w:eastAsia="de-DE"/>
        </w:rPr>
      </w:pPr>
    </w:p>
    <w:p w14:paraId="25C9F15E" w14:textId="77777777" w:rsidR="00080AB0" w:rsidRPr="00774D7C" w:rsidRDefault="00080AB0" w:rsidP="00080AB0">
      <w:pPr>
        <w:spacing w:before="120" w:after="120"/>
        <w:jc w:val="both"/>
        <w:rPr>
          <w:rFonts w:ascii="Calibri" w:hAnsi="Calibri" w:cs="Times New Roman"/>
          <w:sz w:val="22"/>
          <w:szCs w:val="22"/>
          <w:lang w:eastAsia="de-DE"/>
        </w:rPr>
      </w:pPr>
      <w:r w:rsidRPr="00774D7C">
        <w:rPr>
          <w:rFonts w:ascii="Calibri" w:hAnsi="Calibri" w:cs="Times New Roman"/>
          <w:sz w:val="22"/>
          <w:szCs w:val="22"/>
          <w:lang w:eastAsia="de-DE"/>
        </w:rPr>
        <w:t>Ovom izjavom pod punom krivičnom, materijalnom i moralnom odgovornošću, potvrđujem da se protiv mene ne vodi krivični postupak i da nisam osuđivan za krivični, privredni i niti bilo koji drugi profesionalni prestup.</w:t>
      </w:r>
    </w:p>
    <w:p w14:paraId="4F3D72CC" w14:textId="77777777" w:rsidR="00080AB0" w:rsidRPr="00774D7C" w:rsidRDefault="00080AB0" w:rsidP="00080AB0">
      <w:pPr>
        <w:spacing w:before="120" w:after="120"/>
        <w:jc w:val="both"/>
        <w:rPr>
          <w:rFonts w:ascii="Calibri" w:hAnsi="Calibri" w:cs="Times New Roman"/>
          <w:sz w:val="22"/>
          <w:szCs w:val="22"/>
          <w:lang w:eastAsia="de-DE"/>
        </w:rPr>
      </w:pPr>
      <w:r w:rsidRPr="00774D7C">
        <w:rPr>
          <w:rFonts w:ascii="Calibri" w:hAnsi="Calibri" w:cs="Times New Roman"/>
          <w:sz w:val="22"/>
          <w:szCs w:val="22"/>
          <w:lang w:eastAsia="de-DE"/>
        </w:rPr>
        <w:t>U slučaju promjene navedenih okolnosti, nakon izdavanja sertifikata, odmah ću o tome obavjestiti CDT PKRS, koji će infomaciju proslijediti izdavaocu sertifikata.</w:t>
      </w:r>
    </w:p>
    <w:p w14:paraId="0369D92D" w14:textId="77777777" w:rsidR="00080AB0" w:rsidRPr="00774D7C" w:rsidRDefault="00080AB0" w:rsidP="00080AB0">
      <w:pPr>
        <w:spacing w:before="120" w:after="120"/>
        <w:jc w:val="both"/>
        <w:rPr>
          <w:rFonts w:ascii="Calibri" w:hAnsi="Calibri" w:cs="Times New Roman"/>
          <w:sz w:val="22"/>
          <w:szCs w:val="22"/>
          <w:lang w:eastAsia="de-DE"/>
        </w:rPr>
      </w:pPr>
    </w:p>
    <w:p w14:paraId="0EBD3764" w14:textId="77777777" w:rsidR="00080AB0" w:rsidRPr="00774D7C" w:rsidRDefault="00080AB0" w:rsidP="00080AB0">
      <w:pPr>
        <w:spacing w:before="120" w:after="120"/>
        <w:jc w:val="both"/>
        <w:rPr>
          <w:rFonts w:ascii="Calibri" w:hAnsi="Calibri" w:cs="Times New Roman"/>
          <w:sz w:val="22"/>
          <w:szCs w:val="22"/>
          <w:lang w:eastAsia="de-DE"/>
        </w:rPr>
      </w:pPr>
      <w:r w:rsidRPr="00774D7C">
        <w:rPr>
          <w:rFonts w:ascii="Calibri" w:hAnsi="Calibri" w:cs="Times New Roman"/>
          <w:sz w:val="22"/>
          <w:szCs w:val="22"/>
          <w:lang w:eastAsia="de-DE"/>
        </w:rPr>
        <w:t xml:space="preserve">Ime: </w:t>
      </w:r>
      <w:r w:rsidRPr="00774D7C">
        <w:rPr>
          <w:rFonts w:ascii="Calibri" w:hAnsi="Calibri" w:cs="Times New Roman"/>
          <w:sz w:val="22"/>
          <w:szCs w:val="22"/>
          <w:lang w:eastAsia="de-DE"/>
        </w:rPr>
        <w:tab/>
      </w:r>
      <w:r w:rsidRPr="00774D7C">
        <w:rPr>
          <w:rFonts w:ascii="Calibri" w:hAnsi="Calibri" w:cs="Times New Roman"/>
          <w:sz w:val="22"/>
          <w:szCs w:val="22"/>
          <w:lang w:eastAsia="de-DE"/>
        </w:rPr>
        <w:tab/>
        <w:t>_______________________________________________</w:t>
      </w:r>
    </w:p>
    <w:p w14:paraId="0C02B8F8" w14:textId="77777777" w:rsidR="00080AB0" w:rsidRPr="00774D7C" w:rsidRDefault="00080AB0" w:rsidP="00080AB0">
      <w:pPr>
        <w:spacing w:before="120" w:after="120"/>
        <w:jc w:val="both"/>
        <w:rPr>
          <w:rFonts w:ascii="Calibri" w:hAnsi="Calibri" w:cs="Times New Roman"/>
          <w:sz w:val="22"/>
          <w:szCs w:val="22"/>
          <w:lang w:eastAsia="de-DE"/>
        </w:rPr>
      </w:pPr>
      <w:r w:rsidRPr="00774D7C">
        <w:rPr>
          <w:rFonts w:ascii="Calibri" w:hAnsi="Calibri" w:cs="Times New Roman"/>
          <w:sz w:val="22"/>
          <w:szCs w:val="22"/>
          <w:lang w:eastAsia="de-DE"/>
        </w:rPr>
        <w:t>Adresa:</w:t>
      </w:r>
      <w:r w:rsidRPr="00774D7C">
        <w:rPr>
          <w:rFonts w:ascii="Calibri" w:hAnsi="Calibri" w:cs="Times New Roman"/>
          <w:sz w:val="22"/>
          <w:szCs w:val="22"/>
          <w:lang w:eastAsia="de-DE"/>
        </w:rPr>
        <w:tab/>
      </w:r>
      <w:r w:rsidRPr="00774D7C">
        <w:rPr>
          <w:rFonts w:ascii="Calibri" w:hAnsi="Calibri" w:cs="Times New Roman"/>
          <w:sz w:val="22"/>
          <w:szCs w:val="22"/>
          <w:lang w:eastAsia="de-DE"/>
        </w:rPr>
        <w:tab/>
        <w:t>_______________________________________________</w:t>
      </w:r>
    </w:p>
    <w:p w14:paraId="5F7EBA10" w14:textId="77777777" w:rsidR="00080AB0" w:rsidRPr="00774D7C" w:rsidRDefault="00080AB0" w:rsidP="00080AB0">
      <w:pPr>
        <w:spacing w:before="120" w:after="120"/>
        <w:ind w:left="708" w:firstLine="708"/>
        <w:jc w:val="both"/>
        <w:rPr>
          <w:rFonts w:ascii="Calibri" w:hAnsi="Calibri" w:cs="Times New Roman"/>
          <w:sz w:val="22"/>
          <w:szCs w:val="22"/>
          <w:lang w:eastAsia="de-DE"/>
        </w:rPr>
      </w:pPr>
      <w:r w:rsidRPr="00774D7C">
        <w:rPr>
          <w:rFonts w:ascii="Calibri" w:hAnsi="Calibri" w:cs="Times New Roman"/>
          <w:sz w:val="22"/>
          <w:szCs w:val="22"/>
          <w:lang w:eastAsia="de-DE"/>
        </w:rPr>
        <w:t>_______________________________________________</w:t>
      </w:r>
    </w:p>
    <w:p w14:paraId="1BB4EBF4" w14:textId="77777777" w:rsidR="00080AB0" w:rsidRPr="00774D7C" w:rsidRDefault="00080AB0" w:rsidP="00080AB0">
      <w:pPr>
        <w:spacing w:before="120" w:after="120"/>
        <w:jc w:val="both"/>
        <w:rPr>
          <w:rFonts w:ascii="Calibri" w:hAnsi="Calibri" w:cs="Times New Roman"/>
          <w:sz w:val="22"/>
          <w:szCs w:val="22"/>
          <w:lang w:eastAsia="de-DE"/>
        </w:rPr>
      </w:pPr>
    </w:p>
    <w:p w14:paraId="06CCB7F3" w14:textId="77777777" w:rsidR="00080AB0" w:rsidRPr="00774D7C" w:rsidRDefault="00080AB0" w:rsidP="00080AB0">
      <w:pPr>
        <w:spacing w:before="120" w:after="120"/>
        <w:jc w:val="both"/>
        <w:rPr>
          <w:rFonts w:ascii="Calibri" w:hAnsi="Calibri" w:cs="Times New Roman"/>
          <w:szCs w:val="20"/>
          <w:lang w:eastAsia="de-DE"/>
        </w:rPr>
      </w:pPr>
    </w:p>
    <w:p w14:paraId="76B9A39D" w14:textId="77777777" w:rsidR="00080AB0" w:rsidRPr="00774D7C" w:rsidRDefault="00080AB0" w:rsidP="00080AB0">
      <w:pPr>
        <w:spacing w:before="120" w:after="120"/>
        <w:jc w:val="both"/>
        <w:rPr>
          <w:rFonts w:ascii="Calibri" w:hAnsi="Calibri" w:cs="Times New Roman"/>
          <w:szCs w:val="20"/>
          <w:lang w:eastAsia="de-DE"/>
        </w:rPr>
      </w:pPr>
    </w:p>
    <w:p w14:paraId="4AC6C308" w14:textId="77777777" w:rsidR="00080AB0" w:rsidRPr="00774D7C" w:rsidRDefault="00080AB0" w:rsidP="00080AB0">
      <w:pPr>
        <w:spacing w:before="120" w:after="120"/>
        <w:jc w:val="both"/>
        <w:rPr>
          <w:rFonts w:ascii="Calibri" w:hAnsi="Calibri" w:cs="Times New Roman"/>
          <w:sz w:val="22"/>
          <w:szCs w:val="22"/>
          <w:lang w:eastAsia="de-DE"/>
        </w:rPr>
      </w:pPr>
    </w:p>
    <w:p w14:paraId="4634F3A1" w14:textId="77777777" w:rsidR="00080AB0" w:rsidRPr="00774D7C" w:rsidRDefault="00080AB0" w:rsidP="00080AB0">
      <w:pPr>
        <w:spacing w:before="120" w:after="120"/>
        <w:jc w:val="both"/>
        <w:rPr>
          <w:rFonts w:ascii="Calibri" w:hAnsi="Calibri" w:cs="Times New Roman"/>
          <w:sz w:val="22"/>
          <w:szCs w:val="22"/>
          <w:lang w:eastAsia="de-DE"/>
        </w:rPr>
      </w:pPr>
      <w:r w:rsidRPr="00774D7C">
        <w:rPr>
          <w:rFonts w:ascii="Calibri" w:hAnsi="Calibri" w:cs="Times New Roman"/>
          <w:sz w:val="22"/>
          <w:szCs w:val="22"/>
          <w:lang w:eastAsia="de-DE"/>
        </w:rPr>
        <w:t xml:space="preserve">Mjesto, datum: </w:t>
      </w:r>
      <w:r w:rsidRPr="00774D7C">
        <w:rPr>
          <w:rFonts w:ascii="Calibri" w:hAnsi="Calibri" w:cs="Times New Roman"/>
          <w:sz w:val="22"/>
          <w:szCs w:val="22"/>
          <w:lang w:eastAsia="de-DE"/>
        </w:rPr>
        <w:tab/>
      </w:r>
      <w:r w:rsidRPr="00774D7C">
        <w:rPr>
          <w:rFonts w:ascii="Calibri" w:hAnsi="Calibri" w:cs="Times New Roman"/>
          <w:sz w:val="22"/>
          <w:szCs w:val="22"/>
          <w:lang w:eastAsia="de-DE"/>
        </w:rPr>
        <w:tab/>
      </w:r>
      <w:r w:rsidRPr="00774D7C">
        <w:rPr>
          <w:rFonts w:ascii="Calibri" w:hAnsi="Calibri" w:cs="Times New Roman"/>
          <w:sz w:val="22"/>
          <w:szCs w:val="22"/>
          <w:lang w:eastAsia="de-DE"/>
        </w:rPr>
        <w:tab/>
      </w:r>
      <w:r w:rsidRPr="00774D7C">
        <w:rPr>
          <w:rFonts w:ascii="Calibri" w:hAnsi="Calibri" w:cs="Times New Roman"/>
          <w:sz w:val="22"/>
          <w:szCs w:val="22"/>
          <w:lang w:eastAsia="de-DE"/>
        </w:rPr>
        <w:tab/>
        <w:t xml:space="preserve">     </w:t>
      </w:r>
      <w:r w:rsidRPr="00774D7C">
        <w:rPr>
          <w:rFonts w:ascii="Calibri" w:hAnsi="Calibri" w:cs="Times New Roman"/>
          <w:sz w:val="22"/>
          <w:szCs w:val="22"/>
          <w:lang w:eastAsia="de-DE"/>
        </w:rPr>
        <w:tab/>
      </w:r>
      <w:r w:rsidRPr="00774D7C">
        <w:rPr>
          <w:rFonts w:ascii="Calibri" w:hAnsi="Calibri" w:cs="Times New Roman"/>
          <w:sz w:val="22"/>
          <w:szCs w:val="22"/>
          <w:lang w:eastAsia="de-DE"/>
        </w:rPr>
        <w:tab/>
      </w:r>
      <w:r w:rsidRPr="00774D7C">
        <w:rPr>
          <w:rFonts w:ascii="Calibri" w:hAnsi="Calibri" w:cs="Times New Roman"/>
          <w:sz w:val="22"/>
          <w:szCs w:val="22"/>
          <w:lang w:eastAsia="de-DE"/>
        </w:rPr>
        <w:tab/>
      </w:r>
      <w:r w:rsidRPr="00774D7C">
        <w:rPr>
          <w:rFonts w:ascii="Calibri" w:hAnsi="Calibri" w:cs="Times New Roman"/>
          <w:sz w:val="22"/>
          <w:szCs w:val="22"/>
          <w:lang w:eastAsia="de-DE"/>
        </w:rPr>
        <w:tab/>
      </w:r>
      <w:r w:rsidRPr="00774D7C">
        <w:rPr>
          <w:rFonts w:ascii="Calibri" w:hAnsi="Calibri" w:cs="Times New Roman"/>
          <w:sz w:val="22"/>
          <w:szCs w:val="22"/>
          <w:lang w:eastAsia="de-DE"/>
        </w:rPr>
        <w:tab/>
        <w:t>Potpis podnosioca zahtjeva</w:t>
      </w:r>
    </w:p>
    <w:p w14:paraId="78734CA3" w14:textId="77777777" w:rsidR="00080AB0" w:rsidRPr="00774D7C" w:rsidRDefault="00080AB0" w:rsidP="00080AB0">
      <w:pPr>
        <w:spacing w:before="120" w:after="120"/>
        <w:jc w:val="both"/>
        <w:rPr>
          <w:rFonts w:ascii="Calibri" w:hAnsi="Calibri" w:cs="Times New Roman"/>
          <w:sz w:val="22"/>
          <w:szCs w:val="22"/>
          <w:lang w:eastAsia="de-DE"/>
        </w:rPr>
      </w:pPr>
    </w:p>
    <w:p w14:paraId="7A5011A8" w14:textId="77777777" w:rsidR="00080AB0" w:rsidRPr="00CE2282" w:rsidRDefault="00080AB0" w:rsidP="00080AB0">
      <w:pPr>
        <w:spacing w:before="120" w:after="120"/>
        <w:jc w:val="both"/>
        <w:rPr>
          <w:rFonts w:ascii="Calibri" w:hAnsi="Calibri" w:cs="Times New Roman"/>
          <w:sz w:val="22"/>
          <w:szCs w:val="22"/>
          <w:lang w:eastAsia="de-DE"/>
        </w:rPr>
      </w:pPr>
      <w:r w:rsidRPr="00774D7C">
        <w:rPr>
          <w:rFonts w:ascii="Calibri" w:hAnsi="Calibri" w:cs="Times New Roman"/>
          <w:sz w:val="22"/>
          <w:szCs w:val="22"/>
          <w:lang w:eastAsia="de-DE"/>
        </w:rPr>
        <w:t xml:space="preserve">_____________                                            </w:t>
      </w:r>
      <w:r w:rsidRPr="00774D7C">
        <w:rPr>
          <w:rFonts w:ascii="Calibri" w:hAnsi="Calibri" w:cs="Times New Roman"/>
          <w:sz w:val="22"/>
          <w:szCs w:val="22"/>
          <w:lang w:eastAsia="de-DE"/>
        </w:rPr>
        <w:tab/>
      </w:r>
      <w:r w:rsidRPr="00774D7C">
        <w:rPr>
          <w:rFonts w:ascii="Calibri" w:hAnsi="Calibri" w:cs="Times New Roman"/>
          <w:sz w:val="22"/>
          <w:szCs w:val="22"/>
          <w:lang w:eastAsia="de-DE"/>
        </w:rPr>
        <w:tab/>
      </w:r>
      <w:r w:rsidRPr="00774D7C">
        <w:rPr>
          <w:rFonts w:ascii="Calibri" w:hAnsi="Calibri" w:cs="Times New Roman"/>
          <w:sz w:val="22"/>
          <w:szCs w:val="22"/>
          <w:lang w:eastAsia="de-DE"/>
        </w:rPr>
        <w:tab/>
      </w:r>
      <w:r w:rsidRPr="00774D7C">
        <w:rPr>
          <w:rFonts w:ascii="Calibri" w:hAnsi="Calibri" w:cs="Times New Roman"/>
          <w:sz w:val="22"/>
          <w:szCs w:val="22"/>
          <w:lang w:eastAsia="de-DE"/>
        </w:rPr>
        <w:tab/>
      </w:r>
      <w:r w:rsidRPr="00774D7C">
        <w:rPr>
          <w:rFonts w:ascii="Calibri" w:hAnsi="Calibri" w:cs="Times New Roman"/>
          <w:sz w:val="22"/>
          <w:szCs w:val="22"/>
          <w:lang w:eastAsia="de-DE"/>
        </w:rPr>
        <w:tab/>
        <w:t xml:space="preserve">        ________________</w:t>
      </w:r>
    </w:p>
    <w:p w14:paraId="6CC25164" w14:textId="77777777" w:rsidR="00080AB0" w:rsidRPr="00CE2282" w:rsidRDefault="00080AB0" w:rsidP="00080AB0">
      <w:pPr>
        <w:spacing w:before="120" w:after="120"/>
        <w:rPr>
          <w:rFonts w:cs="Times New Roman"/>
          <w:szCs w:val="20"/>
          <w:lang w:eastAsia="de-DE"/>
        </w:rPr>
      </w:pPr>
    </w:p>
    <w:p w14:paraId="75B950CD" w14:textId="77777777" w:rsidR="00080AB0" w:rsidRPr="00CE2282" w:rsidRDefault="00080AB0" w:rsidP="00080AB0">
      <w:pPr>
        <w:spacing w:before="120" w:after="120"/>
      </w:pPr>
    </w:p>
    <w:p w14:paraId="615DC2D4" w14:textId="77777777" w:rsidR="00080AB0" w:rsidRPr="00CE2282" w:rsidRDefault="00080AB0" w:rsidP="00080AB0">
      <w:pPr>
        <w:tabs>
          <w:tab w:val="left" w:pos="2760"/>
        </w:tabs>
        <w:spacing w:before="120" w:after="120"/>
        <w:rPr>
          <w:rFonts w:asciiTheme="minorHAnsi" w:hAnsiTheme="minorHAnsi" w:cstheme="minorHAnsi"/>
        </w:rPr>
      </w:pPr>
    </w:p>
    <w:p w14:paraId="4981B9B4" w14:textId="18F5D67F" w:rsidR="006C34A1" w:rsidRPr="00080AB0" w:rsidRDefault="006C34A1" w:rsidP="00080AB0"/>
    <w:sectPr w:rsidR="006C34A1" w:rsidRPr="00080AB0" w:rsidSect="003D7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680" w:footer="907" w:gutter="0"/>
      <w:pgBorders>
        <w:top w:val="double" w:sz="4" w:space="1" w:color="8080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E141" w14:textId="77777777" w:rsidR="0093292E" w:rsidRPr="00A22EE8" w:rsidRDefault="0093292E">
      <w:r w:rsidRPr="00A22EE8">
        <w:separator/>
      </w:r>
    </w:p>
  </w:endnote>
  <w:endnote w:type="continuationSeparator" w:id="0">
    <w:p w14:paraId="04DF67FB" w14:textId="77777777" w:rsidR="0093292E" w:rsidRPr="00A22EE8" w:rsidRDefault="0093292E">
      <w:r w:rsidRPr="00A22EE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B444" w14:textId="77777777" w:rsidR="008D2769" w:rsidRPr="00A22EE8" w:rsidRDefault="008D2769" w:rsidP="00713259">
    <w:pPr>
      <w:pStyle w:val="Footer"/>
      <w:framePr w:wrap="around" w:vAnchor="text" w:hAnchor="margin" w:xAlign="center" w:y="1"/>
      <w:rPr>
        <w:rStyle w:val="PageNumber"/>
      </w:rPr>
    </w:pPr>
    <w:r w:rsidRPr="00A22EE8">
      <w:rPr>
        <w:rStyle w:val="PageNumber"/>
      </w:rPr>
      <w:fldChar w:fldCharType="begin"/>
    </w:r>
    <w:r w:rsidRPr="00A22EE8">
      <w:rPr>
        <w:rStyle w:val="PageNumber"/>
      </w:rPr>
      <w:instrText xml:space="preserve">PAGE  </w:instrText>
    </w:r>
    <w:r w:rsidRPr="00A22EE8">
      <w:rPr>
        <w:rStyle w:val="PageNumber"/>
      </w:rPr>
      <w:fldChar w:fldCharType="separate"/>
    </w:r>
    <w:r w:rsidR="00545ED5" w:rsidRPr="00A22EE8">
      <w:rPr>
        <w:rStyle w:val="PageNumber"/>
      </w:rPr>
      <w:t>1</w:t>
    </w:r>
    <w:r w:rsidRPr="00A22EE8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8CBA" w14:textId="77777777" w:rsidR="00545ED5" w:rsidRPr="00A22EE8" w:rsidRDefault="00997D35" w:rsidP="00A957D3">
    <w:pPr>
      <w:jc w:val="center"/>
      <w:rPr>
        <w:b/>
        <w:i/>
        <w:color w:val="333333"/>
        <w:sz w:val="20"/>
        <w:szCs w:val="20"/>
      </w:rPr>
    </w:pPr>
    <w:r>
      <w:rPr>
        <w:rFonts w:ascii="Arial Narrow" w:hAnsi="Arial Narrow"/>
        <w:b/>
        <w:i/>
        <w:color w:val="333333"/>
        <w:sz w:val="20"/>
        <w:szCs w:val="20"/>
      </w:rPr>
      <w:pict w14:anchorId="52EF70E0">
        <v:rect id="_x0000_i1025" style="width:0;height:1.5pt" o:hralign="center" o:hrstd="t" o:hr="t" fillcolor="#a0a0a0" stroked="f"/>
      </w:pict>
    </w:r>
  </w:p>
  <w:p w14:paraId="53EA79D6" w14:textId="77777777" w:rsidR="00A957D3" w:rsidRPr="00A22EE8" w:rsidRDefault="00AD0F57" w:rsidP="00A957D3">
    <w:pPr>
      <w:jc w:val="center"/>
      <w:rPr>
        <w:b/>
        <w:i/>
        <w:color w:val="333333"/>
        <w:sz w:val="20"/>
        <w:szCs w:val="20"/>
      </w:rPr>
    </w:pPr>
    <w:r w:rsidRPr="00A22EE8">
      <w:rPr>
        <w:b/>
        <w:i/>
        <w:noProof/>
        <w:color w:val="333333"/>
        <w:sz w:val="20"/>
        <w:szCs w:val="20"/>
      </w:rPr>
      <w:drawing>
        <wp:anchor distT="0" distB="0" distL="114300" distR="114300" simplePos="0" relativeHeight="251659264" behindDoc="0" locked="0" layoutInCell="1" allowOverlap="1" wp14:anchorId="46CA13B9" wp14:editId="51636B96">
          <wp:simplePos x="0" y="0"/>
          <wp:positionH relativeFrom="column">
            <wp:posOffset>5105400</wp:posOffset>
          </wp:positionH>
          <wp:positionV relativeFrom="page">
            <wp:posOffset>9521190</wp:posOffset>
          </wp:positionV>
          <wp:extent cx="533400" cy="523875"/>
          <wp:effectExtent l="0" t="0" r="0" b="9525"/>
          <wp:wrapSquare wrapText="bothSides"/>
          <wp:docPr id="72" name="Picture 72" descr="91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91_ISO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2" t="8934" r="18623" b="10910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50DE68" w14:textId="77777777" w:rsidR="008D2769" w:rsidRPr="00A22EE8" w:rsidRDefault="00595D84" w:rsidP="00A957D3">
    <w:pPr>
      <w:jc w:val="center"/>
    </w:pPr>
    <w:r w:rsidRPr="00A22EE8">
      <w:rPr>
        <w:b/>
        <w:i/>
        <w:color w:val="333333"/>
        <w:sz w:val="20"/>
        <w:szCs w:val="20"/>
      </w:rPr>
      <w:t>Privredna</w:t>
    </w:r>
    <w:r w:rsidR="008D2769" w:rsidRPr="00A22EE8">
      <w:rPr>
        <w:b/>
        <w:i/>
        <w:color w:val="333333"/>
        <w:sz w:val="20"/>
        <w:szCs w:val="20"/>
      </w:rPr>
      <w:t xml:space="preserve"> </w:t>
    </w:r>
    <w:r w:rsidRPr="00A22EE8">
      <w:rPr>
        <w:b/>
        <w:i/>
        <w:color w:val="333333"/>
        <w:sz w:val="20"/>
        <w:szCs w:val="20"/>
      </w:rPr>
      <w:t>komora</w:t>
    </w:r>
    <w:r w:rsidR="008D2769" w:rsidRPr="00A22EE8">
      <w:rPr>
        <w:b/>
        <w:i/>
        <w:color w:val="333333"/>
        <w:sz w:val="20"/>
        <w:szCs w:val="20"/>
      </w:rPr>
      <w:t xml:space="preserve"> </w:t>
    </w:r>
    <w:r w:rsidRPr="00A22EE8">
      <w:rPr>
        <w:b/>
        <w:i/>
        <w:color w:val="333333"/>
        <w:sz w:val="20"/>
        <w:szCs w:val="20"/>
      </w:rPr>
      <w:t>Republike</w:t>
    </w:r>
    <w:r w:rsidR="008D2769" w:rsidRPr="00A22EE8">
      <w:rPr>
        <w:b/>
        <w:i/>
        <w:color w:val="333333"/>
        <w:sz w:val="20"/>
        <w:szCs w:val="20"/>
      </w:rPr>
      <w:t xml:space="preserve"> </w:t>
    </w:r>
    <w:r w:rsidRPr="00A22EE8">
      <w:rPr>
        <w:b/>
        <w:i/>
        <w:color w:val="333333"/>
        <w:sz w:val="20"/>
        <w:szCs w:val="20"/>
      </w:rPr>
      <w:t xml:space="preserve">Srpske    </w:t>
    </w:r>
    <w:r w:rsidR="008D2769" w:rsidRPr="00A22EE8">
      <w:rPr>
        <w:b/>
        <w:i/>
        <w:color w:val="333333"/>
        <w:sz w:val="20"/>
        <w:szCs w:val="20"/>
      </w:rPr>
      <w:tab/>
    </w:r>
    <w:r w:rsidR="008D2769" w:rsidRPr="00A22EE8">
      <w:rPr>
        <w:rStyle w:val="PageNumber"/>
        <w:color w:val="333333"/>
        <w:sz w:val="20"/>
      </w:rPr>
      <w:fldChar w:fldCharType="begin"/>
    </w:r>
    <w:r w:rsidR="008D2769" w:rsidRPr="00A22EE8">
      <w:rPr>
        <w:rStyle w:val="PageNumber"/>
        <w:color w:val="333333"/>
        <w:sz w:val="20"/>
      </w:rPr>
      <w:instrText xml:space="preserve">PAGE  </w:instrText>
    </w:r>
    <w:r w:rsidR="008D2769" w:rsidRPr="00A22EE8">
      <w:rPr>
        <w:rStyle w:val="PageNumber"/>
        <w:color w:val="333333"/>
        <w:sz w:val="20"/>
      </w:rPr>
      <w:fldChar w:fldCharType="separate"/>
    </w:r>
    <w:r w:rsidR="007B7B86" w:rsidRPr="00A22EE8">
      <w:rPr>
        <w:rStyle w:val="PageNumber"/>
        <w:color w:val="333333"/>
        <w:sz w:val="20"/>
      </w:rPr>
      <w:t>11</w:t>
    </w:r>
    <w:r w:rsidR="008D2769" w:rsidRPr="00A22EE8">
      <w:rPr>
        <w:rStyle w:val="PageNumber"/>
        <w:color w:val="333333"/>
        <w:sz w:val="20"/>
      </w:rPr>
      <w:fldChar w:fldCharType="end"/>
    </w:r>
    <w:r w:rsidR="008D2769" w:rsidRPr="00A22EE8">
      <w:rPr>
        <w:rStyle w:val="PageNumber"/>
        <w:color w:val="333333"/>
        <w:sz w:val="20"/>
      </w:rPr>
      <w:t>/</w:t>
    </w:r>
    <w:r w:rsidR="008D2769" w:rsidRPr="00A22EE8">
      <w:rPr>
        <w:rStyle w:val="PageNumber"/>
        <w:color w:val="333333"/>
        <w:sz w:val="20"/>
      </w:rPr>
      <w:fldChar w:fldCharType="begin"/>
    </w:r>
    <w:r w:rsidR="008D2769" w:rsidRPr="00A22EE8">
      <w:rPr>
        <w:rStyle w:val="PageNumber"/>
        <w:color w:val="333333"/>
        <w:sz w:val="20"/>
      </w:rPr>
      <w:instrText xml:space="preserve"> NUMPAGES  \* Arabic </w:instrText>
    </w:r>
    <w:r w:rsidR="008D2769" w:rsidRPr="00A22EE8">
      <w:rPr>
        <w:rStyle w:val="PageNumber"/>
        <w:color w:val="333333"/>
        <w:sz w:val="20"/>
      </w:rPr>
      <w:fldChar w:fldCharType="separate"/>
    </w:r>
    <w:r w:rsidR="007B7B86" w:rsidRPr="00A22EE8">
      <w:rPr>
        <w:rStyle w:val="PageNumber"/>
        <w:color w:val="333333"/>
        <w:sz w:val="20"/>
      </w:rPr>
      <w:t>11</w:t>
    </w:r>
    <w:r w:rsidR="008D2769" w:rsidRPr="00A22EE8">
      <w:rPr>
        <w:rStyle w:val="PageNumber"/>
        <w:color w:val="333333"/>
        <w:sz w:val="20"/>
      </w:rPr>
      <w:fldChar w:fldCharType="end"/>
    </w:r>
  </w:p>
  <w:p w14:paraId="6A71298D" w14:textId="77777777" w:rsidR="008D2769" w:rsidRPr="00A22EE8" w:rsidRDefault="008D2769" w:rsidP="00D2195C">
    <w:pPr>
      <w:tabs>
        <w:tab w:val="right" w:pos="9639"/>
      </w:tabs>
      <w:jc w:val="center"/>
      <w:rPr>
        <w:b/>
        <w:i/>
        <w:color w:val="333333"/>
        <w:sz w:val="20"/>
        <w:szCs w:val="20"/>
      </w:rPr>
    </w:pPr>
    <w:r w:rsidRPr="00A22EE8">
      <w:rPr>
        <w:b/>
        <w:i/>
        <w:color w:val="333333"/>
        <w:sz w:val="20"/>
        <w:szCs w:val="20"/>
      </w:rPr>
      <w:tab/>
    </w:r>
  </w:p>
  <w:p w14:paraId="1253E409" w14:textId="77777777" w:rsidR="008D2769" w:rsidRPr="00A22EE8" w:rsidRDefault="008D2769" w:rsidP="000339F8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4264" w14:textId="77777777" w:rsidR="00545ED5" w:rsidRPr="00A22EE8" w:rsidRDefault="00997D35" w:rsidP="00545ED5">
    <w:pPr>
      <w:jc w:val="center"/>
      <w:rPr>
        <w:rFonts w:ascii="Arial Narrow" w:hAnsi="Arial Narrow"/>
        <w:b/>
        <w:i/>
        <w:color w:val="333333"/>
        <w:sz w:val="20"/>
        <w:szCs w:val="20"/>
      </w:rPr>
    </w:pPr>
    <w:r>
      <w:rPr>
        <w:rFonts w:ascii="Arial Narrow" w:hAnsi="Arial Narrow"/>
        <w:b/>
        <w:i/>
        <w:color w:val="333333"/>
        <w:sz w:val="20"/>
        <w:szCs w:val="20"/>
      </w:rPr>
      <w:pict w14:anchorId="4FD386B3">
        <v:rect id="_x0000_i1026" style="width:0;height:1.5pt" o:hralign="center" o:hrstd="t" o:hr="t" fillcolor="#a0a0a0" stroked="f"/>
      </w:pict>
    </w:r>
  </w:p>
  <w:p w14:paraId="459CDDBB" w14:textId="77777777" w:rsidR="008D2769" w:rsidRPr="00A22EE8" w:rsidRDefault="00AD0F57" w:rsidP="00545ED5">
    <w:pPr>
      <w:jc w:val="center"/>
      <w:rPr>
        <w:rFonts w:ascii="Arial Narrow" w:hAnsi="Arial Narrow"/>
        <w:b/>
        <w:i/>
        <w:color w:val="333333"/>
        <w:sz w:val="20"/>
        <w:szCs w:val="20"/>
      </w:rPr>
    </w:pPr>
    <w:r w:rsidRPr="00A22EE8">
      <w:rPr>
        <w:rFonts w:ascii="Arial Narrow" w:hAnsi="Arial Narrow"/>
        <w:i/>
        <w:noProof/>
        <w:color w:val="333333"/>
        <w:sz w:val="20"/>
        <w:szCs w:val="20"/>
      </w:rPr>
      <w:drawing>
        <wp:anchor distT="0" distB="0" distL="114300" distR="114300" simplePos="0" relativeHeight="251658240" behindDoc="0" locked="0" layoutInCell="1" allowOverlap="1" wp14:anchorId="00E36848" wp14:editId="2F24512C">
          <wp:simplePos x="0" y="0"/>
          <wp:positionH relativeFrom="column">
            <wp:posOffset>4953000</wp:posOffset>
          </wp:positionH>
          <wp:positionV relativeFrom="page">
            <wp:posOffset>9568815</wp:posOffset>
          </wp:positionV>
          <wp:extent cx="533400" cy="523875"/>
          <wp:effectExtent l="0" t="0" r="0" b="9525"/>
          <wp:wrapSquare wrapText="bothSides"/>
          <wp:docPr id="69" name="Picture 69" descr="91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91_ISO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2" t="8934" r="18623" b="10910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D84" w:rsidRPr="00A22EE8">
      <w:rPr>
        <w:rFonts w:ascii="Arial Narrow" w:hAnsi="Arial Narrow"/>
        <w:b/>
        <w:i/>
        <w:color w:val="333333"/>
        <w:sz w:val="20"/>
        <w:szCs w:val="20"/>
      </w:rPr>
      <w:t>Privredna</w:t>
    </w:r>
    <w:r w:rsidR="008D2769" w:rsidRPr="00A22EE8">
      <w:rPr>
        <w:rFonts w:ascii="Arial Narrow" w:hAnsi="Arial Narrow"/>
        <w:b/>
        <w:i/>
        <w:color w:val="333333"/>
        <w:sz w:val="20"/>
        <w:szCs w:val="20"/>
      </w:rPr>
      <w:t xml:space="preserve"> </w:t>
    </w:r>
    <w:r w:rsidR="00595D84" w:rsidRPr="00A22EE8">
      <w:rPr>
        <w:rFonts w:ascii="Arial Narrow" w:hAnsi="Arial Narrow"/>
        <w:b/>
        <w:i/>
        <w:color w:val="333333"/>
        <w:sz w:val="20"/>
        <w:szCs w:val="20"/>
      </w:rPr>
      <w:t>komora</w:t>
    </w:r>
    <w:r w:rsidR="008D2769" w:rsidRPr="00A22EE8">
      <w:rPr>
        <w:rFonts w:ascii="Arial Narrow" w:hAnsi="Arial Narrow"/>
        <w:b/>
        <w:i/>
        <w:color w:val="333333"/>
        <w:sz w:val="20"/>
        <w:szCs w:val="20"/>
      </w:rPr>
      <w:t xml:space="preserve"> </w:t>
    </w:r>
    <w:r w:rsidR="00595D84" w:rsidRPr="00A22EE8">
      <w:rPr>
        <w:rFonts w:ascii="Arial Narrow" w:hAnsi="Arial Narrow"/>
        <w:b/>
        <w:i/>
        <w:color w:val="333333"/>
        <w:sz w:val="20"/>
        <w:szCs w:val="20"/>
      </w:rPr>
      <w:t>Republike</w:t>
    </w:r>
    <w:r w:rsidR="008D2769" w:rsidRPr="00A22EE8">
      <w:rPr>
        <w:rFonts w:ascii="Arial Narrow" w:hAnsi="Arial Narrow"/>
        <w:b/>
        <w:i/>
        <w:color w:val="333333"/>
        <w:sz w:val="20"/>
        <w:szCs w:val="20"/>
      </w:rPr>
      <w:t xml:space="preserve"> </w:t>
    </w:r>
    <w:r w:rsidR="00595D84" w:rsidRPr="00A22EE8">
      <w:rPr>
        <w:rFonts w:ascii="Arial Narrow" w:hAnsi="Arial Narrow"/>
        <w:b/>
        <w:i/>
        <w:color w:val="333333"/>
        <w:sz w:val="20"/>
        <w:szCs w:val="20"/>
      </w:rPr>
      <w:t>Srpske</w:t>
    </w:r>
  </w:p>
  <w:p w14:paraId="2DF31BE3" w14:textId="77777777" w:rsidR="00AD0F57" w:rsidRPr="00A22EE8" w:rsidRDefault="004E7112" w:rsidP="00AD0F57">
    <w:pPr>
      <w:jc w:val="center"/>
      <w:rPr>
        <w:rFonts w:ascii="Arial Narrow" w:hAnsi="Arial Narrow"/>
        <w:i/>
        <w:color w:val="333333"/>
        <w:sz w:val="20"/>
        <w:szCs w:val="20"/>
      </w:rPr>
    </w:pPr>
    <w:r w:rsidRPr="00A22EE8">
      <w:rPr>
        <w:rFonts w:ascii="Arial Narrow" w:hAnsi="Arial Narrow"/>
        <w:i/>
        <w:color w:val="333333"/>
        <w:sz w:val="20"/>
        <w:szCs w:val="20"/>
      </w:rPr>
      <w:t xml:space="preserve">Branka Ćopića 6 </w:t>
    </w:r>
    <w:r w:rsidR="00AD0F57" w:rsidRPr="00A22EE8">
      <w:rPr>
        <w:rFonts w:ascii="Arial Narrow" w:hAnsi="Arial Narrow"/>
        <w:i/>
        <w:color w:val="333333"/>
        <w:sz w:val="20"/>
        <w:szCs w:val="20"/>
      </w:rPr>
      <w:t>- 78000 Banja Luka – Republika Srpska – BiH</w:t>
    </w:r>
  </w:p>
  <w:p w14:paraId="62819BD8" w14:textId="77777777" w:rsidR="00AD0F57" w:rsidRPr="00A22EE8" w:rsidRDefault="00AD0F57" w:rsidP="00AD0F57">
    <w:pPr>
      <w:jc w:val="center"/>
      <w:rPr>
        <w:rFonts w:ascii="Arial Narrow" w:hAnsi="Arial Narrow"/>
        <w:i/>
        <w:color w:val="333333"/>
        <w:sz w:val="20"/>
        <w:szCs w:val="20"/>
      </w:rPr>
    </w:pPr>
    <w:r w:rsidRPr="00A22EE8">
      <w:rPr>
        <w:rFonts w:ascii="Arial Narrow" w:hAnsi="Arial Narrow"/>
        <w:i/>
        <w:color w:val="333333"/>
        <w:sz w:val="20"/>
        <w:szCs w:val="20"/>
      </w:rPr>
      <w:t>Тe</w:t>
    </w:r>
    <w:r w:rsidR="004E7112" w:rsidRPr="00A22EE8">
      <w:rPr>
        <w:rFonts w:ascii="Arial Narrow" w:hAnsi="Arial Narrow"/>
        <w:i/>
        <w:color w:val="333333"/>
        <w:sz w:val="20"/>
        <w:szCs w:val="20"/>
      </w:rPr>
      <w:t xml:space="preserve">lefon: +387 51 493 121 </w:t>
    </w:r>
    <w:r w:rsidRPr="00A22EE8">
      <w:rPr>
        <w:rFonts w:ascii="Arial Narrow" w:hAnsi="Arial Narrow"/>
        <w:i/>
        <w:color w:val="333333"/>
        <w:sz w:val="20"/>
        <w:szCs w:val="20"/>
      </w:rPr>
      <w:t>– Faks: +387 51 493 126</w:t>
    </w:r>
  </w:p>
  <w:p w14:paraId="21449925" w14:textId="77777777" w:rsidR="008D2769" w:rsidRPr="00A22EE8" w:rsidRDefault="00AD0F57" w:rsidP="00AD0F57">
    <w:pPr>
      <w:jc w:val="center"/>
      <w:rPr>
        <w:rFonts w:ascii="Arial Narrow" w:hAnsi="Arial Narrow"/>
        <w:i/>
        <w:color w:val="333333"/>
        <w:sz w:val="20"/>
        <w:szCs w:val="20"/>
      </w:rPr>
    </w:pPr>
    <w:r w:rsidRPr="00A22EE8">
      <w:rPr>
        <w:rFonts w:ascii="Arial Narrow" w:hAnsi="Arial Narrow"/>
        <w:i/>
        <w:color w:val="333333"/>
        <w:sz w:val="20"/>
        <w:szCs w:val="20"/>
      </w:rPr>
      <w:t>Info@komorars.ba – www.komorars.ba – www.business-rs.ba</w:t>
    </w:r>
    <w:r w:rsidR="008D2769" w:rsidRPr="00A22EE8">
      <w:rPr>
        <w:rFonts w:ascii="Arial Narrow" w:hAnsi="Arial Narrow"/>
        <w:i/>
        <w:color w:val="333333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5EB2" w14:textId="77777777" w:rsidR="0093292E" w:rsidRPr="00A22EE8" w:rsidRDefault="0093292E">
      <w:r w:rsidRPr="00A22EE8">
        <w:separator/>
      </w:r>
    </w:p>
  </w:footnote>
  <w:footnote w:type="continuationSeparator" w:id="0">
    <w:p w14:paraId="043DE1B5" w14:textId="77777777" w:rsidR="0093292E" w:rsidRPr="00A22EE8" w:rsidRDefault="0093292E">
      <w:r w:rsidRPr="00A22EE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ADCE" w14:textId="77777777" w:rsidR="00332C58" w:rsidRDefault="00332C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5886" w14:textId="77777777" w:rsidR="008D2769" w:rsidRPr="00A22EE8" w:rsidRDefault="00B2698E" w:rsidP="00973433">
    <w:pPr>
      <w:pStyle w:val="Header"/>
      <w:spacing w:after="0" w:line="240" w:lineRule="auto"/>
      <w:rPr>
        <w:sz w:val="12"/>
        <w:szCs w:val="12"/>
      </w:rPr>
    </w:pPr>
    <w:r w:rsidRPr="00A22EE8">
      <w:rPr>
        <w:rFonts w:ascii="Arial Narrow" w:hAnsi="Arial Narrow"/>
        <w:b/>
        <w:caps w:val="0"/>
        <w:noProof/>
        <w:color w:val="292929"/>
        <w:spacing w:val="20"/>
        <w:sz w:val="28"/>
        <w:szCs w:val="28"/>
      </w:rPr>
      <w:drawing>
        <wp:anchor distT="0" distB="0" distL="114300" distR="114300" simplePos="0" relativeHeight="251662336" behindDoc="1" locked="0" layoutInCell="1" allowOverlap="1" wp14:anchorId="51492867" wp14:editId="7E9FC903">
          <wp:simplePos x="0" y="0"/>
          <wp:positionH relativeFrom="column">
            <wp:posOffset>0</wp:posOffset>
          </wp:positionH>
          <wp:positionV relativeFrom="paragraph">
            <wp:posOffset>88265</wp:posOffset>
          </wp:positionV>
          <wp:extent cx="1911600" cy="612000"/>
          <wp:effectExtent l="0" t="0" r="0" b="0"/>
          <wp:wrapTopAndBottom/>
          <wp:docPr id="4779010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100447" name="Picture 4441004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64C447" w14:textId="77777777" w:rsidR="008D2769" w:rsidRPr="00A22EE8" w:rsidRDefault="008D2769" w:rsidP="00973433">
    <w:pPr>
      <w:pStyle w:val="Header"/>
      <w:spacing w:after="0" w:line="240" w:lineRule="auto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35A3" w14:textId="77777777" w:rsidR="008D2769" w:rsidRPr="00A22EE8" w:rsidRDefault="00B2698E" w:rsidP="00B2698E">
    <w:pPr>
      <w:jc w:val="both"/>
      <w:rPr>
        <w:rFonts w:ascii="Arial Narrow" w:hAnsi="Arial Narrow"/>
        <w:b/>
        <w:caps/>
        <w:color w:val="292929"/>
        <w:spacing w:val="20"/>
        <w:sz w:val="28"/>
        <w:szCs w:val="28"/>
      </w:rPr>
    </w:pPr>
    <w:r w:rsidRPr="00A22EE8">
      <w:rPr>
        <w:rFonts w:ascii="Arial Narrow" w:hAnsi="Arial Narrow"/>
        <w:b/>
        <w:caps/>
        <w:noProof/>
        <w:color w:val="292929"/>
        <w:spacing w:val="20"/>
        <w:sz w:val="28"/>
        <w:szCs w:val="28"/>
      </w:rPr>
      <w:drawing>
        <wp:anchor distT="0" distB="0" distL="114300" distR="114300" simplePos="0" relativeHeight="251660288" behindDoc="1" locked="0" layoutInCell="1" allowOverlap="1" wp14:anchorId="6E2328FD" wp14:editId="55E86766">
          <wp:simplePos x="0" y="0"/>
          <wp:positionH relativeFrom="column">
            <wp:posOffset>48260</wp:posOffset>
          </wp:positionH>
          <wp:positionV relativeFrom="paragraph">
            <wp:posOffset>-190500</wp:posOffset>
          </wp:positionV>
          <wp:extent cx="2023110" cy="647700"/>
          <wp:effectExtent l="0" t="0" r="0" b="0"/>
          <wp:wrapTopAndBottom/>
          <wp:docPr id="4441004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100447" name="Picture 4441004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1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8A3"/>
    <w:multiLevelType w:val="hybridMultilevel"/>
    <w:tmpl w:val="19A89F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215A56"/>
    <w:multiLevelType w:val="multilevel"/>
    <w:tmpl w:val="BD5E53E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2C27B46"/>
    <w:multiLevelType w:val="hybridMultilevel"/>
    <w:tmpl w:val="E92274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6708"/>
    <w:multiLevelType w:val="hybridMultilevel"/>
    <w:tmpl w:val="EBB6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757EE"/>
    <w:multiLevelType w:val="hybridMultilevel"/>
    <w:tmpl w:val="2F1216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23837"/>
    <w:multiLevelType w:val="hybridMultilevel"/>
    <w:tmpl w:val="83F48D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A5F35"/>
    <w:multiLevelType w:val="hybridMultilevel"/>
    <w:tmpl w:val="8A9851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C196460"/>
    <w:multiLevelType w:val="hybridMultilevel"/>
    <w:tmpl w:val="00307F1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16415"/>
    <w:multiLevelType w:val="hybridMultilevel"/>
    <w:tmpl w:val="171E2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84A5B"/>
    <w:multiLevelType w:val="hybridMultilevel"/>
    <w:tmpl w:val="E6003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A50AF"/>
    <w:multiLevelType w:val="hybridMultilevel"/>
    <w:tmpl w:val="26A041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6E13"/>
    <w:multiLevelType w:val="hybridMultilevel"/>
    <w:tmpl w:val="298E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75F4"/>
    <w:multiLevelType w:val="hybridMultilevel"/>
    <w:tmpl w:val="BA3E5F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46239"/>
    <w:multiLevelType w:val="hybridMultilevel"/>
    <w:tmpl w:val="14A45E6A"/>
    <w:lvl w:ilvl="0" w:tplc="9D14AAC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3A7C"/>
    <w:multiLevelType w:val="hybridMultilevel"/>
    <w:tmpl w:val="15884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7D6C7A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36377"/>
    <w:multiLevelType w:val="hybridMultilevel"/>
    <w:tmpl w:val="0D9A35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31D63"/>
    <w:multiLevelType w:val="hybridMultilevel"/>
    <w:tmpl w:val="326CE9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C202F"/>
    <w:multiLevelType w:val="hybridMultilevel"/>
    <w:tmpl w:val="E74CD1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67612"/>
    <w:multiLevelType w:val="hybridMultilevel"/>
    <w:tmpl w:val="0418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B7A1D"/>
    <w:multiLevelType w:val="hybridMultilevel"/>
    <w:tmpl w:val="F6D4ED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21AB6"/>
    <w:multiLevelType w:val="hybridMultilevel"/>
    <w:tmpl w:val="C34CE46C"/>
    <w:lvl w:ilvl="0" w:tplc="9D14AAC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25347"/>
    <w:multiLevelType w:val="hybridMultilevel"/>
    <w:tmpl w:val="0436E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E24A6"/>
    <w:multiLevelType w:val="hybridMultilevel"/>
    <w:tmpl w:val="6F06D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D308C"/>
    <w:multiLevelType w:val="hybridMultilevel"/>
    <w:tmpl w:val="3E861C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8557A"/>
    <w:multiLevelType w:val="hybridMultilevel"/>
    <w:tmpl w:val="07D609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322"/>
    <w:multiLevelType w:val="multilevel"/>
    <w:tmpl w:val="46582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BD35E1E"/>
    <w:multiLevelType w:val="hybridMultilevel"/>
    <w:tmpl w:val="CE8C4C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323C03"/>
    <w:multiLevelType w:val="hybridMultilevel"/>
    <w:tmpl w:val="F4223BB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76980717">
    <w:abstractNumId w:val="13"/>
  </w:num>
  <w:num w:numId="2" w16cid:durableId="1398699805">
    <w:abstractNumId w:val="25"/>
  </w:num>
  <w:num w:numId="3" w16cid:durableId="1806894667">
    <w:abstractNumId w:val="23"/>
  </w:num>
  <w:num w:numId="4" w16cid:durableId="1696494712">
    <w:abstractNumId w:val="16"/>
  </w:num>
  <w:num w:numId="5" w16cid:durableId="430975193">
    <w:abstractNumId w:val="10"/>
  </w:num>
  <w:num w:numId="6" w16cid:durableId="530800783">
    <w:abstractNumId w:val="27"/>
  </w:num>
  <w:num w:numId="7" w16cid:durableId="1020931845">
    <w:abstractNumId w:val="3"/>
  </w:num>
  <w:num w:numId="8" w16cid:durableId="1054886096">
    <w:abstractNumId w:val="4"/>
  </w:num>
  <w:num w:numId="9" w16cid:durableId="1996838236">
    <w:abstractNumId w:val="17"/>
  </w:num>
  <w:num w:numId="10" w16cid:durableId="993223685">
    <w:abstractNumId w:val="19"/>
  </w:num>
  <w:num w:numId="11" w16cid:durableId="571283420">
    <w:abstractNumId w:val="24"/>
  </w:num>
  <w:num w:numId="12" w16cid:durableId="933591109">
    <w:abstractNumId w:val="2"/>
  </w:num>
  <w:num w:numId="13" w16cid:durableId="735248890">
    <w:abstractNumId w:val="5"/>
  </w:num>
  <w:num w:numId="14" w16cid:durableId="1809399868">
    <w:abstractNumId w:val="15"/>
  </w:num>
  <w:num w:numId="15" w16cid:durableId="1261334163">
    <w:abstractNumId w:val="1"/>
  </w:num>
  <w:num w:numId="16" w16cid:durableId="437527749">
    <w:abstractNumId w:val="22"/>
  </w:num>
  <w:num w:numId="17" w16cid:durableId="717972359">
    <w:abstractNumId w:val="9"/>
  </w:num>
  <w:num w:numId="18" w16cid:durableId="1790733439">
    <w:abstractNumId w:val="8"/>
  </w:num>
  <w:num w:numId="19" w16cid:durableId="606041216">
    <w:abstractNumId w:val="21"/>
  </w:num>
  <w:num w:numId="20" w16cid:durableId="1925065593">
    <w:abstractNumId w:val="14"/>
  </w:num>
  <w:num w:numId="21" w16cid:durableId="2128890534">
    <w:abstractNumId w:val="12"/>
  </w:num>
  <w:num w:numId="22" w16cid:durableId="1364332605">
    <w:abstractNumId w:val="26"/>
  </w:num>
  <w:num w:numId="23" w16cid:durableId="180708302">
    <w:abstractNumId w:val="7"/>
  </w:num>
  <w:num w:numId="24" w16cid:durableId="2018001572">
    <w:abstractNumId w:val="18"/>
  </w:num>
  <w:num w:numId="25" w16cid:durableId="1031146027">
    <w:abstractNumId w:val="11"/>
  </w:num>
  <w:num w:numId="26" w16cid:durableId="217670224">
    <w:abstractNumId w:val="20"/>
  </w:num>
  <w:num w:numId="27" w16cid:durableId="31153068">
    <w:abstractNumId w:val="6"/>
  </w:num>
  <w:num w:numId="28" w16cid:durableId="39840816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ctiveWritingStyle w:appName="MSWord" w:lang="en-US" w:vendorID="8" w:dllVersion="513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5">
      <o:colormru v:ext="edit" colors="#4d4d4d,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E5D"/>
    <w:rsid w:val="000013E5"/>
    <w:rsid w:val="0001343A"/>
    <w:rsid w:val="00016A29"/>
    <w:rsid w:val="000339F8"/>
    <w:rsid w:val="00036ACA"/>
    <w:rsid w:val="00042CB4"/>
    <w:rsid w:val="00062504"/>
    <w:rsid w:val="000640A5"/>
    <w:rsid w:val="000657BC"/>
    <w:rsid w:val="000730D5"/>
    <w:rsid w:val="00077450"/>
    <w:rsid w:val="000778C1"/>
    <w:rsid w:val="00077D3E"/>
    <w:rsid w:val="000805ED"/>
    <w:rsid w:val="00080AB0"/>
    <w:rsid w:val="00097E5D"/>
    <w:rsid w:val="000B0194"/>
    <w:rsid w:val="000B0627"/>
    <w:rsid w:val="000B44AB"/>
    <w:rsid w:val="000E67BA"/>
    <w:rsid w:val="000F19E7"/>
    <w:rsid w:val="00110202"/>
    <w:rsid w:val="00111F91"/>
    <w:rsid w:val="00114B45"/>
    <w:rsid w:val="0012334C"/>
    <w:rsid w:val="00126060"/>
    <w:rsid w:val="00133B18"/>
    <w:rsid w:val="001446D1"/>
    <w:rsid w:val="00151B5D"/>
    <w:rsid w:val="001565EE"/>
    <w:rsid w:val="00173026"/>
    <w:rsid w:val="001745A9"/>
    <w:rsid w:val="00177553"/>
    <w:rsid w:val="00192649"/>
    <w:rsid w:val="00196557"/>
    <w:rsid w:val="001B309F"/>
    <w:rsid w:val="001B41DC"/>
    <w:rsid w:val="001B5124"/>
    <w:rsid w:val="001B7A5F"/>
    <w:rsid w:val="001C2418"/>
    <w:rsid w:val="001D3232"/>
    <w:rsid w:val="001F5F4B"/>
    <w:rsid w:val="001F65E0"/>
    <w:rsid w:val="00201F0C"/>
    <w:rsid w:val="00202192"/>
    <w:rsid w:val="00207279"/>
    <w:rsid w:val="00212D51"/>
    <w:rsid w:val="00256D3C"/>
    <w:rsid w:val="00262111"/>
    <w:rsid w:val="00283B04"/>
    <w:rsid w:val="002847FC"/>
    <w:rsid w:val="002923B7"/>
    <w:rsid w:val="00297358"/>
    <w:rsid w:val="002C12B5"/>
    <w:rsid w:val="002C71D5"/>
    <w:rsid w:val="002D097B"/>
    <w:rsid w:val="002D0D37"/>
    <w:rsid w:val="002D2FE1"/>
    <w:rsid w:val="002E1472"/>
    <w:rsid w:val="002E2581"/>
    <w:rsid w:val="00301608"/>
    <w:rsid w:val="00304B87"/>
    <w:rsid w:val="003076B5"/>
    <w:rsid w:val="00332C58"/>
    <w:rsid w:val="003504F9"/>
    <w:rsid w:val="003817AE"/>
    <w:rsid w:val="00390B21"/>
    <w:rsid w:val="003A2A20"/>
    <w:rsid w:val="003A353F"/>
    <w:rsid w:val="003A39EA"/>
    <w:rsid w:val="003A3AF8"/>
    <w:rsid w:val="003A4DAB"/>
    <w:rsid w:val="003B2AEE"/>
    <w:rsid w:val="003D60D8"/>
    <w:rsid w:val="003D7C48"/>
    <w:rsid w:val="003E3C8B"/>
    <w:rsid w:val="004072FA"/>
    <w:rsid w:val="00411696"/>
    <w:rsid w:val="00417752"/>
    <w:rsid w:val="00422BED"/>
    <w:rsid w:val="0042624F"/>
    <w:rsid w:val="0042672A"/>
    <w:rsid w:val="004410E1"/>
    <w:rsid w:val="00442690"/>
    <w:rsid w:val="00443D9E"/>
    <w:rsid w:val="0045087F"/>
    <w:rsid w:val="00451BB5"/>
    <w:rsid w:val="00457C9A"/>
    <w:rsid w:val="00462D5C"/>
    <w:rsid w:val="00481F2C"/>
    <w:rsid w:val="00490078"/>
    <w:rsid w:val="0049160F"/>
    <w:rsid w:val="004918B0"/>
    <w:rsid w:val="004971E2"/>
    <w:rsid w:val="004A3002"/>
    <w:rsid w:val="004A6AEA"/>
    <w:rsid w:val="004B2877"/>
    <w:rsid w:val="004B4C1D"/>
    <w:rsid w:val="004C66D2"/>
    <w:rsid w:val="004D3745"/>
    <w:rsid w:val="004D47DF"/>
    <w:rsid w:val="004E0FF8"/>
    <w:rsid w:val="004E2EF8"/>
    <w:rsid w:val="004E7112"/>
    <w:rsid w:val="004F1C60"/>
    <w:rsid w:val="0050221A"/>
    <w:rsid w:val="00506415"/>
    <w:rsid w:val="0051680D"/>
    <w:rsid w:val="005331EE"/>
    <w:rsid w:val="00542D56"/>
    <w:rsid w:val="005445F6"/>
    <w:rsid w:val="00545ED5"/>
    <w:rsid w:val="00557BAB"/>
    <w:rsid w:val="00566D02"/>
    <w:rsid w:val="0057086E"/>
    <w:rsid w:val="005709E5"/>
    <w:rsid w:val="0058769C"/>
    <w:rsid w:val="00595D84"/>
    <w:rsid w:val="005A015B"/>
    <w:rsid w:val="005A5FE9"/>
    <w:rsid w:val="005A6EF5"/>
    <w:rsid w:val="005B00F7"/>
    <w:rsid w:val="005B2623"/>
    <w:rsid w:val="005B452E"/>
    <w:rsid w:val="005C3F03"/>
    <w:rsid w:val="005C4AF3"/>
    <w:rsid w:val="005C5E51"/>
    <w:rsid w:val="005D6F44"/>
    <w:rsid w:val="005F64CA"/>
    <w:rsid w:val="00600D84"/>
    <w:rsid w:val="0060111E"/>
    <w:rsid w:val="006124DB"/>
    <w:rsid w:val="00614009"/>
    <w:rsid w:val="00615D36"/>
    <w:rsid w:val="00621922"/>
    <w:rsid w:val="00626ABC"/>
    <w:rsid w:val="00626C6B"/>
    <w:rsid w:val="0062739C"/>
    <w:rsid w:val="006411C8"/>
    <w:rsid w:val="006411C9"/>
    <w:rsid w:val="006535BD"/>
    <w:rsid w:val="006612C2"/>
    <w:rsid w:val="00673B5C"/>
    <w:rsid w:val="00686703"/>
    <w:rsid w:val="00691248"/>
    <w:rsid w:val="00691640"/>
    <w:rsid w:val="00691E92"/>
    <w:rsid w:val="006922BA"/>
    <w:rsid w:val="00693822"/>
    <w:rsid w:val="006B77D2"/>
    <w:rsid w:val="006C34A1"/>
    <w:rsid w:val="006C3F8F"/>
    <w:rsid w:val="006C5E8C"/>
    <w:rsid w:val="006C7537"/>
    <w:rsid w:val="006D3228"/>
    <w:rsid w:val="006E1262"/>
    <w:rsid w:val="006F6365"/>
    <w:rsid w:val="007022B7"/>
    <w:rsid w:val="00707DE3"/>
    <w:rsid w:val="00711F19"/>
    <w:rsid w:val="00713259"/>
    <w:rsid w:val="00714689"/>
    <w:rsid w:val="007173AE"/>
    <w:rsid w:val="007337BD"/>
    <w:rsid w:val="0073424D"/>
    <w:rsid w:val="00740230"/>
    <w:rsid w:val="00744B5F"/>
    <w:rsid w:val="00746009"/>
    <w:rsid w:val="007535F4"/>
    <w:rsid w:val="00754F79"/>
    <w:rsid w:val="007601D4"/>
    <w:rsid w:val="00760B92"/>
    <w:rsid w:val="00766159"/>
    <w:rsid w:val="00774D7C"/>
    <w:rsid w:val="00781D21"/>
    <w:rsid w:val="00784A69"/>
    <w:rsid w:val="0078799A"/>
    <w:rsid w:val="007902F6"/>
    <w:rsid w:val="007A4B15"/>
    <w:rsid w:val="007A5A70"/>
    <w:rsid w:val="007B7B86"/>
    <w:rsid w:val="007C7D32"/>
    <w:rsid w:val="007D0A97"/>
    <w:rsid w:val="007D5800"/>
    <w:rsid w:val="007E69E1"/>
    <w:rsid w:val="007F3027"/>
    <w:rsid w:val="007F4E07"/>
    <w:rsid w:val="008029A2"/>
    <w:rsid w:val="008105D2"/>
    <w:rsid w:val="00811453"/>
    <w:rsid w:val="0083538F"/>
    <w:rsid w:val="00852515"/>
    <w:rsid w:val="00860273"/>
    <w:rsid w:val="00860462"/>
    <w:rsid w:val="00871BFB"/>
    <w:rsid w:val="008A6D08"/>
    <w:rsid w:val="008C0C02"/>
    <w:rsid w:val="008C113E"/>
    <w:rsid w:val="008C21AD"/>
    <w:rsid w:val="008C4AEF"/>
    <w:rsid w:val="008D2769"/>
    <w:rsid w:val="008F2F49"/>
    <w:rsid w:val="008F6023"/>
    <w:rsid w:val="00923839"/>
    <w:rsid w:val="009265DD"/>
    <w:rsid w:val="00927E6B"/>
    <w:rsid w:val="009301E0"/>
    <w:rsid w:val="00930278"/>
    <w:rsid w:val="0093181A"/>
    <w:rsid w:val="0093292E"/>
    <w:rsid w:val="009339D4"/>
    <w:rsid w:val="00936BE0"/>
    <w:rsid w:val="00973433"/>
    <w:rsid w:val="00984288"/>
    <w:rsid w:val="00985CC0"/>
    <w:rsid w:val="00997D35"/>
    <w:rsid w:val="009A633E"/>
    <w:rsid w:val="009C70F9"/>
    <w:rsid w:val="009D1D36"/>
    <w:rsid w:val="009F76B8"/>
    <w:rsid w:val="00A05EC5"/>
    <w:rsid w:val="00A14A6E"/>
    <w:rsid w:val="00A162DF"/>
    <w:rsid w:val="00A17E12"/>
    <w:rsid w:val="00A22A61"/>
    <w:rsid w:val="00A22EE8"/>
    <w:rsid w:val="00A25271"/>
    <w:rsid w:val="00A35997"/>
    <w:rsid w:val="00A37569"/>
    <w:rsid w:val="00A377FB"/>
    <w:rsid w:val="00A5320E"/>
    <w:rsid w:val="00A549E0"/>
    <w:rsid w:val="00A61729"/>
    <w:rsid w:val="00A67BCE"/>
    <w:rsid w:val="00A73FA9"/>
    <w:rsid w:val="00A957D3"/>
    <w:rsid w:val="00AA656C"/>
    <w:rsid w:val="00AC33FC"/>
    <w:rsid w:val="00AD0AD1"/>
    <w:rsid w:val="00AD0F57"/>
    <w:rsid w:val="00AD6103"/>
    <w:rsid w:val="00AE36B5"/>
    <w:rsid w:val="00AF305E"/>
    <w:rsid w:val="00AF75A8"/>
    <w:rsid w:val="00B11B00"/>
    <w:rsid w:val="00B204DC"/>
    <w:rsid w:val="00B2698E"/>
    <w:rsid w:val="00B556F0"/>
    <w:rsid w:val="00B57470"/>
    <w:rsid w:val="00B6244F"/>
    <w:rsid w:val="00B75CD1"/>
    <w:rsid w:val="00B85F8A"/>
    <w:rsid w:val="00B877C4"/>
    <w:rsid w:val="00B93D9D"/>
    <w:rsid w:val="00BB53BB"/>
    <w:rsid w:val="00BC3701"/>
    <w:rsid w:val="00BD5A8B"/>
    <w:rsid w:val="00BE4233"/>
    <w:rsid w:val="00C1183B"/>
    <w:rsid w:val="00C2292D"/>
    <w:rsid w:val="00C22B23"/>
    <w:rsid w:val="00C267D9"/>
    <w:rsid w:val="00C34912"/>
    <w:rsid w:val="00C363F5"/>
    <w:rsid w:val="00C47AE8"/>
    <w:rsid w:val="00C61F66"/>
    <w:rsid w:val="00C8269D"/>
    <w:rsid w:val="00C92C61"/>
    <w:rsid w:val="00CA2685"/>
    <w:rsid w:val="00CA335C"/>
    <w:rsid w:val="00CA4169"/>
    <w:rsid w:val="00CA5D5A"/>
    <w:rsid w:val="00CA6B8C"/>
    <w:rsid w:val="00CD2901"/>
    <w:rsid w:val="00CD4463"/>
    <w:rsid w:val="00CE2282"/>
    <w:rsid w:val="00CF68AF"/>
    <w:rsid w:val="00D00478"/>
    <w:rsid w:val="00D018D1"/>
    <w:rsid w:val="00D2195C"/>
    <w:rsid w:val="00D27F78"/>
    <w:rsid w:val="00D37CF1"/>
    <w:rsid w:val="00D45F20"/>
    <w:rsid w:val="00D573B4"/>
    <w:rsid w:val="00D60160"/>
    <w:rsid w:val="00D73C58"/>
    <w:rsid w:val="00D74F5C"/>
    <w:rsid w:val="00D76784"/>
    <w:rsid w:val="00D928E7"/>
    <w:rsid w:val="00D93AA0"/>
    <w:rsid w:val="00DA21B1"/>
    <w:rsid w:val="00DA4438"/>
    <w:rsid w:val="00DB50F6"/>
    <w:rsid w:val="00DC0A3D"/>
    <w:rsid w:val="00DC5C4E"/>
    <w:rsid w:val="00DE3F08"/>
    <w:rsid w:val="00DE5CA1"/>
    <w:rsid w:val="00DF406D"/>
    <w:rsid w:val="00DF635B"/>
    <w:rsid w:val="00E00079"/>
    <w:rsid w:val="00E307B5"/>
    <w:rsid w:val="00E32D27"/>
    <w:rsid w:val="00E60F96"/>
    <w:rsid w:val="00E65CD4"/>
    <w:rsid w:val="00E73E13"/>
    <w:rsid w:val="00E77C24"/>
    <w:rsid w:val="00E81647"/>
    <w:rsid w:val="00E83DB1"/>
    <w:rsid w:val="00E8781E"/>
    <w:rsid w:val="00E90DFB"/>
    <w:rsid w:val="00EB27F6"/>
    <w:rsid w:val="00EC17A2"/>
    <w:rsid w:val="00ED7F8B"/>
    <w:rsid w:val="00EF6454"/>
    <w:rsid w:val="00F02B12"/>
    <w:rsid w:val="00F04CEE"/>
    <w:rsid w:val="00F20591"/>
    <w:rsid w:val="00F26D87"/>
    <w:rsid w:val="00F3368B"/>
    <w:rsid w:val="00F40B86"/>
    <w:rsid w:val="00F53E71"/>
    <w:rsid w:val="00F74902"/>
    <w:rsid w:val="00F77B35"/>
    <w:rsid w:val="00F841C2"/>
    <w:rsid w:val="00F91E04"/>
    <w:rsid w:val="00F9638D"/>
    <w:rsid w:val="00F96B93"/>
    <w:rsid w:val="00FE7302"/>
    <w:rsid w:val="00FF3DFD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5">
      <o:colormru v:ext="edit" colors="#4d4d4d,gray"/>
    </o:shapedefaults>
    <o:shapelayout v:ext="edit">
      <o:idmap v:ext="edit" data="1"/>
    </o:shapelayout>
  </w:shapeDefaults>
  <w:decimalSymbol w:val=","/>
  <w:listSeparator w:val=";"/>
  <w14:docId w14:val="1FD3F65B"/>
  <w15:docId w15:val="{CB965FE9-FCB5-4117-BFB4-F9E5D763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1647"/>
    <w:rPr>
      <w:rFonts w:ascii="Arial" w:hAnsi="Arial" w:cs="Arial"/>
      <w:sz w:val="24"/>
      <w:szCs w:val="24"/>
      <w:lang w:val="sr-Latn-BA"/>
    </w:rPr>
  </w:style>
  <w:style w:type="paragraph" w:styleId="Heading1">
    <w:name w:val="heading 1"/>
    <w:basedOn w:val="Normal"/>
    <w:next w:val="BodyText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Heading2">
    <w:name w:val="heading 2"/>
    <w:basedOn w:val="Normal"/>
    <w:next w:val="BodyText"/>
    <w:qFormat/>
    <w:pPr>
      <w:keepNext/>
      <w:keepLines/>
      <w:spacing w:after="240" w:line="240" w:lineRule="atLeast"/>
      <w:outlineLvl w:val="1"/>
    </w:pPr>
    <w:rPr>
      <w:caps/>
      <w:spacing w:val="10"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 w:val="0"/>
      <w:iCs w:val="0"/>
      <w:caps/>
      <w:spacing w:val="10"/>
      <w:sz w:val="16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spacing w:val="-5"/>
    </w:rPr>
  </w:style>
  <w:style w:type="paragraph" w:styleId="NormalIndent">
    <w:name w:val="Normal Indent"/>
    <w:basedOn w:val="Normal"/>
    <w:pPr>
      <w:ind w:left="720"/>
    </w:pPr>
  </w:style>
  <w:style w:type="paragraph" w:styleId="Subtitle">
    <w:name w:val="Subtitle"/>
    <w:basedOn w:val="Title"/>
    <w:next w:val="BodyText"/>
    <w:qFormat/>
    <w:pPr>
      <w:keepNext/>
      <w:spacing w:before="0" w:after="240"/>
      <w:outlineLvl w:val="9"/>
    </w:pPr>
    <w:rPr>
      <w:rFonts w:cs="Times New Roman"/>
      <w:b w:val="0"/>
      <w:bCs w:val="0"/>
      <w:i/>
      <w:sz w:val="28"/>
      <w:szCs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  <w:jc w:val="left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mpanyName">
    <w:name w:val="Company Name"/>
    <w:basedOn w:val="BodyText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pP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</w:rPr>
  </w:style>
  <w:style w:type="character" w:styleId="PageNumber">
    <w:name w:val="page number"/>
    <w:rPr>
      <w:sz w:val="24"/>
    </w:rPr>
  </w:style>
  <w:style w:type="character" w:customStyle="1" w:styleId="Checkbox">
    <w:name w:val="Checkbox"/>
    <w:rPr>
      <w:rFonts w:ascii="Times New Roman" w:hAnsi="Times New Roman" w:cs="Times New Roman" w:hint="default"/>
      <w:sz w:val="22"/>
    </w:rPr>
  </w:style>
  <w:style w:type="character" w:customStyle="1" w:styleId="Slogan">
    <w:name w:val="Slogan"/>
    <w:basedOn w:val="DefaultParagraphFont"/>
    <w:rPr>
      <w:i/>
      <w:iCs w:val="0"/>
      <w:spacing w:val="70"/>
    </w:rPr>
  </w:style>
  <w:style w:type="paragraph" w:styleId="Footer">
    <w:name w:val="footer"/>
    <w:basedOn w:val="HeaderBase"/>
    <w:pPr>
      <w:pBdr>
        <w:top w:val="single" w:sz="6" w:space="30" w:color="auto"/>
      </w:pBdr>
      <w:spacing w:before="600"/>
      <w:ind w:firstLine="0"/>
      <w:jc w:val="left"/>
    </w:pPr>
  </w:style>
  <w:style w:type="paragraph" w:styleId="Header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rsid w:val="00DF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0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E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27E6B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927E6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A268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aliases w:val="Bulleted paragraph"/>
    <w:basedOn w:val="Normal"/>
    <w:uiPriority w:val="34"/>
    <w:qFormat/>
    <w:rsid w:val="00CA268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7D3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A015B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C22B23"/>
    <w:pPr>
      <w:spacing w:after="100" w:line="240" w:lineRule="atLeast"/>
      <w:jc w:val="both"/>
    </w:pPr>
    <w:rPr>
      <w:rFonts w:ascii="Calibri" w:hAnsi="Calibri" w:cs="Times New Roman"/>
      <w:szCs w:val="20"/>
      <w:lang w:val="en-GB" w:eastAsia="de-DE"/>
    </w:rPr>
  </w:style>
  <w:style w:type="character" w:customStyle="1" w:styleId="FootnoteTextChar1">
    <w:name w:val="Footnote Text Char1"/>
    <w:basedOn w:val="DefaultParagraphFont"/>
    <w:uiPriority w:val="99"/>
    <w:semiHidden/>
    <w:rsid w:val="00C22B23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2E1472"/>
    <w:rPr>
      <w:rFonts w:ascii="Calibri" w:eastAsia="Calibri" w:hAnsi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C17A2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EC17A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C17A2"/>
    <w:pPr>
      <w:spacing w:after="100"/>
      <w:ind w:left="480"/>
    </w:pPr>
  </w:style>
  <w:style w:type="character" w:styleId="CommentReference">
    <w:name w:val="annotation reference"/>
    <w:basedOn w:val="DefaultParagraphFont"/>
    <w:semiHidden/>
    <w:unhideWhenUsed/>
    <w:rsid w:val="004E2E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E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2EF8"/>
    <w:rPr>
      <w:rFonts w:ascii="Arial" w:hAnsi="Arial" w:cs="Arial"/>
      <w:lang w:val="sr-Latn-B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2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2EF8"/>
    <w:rPr>
      <w:rFonts w:ascii="Arial" w:hAnsi="Arial" w:cs="Arial"/>
      <w:b/>
      <w:bCs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.pkrs@komorars.b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jkaj\Desktop\Memorandum%20PKRS%20la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1059D-6FDE-46EB-8EB7-5941FC5A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PKRS lat_new</Template>
  <TotalTime>421</TotalTime>
  <Pages>3</Pages>
  <Words>283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PKRS cir</vt:lpstr>
    </vt:vector>
  </TitlesOfParts>
  <Company>Privredna komora</Company>
  <LinksUpToDate>false</LinksUpToDate>
  <CharactersWithSpaces>2398</CharactersWithSpaces>
  <SharedDoc>false</SharedDoc>
  <HLinks>
    <vt:vector size="18" baseType="variant">
      <vt:variant>
        <vt:i4>3407975</vt:i4>
      </vt:variant>
      <vt:variant>
        <vt:i4>15</vt:i4>
      </vt:variant>
      <vt:variant>
        <vt:i4>0</vt:i4>
      </vt:variant>
      <vt:variant>
        <vt:i4>5</vt:i4>
      </vt:variant>
      <vt:variant>
        <vt:lpwstr>http://www.business-rs.ba/</vt:lpwstr>
      </vt:variant>
      <vt:variant>
        <vt:lpwstr/>
      </vt:variant>
      <vt:variant>
        <vt:i4>6422560</vt:i4>
      </vt:variant>
      <vt:variant>
        <vt:i4>12</vt:i4>
      </vt:variant>
      <vt:variant>
        <vt:i4>0</vt:i4>
      </vt:variant>
      <vt:variant>
        <vt:i4>5</vt:i4>
      </vt:variant>
      <vt:variant>
        <vt:lpwstr>http://www.komorars.ba/</vt:lpwstr>
      </vt:variant>
      <vt:variant>
        <vt:lpwstr/>
      </vt:variant>
      <vt:variant>
        <vt:i4>6094947</vt:i4>
      </vt:variant>
      <vt:variant>
        <vt:i4>9</vt:i4>
      </vt:variant>
      <vt:variant>
        <vt:i4>0</vt:i4>
      </vt:variant>
      <vt:variant>
        <vt:i4>5</vt:i4>
      </vt:variant>
      <vt:variant>
        <vt:lpwstr>mailto:Info@komorars.ba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PKRS cir</dc:title>
  <dc:creator>Željka Milić</dc:creator>
  <cp:lastModifiedBy>Nikolina Dorontić Alibabić</cp:lastModifiedBy>
  <cp:revision>87</cp:revision>
  <cp:lastPrinted>2024-04-03T09:18:00Z</cp:lastPrinted>
  <dcterms:created xsi:type="dcterms:W3CDTF">2024-02-27T08:33:00Z</dcterms:created>
  <dcterms:modified xsi:type="dcterms:W3CDTF">2024-04-03T10:18:00Z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OljaP</vt:lpwstr>
  </property>
  <property fmtid="{D5CDD505-2E9C-101B-9397-08002B2CF9AE}" pid="3" name="Date completed">
    <vt:lpwstr>25.10.2012.</vt:lpwstr>
  </property>
  <property fmtid="{D5CDD505-2E9C-101B-9397-08002B2CF9AE}" pid="4" name="Status">
    <vt:lpwstr>Published</vt:lpwstr>
  </property>
  <property fmtid="{D5CDD505-2E9C-101B-9397-08002B2CF9AE}" pid="5" name="Version">
    <vt:lpwstr>6</vt:lpwstr>
  </property>
</Properties>
</file>